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F3" w:rsidRPr="0085417F" w:rsidRDefault="0085417F" w:rsidP="00F76AAF">
      <w:pPr>
        <w:pStyle w:val="Testname"/>
        <w:jc w:val="center"/>
        <w:rPr>
          <w:b w:val="0"/>
          <w:sz w:val="24"/>
        </w:rPr>
      </w:pPr>
      <w:r w:rsidRPr="0085417F">
        <w:rPr>
          <w:b w:val="0"/>
          <w:sz w:val="24"/>
        </w:rPr>
        <w:t>Form to be completed at the school site when technology is being returned by the student.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65"/>
        <w:gridCol w:w="3150"/>
        <w:gridCol w:w="1170"/>
        <w:gridCol w:w="3690"/>
      </w:tblGrid>
      <w:tr w:rsidR="00F76AAF" w:rsidRPr="00DB09A2" w:rsidTr="00720EDB">
        <w:tc>
          <w:tcPr>
            <w:tcW w:w="9475" w:type="dxa"/>
            <w:gridSpan w:val="4"/>
            <w:vAlign w:val="bottom"/>
          </w:tcPr>
          <w:p w:rsidR="00F76AAF" w:rsidRPr="00CE0117" w:rsidRDefault="00F76AAF" w:rsidP="00CE0117">
            <w:pPr>
              <w:pStyle w:val="Instructionstitl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AF1DD" w:themeFill="accent3" w:themeFillTint="33"/>
              <w:spacing w:before="240" w:line="240" w:lineRule="auto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t xml:space="preserve">Student/Technology Equipment Info: </w:t>
            </w:r>
            <w:r w:rsidRPr="005C4B0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C4B0B">
              <w:rPr>
                <w:rFonts w:asciiTheme="minorHAnsi" w:hAnsiTheme="minorHAnsi" w:cstheme="minorHAnsi"/>
                <w:b w:val="0"/>
                <w:sz w:val="20"/>
              </w:rPr>
              <w:t xml:space="preserve">(to be completed by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the student</w:t>
            </w:r>
            <w:r w:rsidRPr="005C4B0B">
              <w:rPr>
                <w:rFonts w:asciiTheme="minorHAnsi" w:hAnsiTheme="minorHAnsi" w:cstheme="minorHAnsi"/>
                <w:b w:val="0"/>
                <w:sz w:val="20"/>
              </w:rPr>
              <w:t>)</w:t>
            </w:r>
          </w:p>
        </w:tc>
      </w:tr>
      <w:tr w:rsidR="00DB09A2" w:rsidRPr="00DB09A2" w:rsidTr="00381AB4">
        <w:tc>
          <w:tcPr>
            <w:tcW w:w="1465" w:type="dxa"/>
            <w:vAlign w:val="bottom"/>
          </w:tcPr>
          <w:p w:rsidR="00F914C2" w:rsidRPr="00DB09A2" w:rsidRDefault="0085417F" w:rsidP="00133A59">
            <w:pPr>
              <w:pStyle w:val="Classdetails"/>
              <w:framePr w:hSpace="0" w:wrap="auto" w:vAnchor="margin" w:hAnchor="text" w:yAlign="inline"/>
            </w:pPr>
            <w:r>
              <w:t>Student</w:t>
            </w:r>
            <w:r w:rsidR="00F914C2" w:rsidRPr="00DB09A2">
              <w:t>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F914C2" w:rsidRPr="00DB09A2" w:rsidRDefault="00F914C2" w:rsidP="005C4B0B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1170" w:type="dxa"/>
            <w:vAlign w:val="bottom"/>
          </w:tcPr>
          <w:p w:rsidR="00F914C2" w:rsidRPr="00DB09A2" w:rsidRDefault="0085417F" w:rsidP="00133A59">
            <w:pPr>
              <w:pStyle w:val="Classdetails"/>
              <w:framePr w:hSpace="0" w:wrap="auto" w:vAnchor="margin" w:hAnchor="text" w:yAlign="inline"/>
            </w:pPr>
            <w:r>
              <w:t>School</w:t>
            </w:r>
            <w:r w:rsidR="00F914C2" w:rsidRPr="00DB09A2"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F914C2" w:rsidRPr="00DB09A2" w:rsidRDefault="00F914C2" w:rsidP="009337CD">
            <w:pPr>
              <w:pStyle w:val="Classdetails"/>
              <w:framePr w:hSpace="0" w:wrap="auto" w:vAnchor="margin" w:hAnchor="text" w:yAlign="inline"/>
            </w:pPr>
          </w:p>
        </w:tc>
      </w:tr>
      <w:tr w:rsidR="00942D62" w:rsidRPr="00DB09A2" w:rsidTr="00381AB4">
        <w:trPr>
          <w:gridAfter w:val="1"/>
          <w:wAfter w:w="3690" w:type="dxa"/>
        </w:trPr>
        <w:tc>
          <w:tcPr>
            <w:tcW w:w="1465" w:type="dxa"/>
            <w:vAlign w:val="bottom"/>
          </w:tcPr>
          <w:p w:rsidR="00942D62" w:rsidRPr="00DB09A2" w:rsidRDefault="00942D62" w:rsidP="00133A59">
            <w:pPr>
              <w:pStyle w:val="Classdetails"/>
              <w:framePr w:hSpace="0" w:wrap="auto" w:vAnchor="margin" w:hAnchor="text" w:yAlign="inline"/>
            </w:pPr>
            <w:r>
              <w:t>Student ID#</w:t>
            </w:r>
            <w:r w:rsidRPr="00DB09A2">
              <w:t>: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D62" w:rsidRPr="00DB09A2" w:rsidRDefault="00942D62" w:rsidP="005C4B0B">
            <w:pPr>
              <w:pStyle w:val="Classdetails"/>
              <w:framePr w:hSpace="0" w:wrap="auto" w:vAnchor="margin" w:hAnchor="text" w:yAlign="inline"/>
              <w:ind w:left="0" w:firstLine="0"/>
            </w:pPr>
          </w:p>
        </w:tc>
        <w:tc>
          <w:tcPr>
            <w:tcW w:w="1170" w:type="dxa"/>
            <w:vAlign w:val="bottom"/>
          </w:tcPr>
          <w:p w:rsidR="00942D62" w:rsidRPr="00DB09A2" w:rsidRDefault="005C4B0B" w:rsidP="00133A59">
            <w:pPr>
              <w:pStyle w:val="Classdetails"/>
              <w:framePr w:hSpace="0" w:wrap="auto" w:vAnchor="margin" w:hAnchor="text" w:yAlign="inline"/>
            </w:pPr>
            <w:r>
              <w:t>Grade:</w:t>
            </w:r>
          </w:p>
        </w:tc>
      </w:tr>
      <w:tr w:rsidR="00DB09A2" w:rsidRPr="00DB09A2" w:rsidTr="005C4B0B">
        <w:trPr>
          <w:trHeight w:val="197"/>
        </w:trPr>
        <w:tc>
          <w:tcPr>
            <w:tcW w:w="1465" w:type="dxa"/>
            <w:vAlign w:val="bottom"/>
          </w:tcPr>
          <w:p w:rsidR="00F914C2" w:rsidRPr="005C4B0B" w:rsidRDefault="005C4B0B" w:rsidP="005C4B0B">
            <w:pPr>
              <w:pStyle w:val="Classdetails"/>
              <w:framePr w:hSpace="0" w:wrap="auto" w:vAnchor="margin" w:hAnchor="text" w:yAlign="inline"/>
              <w:rPr>
                <w:i/>
              </w:rPr>
            </w:pPr>
            <w:r w:rsidRPr="005C4B0B">
              <w:rPr>
                <w:i/>
              </w:rPr>
              <w:t>Circle one</w:t>
            </w:r>
            <w:r w:rsidR="00F914C2" w:rsidRPr="005C4B0B">
              <w:rPr>
                <w:i/>
              </w:rPr>
              <w:t>: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4C2" w:rsidRPr="00DB09A2" w:rsidRDefault="005C4B0B" w:rsidP="005C4B0B">
            <w:pPr>
              <w:pStyle w:val="Classdetails"/>
              <w:framePr w:hSpace="0" w:wrap="auto" w:vAnchor="margin" w:hAnchor="text" w:yAlign="inline"/>
            </w:pPr>
            <w:r>
              <w:t xml:space="preserve"> iPad          Chromebook</w:t>
            </w:r>
          </w:p>
        </w:tc>
        <w:tc>
          <w:tcPr>
            <w:tcW w:w="1170" w:type="dxa"/>
            <w:vAlign w:val="bottom"/>
          </w:tcPr>
          <w:p w:rsidR="00F914C2" w:rsidRPr="00DB09A2" w:rsidRDefault="009337CD" w:rsidP="00133A59">
            <w:pPr>
              <w:pStyle w:val="Classdetails"/>
              <w:framePr w:hSpace="0" w:wrap="auto" w:vAnchor="margin" w:hAnchor="text" w:yAlign="inline"/>
            </w:pPr>
            <w:r>
              <w:t>Barcode #</w:t>
            </w:r>
            <w:r w:rsidR="00F914C2" w:rsidRPr="00DB09A2">
              <w:t>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4C2" w:rsidRPr="00DB09A2" w:rsidRDefault="00F914C2" w:rsidP="005C4B0B">
            <w:pPr>
              <w:pStyle w:val="Classdetails"/>
              <w:framePr w:hSpace="0" w:wrap="auto" w:vAnchor="margin" w:hAnchor="text" w:yAlign="inline"/>
            </w:pPr>
          </w:p>
        </w:tc>
      </w:tr>
    </w:tbl>
    <w:p w:rsidR="00955F2F" w:rsidRPr="00955F2F" w:rsidRDefault="00955F2F" w:rsidP="00955F2F">
      <w:pPr>
        <w:pStyle w:val="Instructionstitle"/>
        <w:spacing w:before="240" w:line="240" w:lineRule="auto"/>
        <w:jc w:val="center"/>
        <w:rPr>
          <w:sz w:val="16"/>
          <w:szCs w:val="16"/>
        </w:rPr>
      </w:pPr>
    </w:p>
    <w:p w:rsidR="00DB09A2" w:rsidRDefault="00F76AAF" w:rsidP="00955F2F">
      <w:pPr>
        <w:pStyle w:val="Instructions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240" w:line="240" w:lineRule="auto"/>
        <w:jc w:val="center"/>
        <w:rPr>
          <w:rFonts w:asciiTheme="minorHAnsi" w:hAnsiTheme="minorHAnsi" w:cstheme="minorHAnsi"/>
          <w:b w:val="0"/>
          <w:sz w:val="20"/>
        </w:rPr>
      </w:pPr>
      <w:r>
        <w:t>Technology Collection Checklist:</w:t>
      </w:r>
      <w:r w:rsidR="005C4B0B">
        <w:t xml:space="preserve"> </w:t>
      </w:r>
      <w:r w:rsidR="005C4B0B" w:rsidRPr="005C4B0B">
        <w:rPr>
          <w:rFonts w:asciiTheme="minorHAnsi" w:hAnsiTheme="minorHAnsi" w:cstheme="minorHAnsi"/>
          <w:sz w:val="20"/>
        </w:rPr>
        <w:t xml:space="preserve"> </w:t>
      </w:r>
      <w:r w:rsidR="005C4B0B" w:rsidRPr="005C4B0B">
        <w:rPr>
          <w:rFonts w:asciiTheme="minorHAnsi" w:hAnsiTheme="minorHAnsi" w:cstheme="minorHAnsi"/>
          <w:b w:val="0"/>
          <w:sz w:val="20"/>
        </w:rPr>
        <w:t>(to be completed by school employee)</w:t>
      </w:r>
    </w:p>
    <w:p w:rsidR="00F76AAF" w:rsidRPr="003D46E3" w:rsidRDefault="00F76AAF" w:rsidP="005C4B0B">
      <w:pPr>
        <w:pStyle w:val="Testsectiontitles"/>
        <w:rPr>
          <w:sz w:val="28"/>
        </w:rPr>
      </w:pPr>
      <w:r w:rsidRPr="003D46E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36D6D" wp14:editId="6BF9DF70">
                <wp:simplePos x="0" y="0"/>
                <wp:positionH relativeFrom="column">
                  <wp:posOffset>-76200</wp:posOffset>
                </wp:positionH>
                <wp:positionV relativeFrom="paragraph">
                  <wp:posOffset>127635</wp:posOffset>
                </wp:positionV>
                <wp:extent cx="6153150" cy="400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B18" w:rsidRPr="003D46E3" w:rsidRDefault="00F76AAF" w:rsidP="00F76AA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u w:val="single"/>
                              </w:rPr>
                            </w:pPr>
                            <w:r w:rsidRPr="003D46E3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Enter</w:t>
                            </w:r>
                            <w:r w:rsidR="005C4B0B" w:rsidRPr="003D46E3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date technology is returned here:</w:t>
                            </w:r>
                            <w:r w:rsidRPr="003D46E3">
                              <w:rPr>
                                <w:rFonts w:asciiTheme="minorHAnsi" w:hAnsiTheme="minorHAnsi" w:cstheme="minorHAnsi"/>
                                <w:sz w:val="22"/>
                                <w:u w:val="single"/>
                              </w:rPr>
                              <w:tab/>
                            </w:r>
                            <w:r w:rsidRPr="003D46E3">
                              <w:rPr>
                                <w:rFonts w:asciiTheme="minorHAnsi" w:hAnsiTheme="minorHAnsi" w:cstheme="minorHAnsi"/>
                                <w:sz w:val="22"/>
                                <w:u w:val="single"/>
                              </w:rPr>
                              <w:tab/>
                            </w:r>
                            <w:r w:rsidRPr="003D46E3">
                              <w:rPr>
                                <w:rFonts w:asciiTheme="minorHAnsi" w:hAnsiTheme="minorHAnsi" w:cstheme="minorHAnsi"/>
                                <w:sz w:val="22"/>
                                <w:u w:val="single"/>
                              </w:rPr>
                              <w:tab/>
                            </w:r>
                            <w:r w:rsidRPr="003D46E3">
                              <w:rPr>
                                <w:rFonts w:asciiTheme="minorHAnsi" w:hAnsiTheme="minorHAnsi" w:cstheme="minorHAnsi"/>
                                <w:sz w:val="22"/>
                                <w:u w:val="single"/>
                              </w:rPr>
                              <w:tab/>
                            </w:r>
                            <w:r w:rsidRPr="003D46E3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 Initial of School Employee: </w:t>
                            </w:r>
                            <w:r w:rsidRPr="003D46E3">
                              <w:rPr>
                                <w:rFonts w:asciiTheme="minorHAnsi" w:hAnsiTheme="minorHAnsi" w:cstheme="minorHAnsi"/>
                                <w:sz w:val="22"/>
                                <w:u w:val="single"/>
                              </w:rPr>
                              <w:tab/>
                            </w:r>
                            <w:r w:rsidRPr="003D46E3">
                              <w:rPr>
                                <w:rFonts w:asciiTheme="minorHAnsi" w:hAnsiTheme="minorHAnsi" w:cstheme="minorHAnsi"/>
                                <w:sz w:val="22"/>
                                <w:u w:val="single"/>
                              </w:rPr>
                              <w:tab/>
                            </w:r>
                            <w:r w:rsidRPr="003D46E3">
                              <w:rPr>
                                <w:rFonts w:asciiTheme="minorHAnsi" w:hAnsiTheme="minorHAnsi" w:cstheme="minorHAnsi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5C4B0B" w:rsidRDefault="005C4B0B" w:rsidP="005C4B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10.05pt;width:484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" stroked="f">
                <v:textbox>
                  <w:txbxContent>
                    <w:p w:rsidR="00237B18" w:rsidRPr="003D46E3" w:rsidRDefault="00F76AAF" w:rsidP="00F76AAF">
                      <w:pPr>
                        <w:rPr>
                          <w:rFonts w:asciiTheme="minorHAnsi" w:hAnsiTheme="minorHAnsi" w:cstheme="minorHAnsi"/>
                          <w:sz w:val="22"/>
                          <w:u w:val="single"/>
                        </w:rPr>
                      </w:pPr>
                      <w:r w:rsidRPr="003D46E3">
                        <w:rPr>
                          <w:rFonts w:asciiTheme="minorHAnsi" w:hAnsiTheme="minorHAnsi" w:cstheme="minorHAnsi"/>
                          <w:sz w:val="22"/>
                        </w:rPr>
                        <w:t>Enter</w:t>
                      </w:r>
                      <w:r w:rsidR="005C4B0B" w:rsidRPr="003D46E3">
                        <w:rPr>
                          <w:rFonts w:asciiTheme="minorHAnsi" w:hAnsiTheme="minorHAnsi" w:cstheme="minorHAnsi"/>
                          <w:sz w:val="22"/>
                        </w:rPr>
                        <w:t xml:space="preserve"> date technology is returned here:</w:t>
                      </w:r>
                      <w:r w:rsidRPr="003D46E3">
                        <w:rPr>
                          <w:rFonts w:asciiTheme="minorHAnsi" w:hAnsiTheme="minorHAnsi" w:cstheme="minorHAnsi"/>
                          <w:sz w:val="22"/>
                          <w:u w:val="single"/>
                        </w:rPr>
                        <w:tab/>
                      </w:r>
                      <w:r w:rsidRPr="003D46E3">
                        <w:rPr>
                          <w:rFonts w:asciiTheme="minorHAnsi" w:hAnsiTheme="minorHAnsi" w:cstheme="minorHAnsi"/>
                          <w:sz w:val="22"/>
                          <w:u w:val="single"/>
                        </w:rPr>
                        <w:tab/>
                      </w:r>
                      <w:r w:rsidRPr="003D46E3">
                        <w:rPr>
                          <w:rFonts w:asciiTheme="minorHAnsi" w:hAnsiTheme="minorHAnsi" w:cstheme="minorHAnsi"/>
                          <w:sz w:val="22"/>
                          <w:u w:val="single"/>
                        </w:rPr>
                        <w:tab/>
                      </w:r>
                      <w:r w:rsidRPr="003D46E3">
                        <w:rPr>
                          <w:rFonts w:asciiTheme="minorHAnsi" w:hAnsiTheme="minorHAnsi" w:cstheme="minorHAnsi"/>
                          <w:sz w:val="22"/>
                          <w:u w:val="single"/>
                        </w:rPr>
                        <w:tab/>
                      </w:r>
                      <w:r w:rsidRPr="003D46E3">
                        <w:rPr>
                          <w:rFonts w:asciiTheme="minorHAnsi" w:hAnsiTheme="minorHAnsi" w:cstheme="minorHAnsi"/>
                          <w:sz w:val="22"/>
                        </w:rPr>
                        <w:t xml:space="preserve">  Initial of School Employee: </w:t>
                      </w:r>
                      <w:r w:rsidRPr="003D46E3">
                        <w:rPr>
                          <w:rFonts w:asciiTheme="minorHAnsi" w:hAnsiTheme="minorHAnsi" w:cstheme="minorHAnsi"/>
                          <w:sz w:val="22"/>
                          <w:u w:val="single"/>
                        </w:rPr>
                        <w:tab/>
                      </w:r>
                      <w:r w:rsidRPr="003D46E3">
                        <w:rPr>
                          <w:rFonts w:asciiTheme="minorHAnsi" w:hAnsiTheme="minorHAnsi" w:cstheme="minorHAnsi"/>
                          <w:sz w:val="22"/>
                          <w:u w:val="single"/>
                        </w:rPr>
                        <w:tab/>
                      </w:r>
                      <w:r w:rsidRPr="003D46E3">
                        <w:rPr>
                          <w:rFonts w:asciiTheme="minorHAnsi" w:hAnsiTheme="minorHAnsi" w:cstheme="minorHAnsi"/>
                          <w:sz w:val="22"/>
                          <w:u w:val="single"/>
                        </w:rPr>
                        <w:tab/>
                      </w:r>
                    </w:p>
                    <w:p w:rsidR="005C4B0B" w:rsidRDefault="005C4B0B" w:rsidP="005C4B0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55F2F" w:rsidRDefault="00955F2F" w:rsidP="004F2F5A">
      <w:pPr>
        <w:pStyle w:val="Testsectiontitles"/>
        <w:jc w:val="center"/>
        <w:rPr>
          <w:sz w:val="24"/>
          <w:szCs w:val="24"/>
        </w:rPr>
      </w:pPr>
    </w:p>
    <w:p w:rsidR="00955F2F" w:rsidRPr="00955F2F" w:rsidRDefault="00955F2F" w:rsidP="004F2F5A">
      <w:pPr>
        <w:pStyle w:val="Testsectiontitles"/>
        <w:jc w:val="center"/>
        <w:rPr>
          <w:sz w:val="24"/>
          <w:szCs w:val="24"/>
        </w:rPr>
      </w:pPr>
      <w:r w:rsidRPr="00955F2F">
        <w:rPr>
          <w:sz w:val="24"/>
          <w:szCs w:val="24"/>
        </w:rPr>
        <w:t>Check</w:t>
      </w:r>
      <w:r w:rsidR="005C4B0B" w:rsidRPr="00955F2F">
        <w:rPr>
          <w:sz w:val="24"/>
          <w:szCs w:val="24"/>
        </w:rPr>
        <w:t xml:space="preserve"> all items that apply when technology is </w:t>
      </w:r>
      <w:r>
        <w:rPr>
          <w:sz w:val="24"/>
          <w:szCs w:val="24"/>
        </w:rPr>
        <w:t>returned to the school</w:t>
      </w:r>
      <w:r w:rsidRPr="00955F2F">
        <w:rPr>
          <w:sz w:val="24"/>
          <w:szCs w:val="24"/>
        </w:rPr>
        <w:t xml:space="preserve"> by the student.  </w:t>
      </w:r>
    </w:p>
    <w:p w:rsidR="005C4B0B" w:rsidRPr="00955F2F" w:rsidRDefault="00955F2F" w:rsidP="004F2F5A">
      <w:pPr>
        <w:pStyle w:val="Testsectiontitles"/>
        <w:jc w:val="center"/>
        <w:rPr>
          <w:sz w:val="24"/>
          <w:szCs w:val="24"/>
        </w:rPr>
      </w:pPr>
      <w:r>
        <w:rPr>
          <w:sz w:val="24"/>
          <w:szCs w:val="24"/>
        </w:rPr>
        <w:t>Device and accessories m</w:t>
      </w:r>
      <w:r w:rsidRPr="00955F2F">
        <w:rPr>
          <w:sz w:val="24"/>
          <w:szCs w:val="24"/>
        </w:rPr>
        <w:t xml:space="preserve">ust be </w:t>
      </w:r>
      <w:r w:rsidR="004F2F5A" w:rsidRPr="00955F2F">
        <w:rPr>
          <w:sz w:val="24"/>
          <w:szCs w:val="24"/>
        </w:rPr>
        <w:t>in working order without any damage beyond normal wear and tear</w:t>
      </w:r>
      <w:r>
        <w:rPr>
          <w:sz w:val="24"/>
          <w:szCs w:val="24"/>
        </w:rPr>
        <w:t>.</w:t>
      </w:r>
    </w:p>
    <w:tbl>
      <w:tblPr>
        <w:tblStyle w:val="TableGrid"/>
        <w:tblW w:w="0" w:type="auto"/>
        <w:jc w:val="center"/>
        <w:tblInd w:w="-648" w:type="dxa"/>
        <w:tblLook w:val="04A0" w:firstRow="1" w:lastRow="0" w:firstColumn="1" w:lastColumn="0" w:noHBand="0" w:noVBand="1"/>
      </w:tblPr>
      <w:tblGrid>
        <w:gridCol w:w="396"/>
        <w:gridCol w:w="3852"/>
        <w:gridCol w:w="396"/>
        <w:gridCol w:w="4284"/>
      </w:tblGrid>
      <w:tr w:rsidR="00E84409" w:rsidTr="00051BEC">
        <w:trPr>
          <w:trHeight w:val="432"/>
          <w:jc w:val="center"/>
        </w:trPr>
        <w:tc>
          <w:tcPr>
            <w:tcW w:w="4248" w:type="dxa"/>
            <w:gridSpan w:val="2"/>
            <w:shd w:val="clear" w:color="auto" w:fill="E5DFEC" w:themeFill="accent4" w:themeFillTint="33"/>
          </w:tcPr>
          <w:p w:rsidR="00E84409" w:rsidRPr="00955F2F" w:rsidRDefault="00E84409" w:rsidP="00E84409">
            <w:pPr>
              <w:pStyle w:val="Instructionstitle"/>
              <w:spacing w:before="240" w:line="240" w:lineRule="auto"/>
              <w:jc w:val="center"/>
              <w:rPr>
                <w:rFonts w:eastAsia="MS Gothic" w:cstheme="minorHAnsi"/>
                <w:sz w:val="24"/>
                <w:szCs w:val="24"/>
              </w:rPr>
            </w:pPr>
            <w:r w:rsidRPr="00955F2F">
              <w:rPr>
                <w:rFonts w:eastAsia="MS Gothic" w:cstheme="minorHAnsi"/>
                <w:sz w:val="24"/>
                <w:szCs w:val="24"/>
              </w:rPr>
              <w:t>iPad Checklist</w:t>
            </w:r>
          </w:p>
        </w:tc>
        <w:tc>
          <w:tcPr>
            <w:tcW w:w="4680" w:type="dxa"/>
            <w:gridSpan w:val="2"/>
            <w:shd w:val="clear" w:color="auto" w:fill="FFFFCC"/>
          </w:tcPr>
          <w:p w:rsidR="00E84409" w:rsidRPr="00955F2F" w:rsidRDefault="00E84409" w:rsidP="00E84409">
            <w:pPr>
              <w:pStyle w:val="Instructionstitle"/>
              <w:spacing w:before="240" w:line="240" w:lineRule="auto"/>
              <w:jc w:val="center"/>
              <w:rPr>
                <w:rFonts w:eastAsia="MS Gothic" w:cstheme="minorHAnsi"/>
                <w:sz w:val="24"/>
                <w:szCs w:val="24"/>
              </w:rPr>
            </w:pPr>
            <w:r w:rsidRPr="00955F2F">
              <w:rPr>
                <w:rFonts w:eastAsia="MS Gothic" w:cstheme="minorHAnsi"/>
                <w:sz w:val="24"/>
                <w:szCs w:val="24"/>
              </w:rPr>
              <w:t>Chromebook Checklist</w:t>
            </w:r>
          </w:p>
        </w:tc>
      </w:tr>
      <w:tr w:rsidR="00E84409" w:rsidTr="00E84409">
        <w:trPr>
          <w:trHeight w:val="432"/>
          <w:jc w:val="center"/>
        </w:trPr>
        <w:tc>
          <w:tcPr>
            <w:tcW w:w="396" w:type="dxa"/>
          </w:tcPr>
          <w:p w:rsidR="00E84409" w:rsidRDefault="00E84409" w:rsidP="00E84409">
            <w:pPr>
              <w:pStyle w:val="Instructionstitle"/>
              <w:spacing w:before="240" w:line="240" w:lineRule="auto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3852" w:type="dxa"/>
          </w:tcPr>
          <w:p w:rsidR="00E84409" w:rsidRDefault="00E84409" w:rsidP="00E84409">
            <w:pPr>
              <w:pStyle w:val="Instructionstitle"/>
              <w:spacing w:before="240" w:line="240" w:lineRule="auto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  <w:t>iPad charged and turns on.</w:t>
            </w:r>
          </w:p>
        </w:tc>
        <w:tc>
          <w:tcPr>
            <w:tcW w:w="396" w:type="dxa"/>
          </w:tcPr>
          <w:p w:rsidR="00E84409" w:rsidRDefault="00E84409" w:rsidP="00E84409">
            <w:pPr>
              <w:pStyle w:val="Instructionstitle"/>
              <w:spacing w:before="240" w:line="240" w:lineRule="auto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4284" w:type="dxa"/>
          </w:tcPr>
          <w:p w:rsidR="00E84409" w:rsidRDefault="00E84409" w:rsidP="00E84409">
            <w:pPr>
              <w:pStyle w:val="Instructionstitle"/>
              <w:spacing w:before="240" w:line="240" w:lineRule="auto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  <w:t>Chromebook charged and turns on.</w:t>
            </w:r>
          </w:p>
        </w:tc>
      </w:tr>
      <w:tr w:rsidR="00E84409" w:rsidTr="00E84409">
        <w:trPr>
          <w:trHeight w:val="432"/>
          <w:jc w:val="center"/>
        </w:trPr>
        <w:tc>
          <w:tcPr>
            <w:tcW w:w="396" w:type="dxa"/>
          </w:tcPr>
          <w:p w:rsidR="00E84409" w:rsidRDefault="00E84409" w:rsidP="00E84409">
            <w:pPr>
              <w:pStyle w:val="Instructionstitle"/>
              <w:spacing w:before="240" w:line="240" w:lineRule="auto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3852" w:type="dxa"/>
          </w:tcPr>
          <w:p w:rsidR="00E84409" w:rsidRDefault="00E84409" w:rsidP="00E84409">
            <w:pPr>
              <w:pStyle w:val="Instructionstitle"/>
              <w:spacing w:before="240" w:line="240" w:lineRule="auto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  <w:t>All passcodes have been removed</w:t>
            </w:r>
            <w:r w:rsidR="003D46E3"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396" w:type="dxa"/>
          </w:tcPr>
          <w:p w:rsidR="00E84409" w:rsidRDefault="00E84409" w:rsidP="00E84409">
            <w:pPr>
              <w:pStyle w:val="Instructionstitle"/>
              <w:spacing w:before="240" w:line="240" w:lineRule="auto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4284" w:type="dxa"/>
          </w:tcPr>
          <w:p w:rsidR="00E84409" w:rsidRDefault="00E84409" w:rsidP="00E84409">
            <w:pPr>
              <w:pStyle w:val="Instructionstitle"/>
              <w:spacing w:before="240" w:line="240" w:lineRule="auto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  <w:t>Chromebook sleeve returned.</w:t>
            </w:r>
          </w:p>
        </w:tc>
      </w:tr>
      <w:tr w:rsidR="00E84409" w:rsidTr="00E84409">
        <w:trPr>
          <w:trHeight w:val="863"/>
          <w:jc w:val="center"/>
        </w:trPr>
        <w:tc>
          <w:tcPr>
            <w:tcW w:w="396" w:type="dxa"/>
          </w:tcPr>
          <w:p w:rsidR="00E84409" w:rsidRDefault="00E84409" w:rsidP="00E84409">
            <w:pPr>
              <w:pStyle w:val="Instructionstitle"/>
              <w:spacing w:before="240" w:line="240" w:lineRule="auto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3852" w:type="dxa"/>
          </w:tcPr>
          <w:p w:rsidR="00E84409" w:rsidRDefault="00E84409" w:rsidP="00E84409">
            <w:pPr>
              <w:pStyle w:val="Instructionstitle"/>
              <w:spacing w:before="240" w:line="240" w:lineRule="auto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  <w:t>iTunes and iCloud accounts have been logged out of.</w:t>
            </w:r>
          </w:p>
        </w:tc>
        <w:tc>
          <w:tcPr>
            <w:tcW w:w="396" w:type="dxa"/>
          </w:tcPr>
          <w:p w:rsidR="00E84409" w:rsidRDefault="00E84409" w:rsidP="00E84409">
            <w:pPr>
              <w:pStyle w:val="Instructionstitle"/>
              <w:spacing w:before="240" w:line="240" w:lineRule="auto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4284" w:type="dxa"/>
          </w:tcPr>
          <w:p w:rsidR="00E84409" w:rsidRDefault="00E84409" w:rsidP="00E84409">
            <w:pPr>
              <w:pStyle w:val="Instructionstitle"/>
              <w:spacing w:before="240" w:line="240" w:lineRule="auto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  <w:t>Chromebook power cord returned.</w:t>
            </w:r>
          </w:p>
        </w:tc>
      </w:tr>
      <w:tr w:rsidR="00E84409" w:rsidTr="00E84409">
        <w:trPr>
          <w:trHeight w:val="432"/>
          <w:jc w:val="center"/>
        </w:trPr>
        <w:tc>
          <w:tcPr>
            <w:tcW w:w="396" w:type="dxa"/>
          </w:tcPr>
          <w:p w:rsidR="00E84409" w:rsidRDefault="00E84409" w:rsidP="00E84409">
            <w:pPr>
              <w:pStyle w:val="Instructionstitle"/>
              <w:spacing w:before="240" w:line="240" w:lineRule="auto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3852" w:type="dxa"/>
          </w:tcPr>
          <w:p w:rsidR="00E84409" w:rsidRDefault="00E84409" w:rsidP="00E84409">
            <w:pPr>
              <w:pStyle w:val="Instructionstitle"/>
              <w:spacing w:before="240" w:line="240" w:lineRule="auto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  <w:t>iPad cable returned.</w:t>
            </w:r>
          </w:p>
        </w:tc>
        <w:tc>
          <w:tcPr>
            <w:tcW w:w="396" w:type="dxa"/>
          </w:tcPr>
          <w:p w:rsidR="00E84409" w:rsidRDefault="00E84409" w:rsidP="00E84409">
            <w:pPr>
              <w:pStyle w:val="Instructionstitle"/>
              <w:spacing w:before="240" w:line="240" w:lineRule="auto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4284" w:type="dxa"/>
          </w:tcPr>
          <w:p w:rsidR="00E84409" w:rsidRDefault="00E84409" w:rsidP="00E84409">
            <w:pPr>
              <w:pStyle w:val="Instructionstitle"/>
              <w:spacing w:before="240" w:line="240" w:lineRule="auto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</w:p>
        </w:tc>
      </w:tr>
      <w:tr w:rsidR="00E84409" w:rsidTr="00E84409">
        <w:trPr>
          <w:trHeight w:val="432"/>
          <w:jc w:val="center"/>
        </w:trPr>
        <w:tc>
          <w:tcPr>
            <w:tcW w:w="396" w:type="dxa"/>
          </w:tcPr>
          <w:p w:rsidR="00E84409" w:rsidRDefault="00E84409" w:rsidP="00E84409">
            <w:pPr>
              <w:pStyle w:val="Instructionstitle"/>
              <w:spacing w:before="240" w:line="240" w:lineRule="auto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3852" w:type="dxa"/>
          </w:tcPr>
          <w:p w:rsidR="00E84409" w:rsidRDefault="00E84409" w:rsidP="00E84409">
            <w:pPr>
              <w:pStyle w:val="Instructionstitle"/>
              <w:spacing w:before="240" w:line="240" w:lineRule="auto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  <w:t>iPad charging plug returned.</w:t>
            </w:r>
          </w:p>
        </w:tc>
        <w:tc>
          <w:tcPr>
            <w:tcW w:w="396" w:type="dxa"/>
          </w:tcPr>
          <w:p w:rsidR="00E84409" w:rsidRDefault="00E84409" w:rsidP="00E84409">
            <w:pPr>
              <w:pStyle w:val="Instructionstitle"/>
              <w:spacing w:before="240" w:line="240" w:lineRule="auto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4284" w:type="dxa"/>
          </w:tcPr>
          <w:p w:rsidR="00E84409" w:rsidRDefault="00E84409" w:rsidP="00E84409">
            <w:pPr>
              <w:pStyle w:val="Instructionstitle"/>
              <w:spacing w:before="240" w:line="240" w:lineRule="auto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</w:p>
        </w:tc>
      </w:tr>
      <w:tr w:rsidR="00E84409" w:rsidTr="00E84409">
        <w:trPr>
          <w:trHeight w:val="432"/>
          <w:jc w:val="center"/>
        </w:trPr>
        <w:tc>
          <w:tcPr>
            <w:tcW w:w="396" w:type="dxa"/>
          </w:tcPr>
          <w:p w:rsidR="00E84409" w:rsidRDefault="00E84409" w:rsidP="00E84409">
            <w:pPr>
              <w:pStyle w:val="Instructionstitle"/>
              <w:spacing w:before="240" w:line="240" w:lineRule="auto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3852" w:type="dxa"/>
          </w:tcPr>
          <w:p w:rsidR="00E84409" w:rsidRDefault="00E84409" w:rsidP="00E84409">
            <w:pPr>
              <w:pStyle w:val="Instructionstitle"/>
              <w:spacing w:before="240" w:line="240" w:lineRule="auto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  <w:t>iPad case returned.</w:t>
            </w:r>
          </w:p>
        </w:tc>
        <w:tc>
          <w:tcPr>
            <w:tcW w:w="396" w:type="dxa"/>
          </w:tcPr>
          <w:p w:rsidR="00E84409" w:rsidRDefault="00E84409" w:rsidP="00E84409">
            <w:pPr>
              <w:pStyle w:val="Instructionstitle"/>
              <w:spacing w:before="240" w:line="240" w:lineRule="auto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4284" w:type="dxa"/>
          </w:tcPr>
          <w:p w:rsidR="00E84409" w:rsidRDefault="00E84409" w:rsidP="00E84409">
            <w:pPr>
              <w:pStyle w:val="Instructionstitle"/>
              <w:spacing w:before="240" w:line="240" w:lineRule="auto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</w:p>
        </w:tc>
      </w:tr>
    </w:tbl>
    <w:p w:rsidR="00955F2F" w:rsidRDefault="00955F2F" w:rsidP="00A223CF">
      <w:pPr>
        <w:pStyle w:val="Instructionstitle"/>
        <w:spacing w:before="240" w:line="240" w:lineRule="auto"/>
        <w:rPr>
          <w:rFonts w:asciiTheme="minorHAnsi" w:eastAsia="MS Gothic" w:hAnsiTheme="minorHAnsi" w:cstheme="minorHAnsi"/>
          <w:b w:val="0"/>
          <w:sz w:val="24"/>
          <w:szCs w:val="24"/>
        </w:rPr>
      </w:pPr>
    </w:p>
    <w:p w:rsidR="00955F2F" w:rsidRDefault="00955F2F" w:rsidP="00955F2F">
      <w:pPr>
        <w:pStyle w:val="Instructionstitle"/>
        <w:spacing w:before="240" w:line="240" w:lineRule="auto"/>
        <w:jc w:val="center"/>
        <w:rPr>
          <w:rFonts w:asciiTheme="minorHAnsi" w:eastAsia="MS Gothic" w:hAnsiTheme="minorHAnsi" w:cstheme="minorHAnsi"/>
          <w:b w:val="0"/>
          <w:sz w:val="24"/>
          <w:szCs w:val="24"/>
        </w:rPr>
      </w:pPr>
      <w:r>
        <w:rPr>
          <w:sz w:val="24"/>
          <w:szCs w:val="24"/>
        </w:rPr>
        <w:t>*</w:t>
      </w:r>
      <w:r w:rsidRPr="00955F2F">
        <w:rPr>
          <w:color w:val="FF0000"/>
          <w:sz w:val="24"/>
          <w:szCs w:val="24"/>
        </w:rPr>
        <w:t>If any items returned have damage requiring repair or replacement please complete page 2</w:t>
      </w:r>
      <w:r w:rsidR="00A66528">
        <w:rPr>
          <w:color w:val="FF0000"/>
          <w:sz w:val="24"/>
          <w:szCs w:val="24"/>
        </w:rPr>
        <w:t xml:space="preserve"> and 3 </w:t>
      </w:r>
      <w:r w:rsidRPr="00955F2F">
        <w:rPr>
          <w:color w:val="FF0000"/>
          <w:sz w:val="24"/>
          <w:szCs w:val="24"/>
        </w:rPr>
        <w:t>of this document.</w:t>
      </w:r>
    </w:p>
    <w:p w:rsidR="00955F2F" w:rsidRDefault="00955F2F" w:rsidP="00A223CF">
      <w:pPr>
        <w:pStyle w:val="Instructionstitle"/>
        <w:spacing w:before="240" w:line="240" w:lineRule="auto"/>
        <w:rPr>
          <w:rFonts w:asciiTheme="minorHAnsi" w:eastAsia="MS Gothic" w:hAnsiTheme="minorHAnsi" w:cstheme="minorHAnsi"/>
          <w:b w:val="0"/>
          <w:sz w:val="24"/>
          <w:szCs w:val="24"/>
          <w:u w:val="single"/>
        </w:rPr>
      </w:pPr>
    </w:p>
    <w:p w:rsidR="00955F2F" w:rsidRDefault="00955F2F" w:rsidP="00A223CF">
      <w:pPr>
        <w:pStyle w:val="Instructionstitle"/>
        <w:spacing w:before="240" w:line="240" w:lineRule="auto"/>
        <w:rPr>
          <w:rFonts w:asciiTheme="minorHAnsi" w:eastAsia="MS Gothic" w:hAnsiTheme="minorHAnsi" w:cstheme="minorHAnsi"/>
          <w:b w:val="0"/>
          <w:sz w:val="24"/>
          <w:szCs w:val="24"/>
          <w:u w:val="single"/>
        </w:rPr>
      </w:pPr>
    </w:p>
    <w:p w:rsidR="00955F2F" w:rsidRDefault="00955F2F" w:rsidP="00A223CF">
      <w:pPr>
        <w:pStyle w:val="Instructionstitle"/>
        <w:spacing w:before="240" w:line="240" w:lineRule="auto"/>
        <w:rPr>
          <w:rFonts w:asciiTheme="minorHAnsi" w:eastAsia="MS Gothic" w:hAnsiTheme="minorHAnsi" w:cstheme="minorHAnsi"/>
          <w:b w:val="0"/>
          <w:sz w:val="24"/>
          <w:szCs w:val="24"/>
          <w:u w:val="single"/>
        </w:rPr>
      </w:pPr>
    </w:p>
    <w:p w:rsidR="004F2F5A" w:rsidRPr="003D46E3" w:rsidRDefault="004F2F5A" w:rsidP="003D46E3">
      <w:pPr>
        <w:pStyle w:val="Instructions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hd w:val="clear" w:color="auto" w:fill="FDE9D9" w:themeFill="accent6" w:themeFillTint="33"/>
        <w:spacing w:before="120" w:line="240" w:lineRule="auto"/>
        <w:jc w:val="center"/>
        <w:rPr>
          <w:rFonts w:asciiTheme="minorHAnsi" w:hAnsiTheme="minorHAnsi" w:cstheme="minorHAnsi"/>
          <w:sz w:val="20"/>
        </w:rPr>
      </w:pPr>
      <w:r>
        <w:t xml:space="preserve">Damaged Technology and Repair Checklist: </w:t>
      </w:r>
      <w:r w:rsidRPr="005C4B0B">
        <w:rPr>
          <w:rFonts w:asciiTheme="minorHAnsi" w:hAnsiTheme="minorHAnsi" w:cstheme="minorHAnsi"/>
          <w:sz w:val="20"/>
        </w:rPr>
        <w:t xml:space="preserve"> </w:t>
      </w:r>
    </w:p>
    <w:p w:rsidR="003D46E3" w:rsidRDefault="003D46E3" w:rsidP="003D46E3">
      <w:pPr>
        <w:pStyle w:val="Instructionstitle"/>
        <w:spacing w:before="240" w:line="240" w:lineRule="auto"/>
        <w:rPr>
          <w:rFonts w:asciiTheme="minorHAnsi" w:eastAsia="MS Gothic" w:hAnsiTheme="minorHAnsi" w:cstheme="minorHAnsi"/>
          <w:b w:val="0"/>
          <w:sz w:val="24"/>
          <w:szCs w:val="24"/>
        </w:rPr>
      </w:pPr>
      <w:r>
        <w:rPr>
          <w:rFonts w:asciiTheme="minorHAnsi" w:eastAsia="MS Gothic" w:hAnsiTheme="minorHAnsi" w:cstheme="minorHAnsi"/>
          <w:b w:val="0"/>
          <w:sz w:val="24"/>
          <w:szCs w:val="24"/>
        </w:rPr>
        <w:t>______My student’s Chromebook or iPad will be repaired by an insurance company. Proof of insurance and a completed claim form is required, please include copies with this form.</w:t>
      </w:r>
    </w:p>
    <w:p w:rsidR="003D46E3" w:rsidRDefault="003D46E3" w:rsidP="003D46E3">
      <w:pPr>
        <w:pStyle w:val="Instructionstitle"/>
        <w:spacing w:before="240" w:line="240" w:lineRule="auto"/>
        <w:rPr>
          <w:rFonts w:asciiTheme="minorHAnsi" w:eastAsia="MS Gothic" w:hAnsiTheme="minorHAnsi" w:cstheme="minorHAnsi"/>
          <w:b w:val="0"/>
          <w:sz w:val="24"/>
          <w:szCs w:val="20"/>
        </w:rPr>
      </w:pPr>
      <w:r w:rsidRPr="003D46E3">
        <w:rPr>
          <w:rFonts w:ascii="MS Gothic" w:eastAsia="MS Gothic" w:hAnsi="MS Gothic" w:cs="MS Gothic" w:hint="eastAsia"/>
          <w:b w:val="0"/>
          <w:sz w:val="24"/>
          <w:szCs w:val="20"/>
        </w:rPr>
        <w:t>☐</w:t>
      </w:r>
      <w:r w:rsidRPr="003D46E3">
        <w:rPr>
          <w:rFonts w:asciiTheme="minorHAnsi" w:eastAsia="MS Gothic" w:hAnsiTheme="minorHAnsi" w:cstheme="minorHAnsi"/>
          <w:b w:val="0"/>
          <w:sz w:val="24"/>
          <w:szCs w:val="20"/>
        </w:rPr>
        <w:t>Claim form attached</w:t>
      </w:r>
    </w:p>
    <w:p w:rsidR="003D46E3" w:rsidRPr="003D46E3" w:rsidRDefault="003D46E3" w:rsidP="003D46E3">
      <w:pPr>
        <w:pStyle w:val="Instructionstitle"/>
        <w:spacing w:before="240" w:line="240" w:lineRule="auto"/>
        <w:rPr>
          <w:rFonts w:asciiTheme="minorHAnsi" w:eastAsia="MS Gothic" w:hAnsiTheme="minorHAnsi" w:cstheme="minorHAnsi"/>
          <w:b w:val="0"/>
          <w:sz w:val="24"/>
          <w:szCs w:val="24"/>
          <w:u w:val="single"/>
        </w:rPr>
      </w:pPr>
      <w:r>
        <w:rPr>
          <w:rFonts w:asciiTheme="minorHAnsi" w:eastAsia="MS Gothic" w:hAnsiTheme="minorHAnsi" w:cstheme="minorHAnsi"/>
          <w:b w:val="0"/>
          <w:sz w:val="24"/>
          <w:szCs w:val="24"/>
        </w:rPr>
        <w:t>Insurance Company:</w:t>
      </w:r>
      <w:r>
        <w:rPr>
          <w:rFonts w:asciiTheme="minorHAnsi" w:eastAsia="MS Gothic" w:hAnsiTheme="minorHAnsi" w:cstheme="minorHAnsi"/>
          <w:b w:val="0"/>
          <w:sz w:val="24"/>
          <w:szCs w:val="24"/>
          <w:u w:val="single"/>
        </w:rPr>
        <w:tab/>
      </w:r>
      <w:r>
        <w:rPr>
          <w:rFonts w:asciiTheme="minorHAnsi" w:eastAsia="MS Gothic" w:hAnsiTheme="minorHAnsi" w:cstheme="minorHAnsi"/>
          <w:b w:val="0"/>
          <w:sz w:val="24"/>
          <w:szCs w:val="24"/>
          <w:u w:val="single"/>
        </w:rPr>
        <w:tab/>
      </w:r>
      <w:r>
        <w:rPr>
          <w:rFonts w:asciiTheme="minorHAnsi" w:eastAsia="MS Gothic" w:hAnsiTheme="minorHAnsi" w:cstheme="minorHAnsi"/>
          <w:b w:val="0"/>
          <w:sz w:val="24"/>
          <w:szCs w:val="24"/>
          <w:u w:val="single"/>
        </w:rPr>
        <w:tab/>
      </w:r>
      <w:r>
        <w:rPr>
          <w:rFonts w:asciiTheme="minorHAnsi" w:eastAsia="MS Gothic" w:hAnsiTheme="minorHAnsi" w:cstheme="minorHAnsi"/>
          <w:b w:val="0"/>
          <w:sz w:val="24"/>
          <w:szCs w:val="24"/>
          <w:u w:val="single"/>
        </w:rPr>
        <w:tab/>
      </w:r>
      <w:r>
        <w:rPr>
          <w:rFonts w:asciiTheme="minorHAnsi" w:eastAsia="MS Gothic" w:hAnsiTheme="minorHAnsi" w:cstheme="minorHAnsi"/>
          <w:b w:val="0"/>
          <w:sz w:val="24"/>
          <w:szCs w:val="24"/>
          <w:u w:val="single"/>
        </w:rPr>
        <w:tab/>
      </w:r>
      <w:r>
        <w:rPr>
          <w:rFonts w:asciiTheme="minorHAnsi" w:eastAsia="MS Gothic" w:hAnsiTheme="minorHAnsi" w:cstheme="minorHAnsi"/>
          <w:b w:val="0"/>
          <w:sz w:val="24"/>
          <w:szCs w:val="24"/>
        </w:rPr>
        <w:t xml:space="preserve">  Claim #:</w:t>
      </w:r>
      <w:r>
        <w:rPr>
          <w:rFonts w:asciiTheme="minorHAnsi" w:eastAsia="MS Gothic" w:hAnsiTheme="minorHAnsi" w:cstheme="minorHAnsi"/>
          <w:b w:val="0"/>
          <w:sz w:val="24"/>
          <w:szCs w:val="24"/>
          <w:u w:val="single"/>
        </w:rPr>
        <w:tab/>
      </w:r>
      <w:r>
        <w:rPr>
          <w:rFonts w:asciiTheme="minorHAnsi" w:eastAsia="MS Gothic" w:hAnsiTheme="minorHAnsi" w:cstheme="minorHAnsi"/>
          <w:b w:val="0"/>
          <w:sz w:val="24"/>
          <w:szCs w:val="24"/>
          <w:u w:val="single"/>
        </w:rPr>
        <w:tab/>
      </w:r>
      <w:r>
        <w:rPr>
          <w:rFonts w:asciiTheme="minorHAnsi" w:eastAsia="MS Gothic" w:hAnsiTheme="minorHAnsi" w:cstheme="minorHAnsi"/>
          <w:b w:val="0"/>
          <w:sz w:val="24"/>
          <w:szCs w:val="24"/>
          <w:u w:val="single"/>
        </w:rPr>
        <w:tab/>
      </w:r>
      <w:r>
        <w:rPr>
          <w:rFonts w:asciiTheme="minorHAnsi" w:eastAsia="MS Gothic" w:hAnsiTheme="minorHAnsi" w:cstheme="minorHAnsi"/>
          <w:b w:val="0"/>
          <w:sz w:val="24"/>
          <w:szCs w:val="24"/>
          <w:u w:val="single"/>
        </w:rPr>
        <w:tab/>
      </w:r>
    </w:p>
    <w:p w:rsidR="003D46E3" w:rsidRPr="003D46E3" w:rsidRDefault="003D46E3" w:rsidP="003D46E3">
      <w:pPr>
        <w:pStyle w:val="Instructionstitle"/>
        <w:spacing w:before="240" w:line="240" w:lineRule="auto"/>
        <w:rPr>
          <w:rFonts w:asciiTheme="minorHAnsi" w:eastAsia="MS Gothic" w:hAnsiTheme="minorHAnsi" w:cstheme="minorHAnsi"/>
          <w:b w:val="0"/>
          <w:sz w:val="32"/>
          <w:szCs w:val="24"/>
        </w:rPr>
      </w:pPr>
    </w:p>
    <w:p w:rsidR="003D46E3" w:rsidRDefault="003D46E3" w:rsidP="003D46E3">
      <w:pPr>
        <w:pStyle w:val="Instructionstitle"/>
        <w:spacing w:before="240" w:line="240" w:lineRule="auto"/>
        <w:rPr>
          <w:rFonts w:asciiTheme="minorHAnsi" w:eastAsia="MS Gothic" w:hAnsiTheme="minorHAnsi" w:cstheme="minorHAnsi"/>
          <w:b w:val="0"/>
          <w:sz w:val="24"/>
          <w:szCs w:val="24"/>
        </w:rPr>
      </w:pPr>
      <w:r>
        <w:rPr>
          <w:rFonts w:asciiTheme="minorHAnsi" w:eastAsia="MS Gothic" w:hAnsiTheme="minorHAnsi" w:cstheme="minorHAnsi"/>
          <w:b w:val="0"/>
          <w:sz w:val="24"/>
          <w:szCs w:val="24"/>
        </w:rPr>
        <w:t>______My student’s Chromebook or iPad will be repaired by the District for an assessed damage fee (see table).</w:t>
      </w:r>
    </w:p>
    <w:p w:rsidR="003D46E3" w:rsidRDefault="003D46E3" w:rsidP="003D46E3">
      <w:pPr>
        <w:pStyle w:val="Instructionstitle"/>
        <w:spacing w:before="240" w:line="240" w:lineRule="auto"/>
        <w:rPr>
          <w:rFonts w:asciiTheme="minorHAnsi" w:eastAsia="MS Gothic" w:hAnsiTheme="minorHAnsi" w:cstheme="minorHAnsi"/>
          <w:b w:val="0"/>
          <w:sz w:val="24"/>
          <w:szCs w:val="24"/>
        </w:rPr>
      </w:pPr>
    </w:p>
    <w:tbl>
      <w:tblPr>
        <w:tblStyle w:val="TableGrid"/>
        <w:tblW w:w="6408" w:type="dxa"/>
        <w:jc w:val="center"/>
        <w:tblInd w:w="3168" w:type="dxa"/>
        <w:tblLook w:val="04A0" w:firstRow="1" w:lastRow="0" w:firstColumn="1" w:lastColumn="0" w:noHBand="0" w:noVBand="1"/>
      </w:tblPr>
      <w:tblGrid>
        <w:gridCol w:w="371"/>
        <w:gridCol w:w="4059"/>
        <w:gridCol w:w="1978"/>
      </w:tblGrid>
      <w:tr w:rsidR="003D46E3" w:rsidTr="00F44C59">
        <w:trPr>
          <w:trHeight w:hRule="exact" w:val="748"/>
          <w:jc w:val="center"/>
        </w:trPr>
        <w:tc>
          <w:tcPr>
            <w:tcW w:w="4430" w:type="dxa"/>
            <w:gridSpan w:val="2"/>
            <w:tcBorders>
              <w:bottom w:val="single" w:sz="4" w:space="0" w:color="auto"/>
            </w:tcBorders>
          </w:tcPr>
          <w:p w:rsidR="003D46E3" w:rsidRPr="004F2F5A" w:rsidRDefault="003D46E3" w:rsidP="003D46E3">
            <w:pPr>
              <w:pStyle w:val="Instructionstitle"/>
              <w:spacing w:before="0" w:line="240" w:lineRule="auto"/>
              <w:jc w:val="center"/>
              <w:rPr>
                <w:rFonts w:asciiTheme="minorHAnsi" w:eastAsia="MS Gothic" w:hAnsiTheme="minorHAnsi" w:cstheme="minorHAnsi"/>
                <w:smallCaps/>
                <w:sz w:val="24"/>
                <w:szCs w:val="24"/>
              </w:rPr>
            </w:pPr>
            <w:r w:rsidRPr="003F3201">
              <w:rPr>
                <w:rFonts w:asciiTheme="minorHAnsi" w:eastAsia="MS Gothic" w:hAnsiTheme="minorHAnsi" w:cstheme="minorHAnsi"/>
                <w:smallCaps/>
                <w:sz w:val="28"/>
                <w:szCs w:val="24"/>
              </w:rPr>
              <w:t>Repair</w:t>
            </w:r>
            <w:r>
              <w:rPr>
                <w:rFonts w:asciiTheme="minorHAnsi" w:eastAsia="MS Gothic" w:hAnsiTheme="minorHAnsi" w:cstheme="minorHAnsi"/>
                <w:smallCaps/>
                <w:sz w:val="28"/>
                <w:szCs w:val="24"/>
              </w:rPr>
              <w:t xml:space="preserve"> Description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3D46E3" w:rsidRDefault="003D46E3" w:rsidP="003D46E3">
            <w:pPr>
              <w:pStyle w:val="Instructionstitle"/>
              <w:spacing w:before="0" w:line="240" w:lineRule="auto"/>
              <w:jc w:val="center"/>
              <w:rPr>
                <w:rFonts w:asciiTheme="minorHAnsi" w:eastAsia="MS Gothic" w:hAnsiTheme="minorHAnsi" w:cstheme="minorHAnsi"/>
                <w:smallCaps/>
                <w:sz w:val="24"/>
                <w:szCs w:val="24"/>
              </w:rPr>
            </w:pPr>
            <w:r w:rsidRPr="003F3201">
              <w:rPr>
                <w:rFonts w:asciiTheme="minorHAnsi" w:eastAsia="MS Gothic" w:hAnsiTheme="minorHAnsi" w:cstheme="minorHAnsi"/>
                <w:smallCaps/>
                <w:sz w:val="28"/>
                <w:szCs w:val="24"/>
              </w:rPr>
              <w:t>Price</w:t>
            </w:r>
            <w:r w:rsidRPr="004F2F5A">
              <w:rPr>
                <w:rFonts w:asciiTheme="minorHAnsi" w:eastAsia="MS Gothic" w:hAnsiTheme="minorHAnsi" w:cstheme="minorHAnsi"/>
                <w:smallCaps/>
                <w:sz w:val="24"/>
                <w:szCs w:val="24"/>
              </w:rPr>
              <w:t xml:space="preserve"> </w:t>
            </w:r>
          </w:p>
          <w:p w:rsidR="003D46E3" w:rsidRPr="003F3201" w:rsidRDefault="003D46E3" w:rsidP="003D46E3">
            <w:pPr>
              <w:pStyle w:val="Instructionstitle"/>
              <w:spacing w:before="0" w:line="240" w:lineRule="auto"/>
              <w:jc w:val="center"/>
              <w:rPr>
                <w:rFonts w:asciiTheme="minorHAnsi" w:eastAsia="MS Gothic" w:hAnsiTheme="minorHAnsi" w:cstheme="minorHAnsi"/>
                <w:smallCaps/>
                <w:sz w:val="20"/>
                <w:szCs w:val="20"/>
              </w:rPr>
            </w:pPr>
            <w:r w:rsidRPr="003F3201">
              <w:rPr>
                <w:rFonts w:asciiTheme="minorHAnsi" w:eastAsia="MS Gothic" w:hAnsiTheme="minorHAnsi" w:cstheme="minorHAnsi"/>
                <w:b w:val="0"/>
                <w:smallCaps/>
                <w:sz w:val="20"/>
                <w:szCs w:val="20"/>
              </w:rPr>
              <w:t>(if no insurance purchased)</w:t>
            </w:r>
          </w:p>
        </w:tc>
      </w:tr>
      <w:tr w:rsidR="003D46E3" w:rsidTr="003D46E3">
        <w:trPr>
          <w:trHeight w:hRule="exact" w:val="144"/>
          <w:jc w:val="center"/>
        </w:trPr>
        <w:tc>
          <w:tcPr>
            <w:tcW w:w="371" w:type="dxa"/>
            <w:shd w:val="clear" w:color="auto" w:fill="A6A6A6" w:themeFill="background1" w:themeFillShade="A6"/>
          </w:tcPr>
          <w:p w:rsidR="003D46E3" w:rsidRDefault="003D46E3" w:rsidP="003F3201">
            <w:pPr>
              <w:pStyle w:val="Instructionstitle"/>
              <w:spacing w:before="240" w:line="240" w:lineRule="auto"/>
              <w:jc w:val="both"/>
              <w:rPr>
                <w:rFonts w:asciiTheme="minorHAnsi" w:eastAsia="MS Gothic" w:hAnsiTheme="minorHAnsi" w:cstheme="minorHAnsi"/>
                <w:b w:val="0"/>
                <w:sz w:val="22"/>
                <w:szCs w:val="24"/>
              </w:rPr>
            </w:pPr>
          </w:p>
        </w:tc>
        <w:tc>
          <w:tcPr>
            <w:tcW w:w="4059" w:type="dxa"/>
            <w:shd w:val="clear" w:color="auto" w:fill="A6A6A6" w:themeFill="background1" w:themeFillShade="A6"/>
          </w:tcPr>
          <w:p w:rsidR="003D46E3" w:rsidRDefault="003D46E3" w:rsidP="003F3201">
            <w:pPr>
              <w:pStyle w:val="Instructionstitle"/>
              <w:spacing w:before="240" w:line="240" w:lineRule="auto"/>
              <w:jc w:val="both"/>
              <w:rPr>
                <w:rFonts w:asciiTheme="minorHAnsi" w:eastAsia="MS Gothic" w:hAnsiTheme="minorHAnsi" w:cstheme="minorHAnsi"/>
                <w:b w:val="0"/>
                <w:sz w:val="22"/>
                <w:szCs w:val="24"/>
              </w:rPr>
            </w:pPr>
          </w:p>
        </w:tc>
        <w:tc>
          <w:tcPr>
            <w:tcW w:w="1978" w:type="dxa"/>
            <w:shd w:val="clear" w:color="auto" w:fill="A6A6A6" w:themeFill="background1" w:themeFillShade="A6"/>
          </w:tcPr>
          <w:p w:rsidR="003D46E3" w:rsidRDefault="003D46E3" w:rsidP="005C4B0B">
            <w:pPr>
              <w:pStyle w:val="Instructionstitle"/>
              <w:spacing w:before="240" w:line="240" w:lineRule="auto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</w:p>
        </w:tc>
      </w:tr>
      <w:tr w:rsidR="003D46E3" w:rsidTr="003D46E3">
        <w:trPr>
          <w:trHeight w:val="504"/>
          <w:jc w:val="center"/>
        </w:trPr>
        <w:tc>
          <w:tcPr>
            <w:tcW w:w="371" w:type="dxa"/>
          </w:tcPr>
          <w:p w:rsidR="003D46E3" w:rsidRDefault="003D46E3" w:rsidP="003D46E3">
            <w:pPr>
              <w:pStyle w:val="Instructionstitle"/>
              <w:spacing w:before="0" w:after="0" w:line="240" w:lineRule="auto"/>
              <w:rPr>
                <w:rFonts w:asciiTheme="minorHAnsi" w:eastAsia="MS Gothic" w:hAnsiTheme="minorHAnsi" w:cstheme="minorHAnsi"/>
                <w:b w:val="0"/>
                <w:sz w:val="22"/>
                <w:szCs w:val="24"/>
              </w:rPr>
            </w:pPr>
          </w:p>
        </w:tc>
        <w:tc>
          <w:tcPr>
            <w:tcW w:w="4059" w:type="dxa"/>
          </w:tcPr>
          <w:p w:rsidR="003D46E3" w:rsidRPr="004F2F5A" w:rsidRDefault="003D46E3" w:rsidP="003D46E3">
            <w:pPr>
              <w:pStyle w:val="Instructionstitle"/>
              <w:spacing w:before="0" w:after="0" w:line="240" w:lineRule="auto"/>
              <w:rPr>
                <w:rFonts w:asciiTheme="minorHAnsi" w:eastAsia="MS Gothic" w:hAnsiTheme="minorHAnsi" w:cstheme="minorHAnsi"/>
                <w:b w:val="0"/>
                <w:sz w:val="22"/>
                <w:szCs w:val="24"/>
              </w:rPr>
            </w:pPr>
            <w:r>
              <w:rPr>
                <w:rFonts w:asciiTheme="minorHAnsi" w:eastAsia="MS Gothic" w:hAnsiTheme="minorHAnsi" w:cstheme="minorHAnsi"/>
                <w:b w:val="0"/>
                <w:sz w:val="22"/>
                <w:szCs w:val="24"/>
              </w:rPr>
              <w:t>iPad – Damaged beyond repair</w:t>
            </w:r>
          </w:p>
        </w:tc>
        <w:tc>
          <w:tcPr>
            <w:tcW w:w="1978" w:type="dxa"/>
          </w:tcPr>
          <w:p w:rsidR="003D46E3" w:rsidRDefault="003D46E3" w:rsidP="009126E1">
            <w:pPr>
              <w:pStyle w:val="Instructionstitle"/>
              <w:spacing w:before="0" w:after="0" w:line="240" w:lineRule="auto"/>
              <w:jc w:val="center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  <w:t>$</w:t>
            </w:r>
            <w:r w:rsidR="009126E1"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  <w:t>479</w:t>
            </w:r>
          </w:p>
        </w:tc>
      </w:tr>
      <w:tr w:rsidR="003D46E3" w:rsidTr="003D46E3">
        <w:trPr>
          <w:trHeight w:val="504"/>
          <w:jc w:val="center"/>
        </w:trPr>
        <w:tc>
          <w:tcPr>
            <w:tcW w:w="371" w:type="dxa"/>
          </w:tcPr>
          <w:p w:rsidR="003D46E3" w:rsidRDefault="003D46E3" w:rsidP="003D46E3">
            <w:pPr>
              <w:pStyle w:val="Instructionstitle"/>
              <w:spacing w:before="0" w:after="0" w:line="240" w:lineRule="auto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4059" w:type="dxa"/>
          </w:tcPr>
          <w:p w:rsidR="003D46E3" w:rsidRDefault="003D46E3" w:rsidP="003D46E3">
            <w:pPr>
              <w:pStyle w:val="Instructionstitle"/>
              <w:spacing w:before="0" w:after="0" w:line="240" w:lineRule="auto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  <w:t>iPad – Power Adapter</w:t>
            </w:r>
          </w:p>
        </w:tc>
        <w:tc>
          <w:tcPr>
            <w:tcW w:w="1978" w:type="dxa"/>
          </w:tcPr>
          <w:p w:rsidR="003D46E3" w:rsidRDefault="00E84C2B" w:rsidP="003D46E3">
            <w:pPr>
              <w:pStyle w:val="Instructionstitle"/>
              <w:spacing w:before="0" w:after="0" w:line="240" w:lineRule="auto"/>
              <w:jc w:val="center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  <w:t>$19</w:t>
            </w:r>
          </w:p>
        </w:tc>
      </w:tr>
      <w:tr w:rsidR="003D46E3" w:rsidTr="003D46E3">
        <w:trPr>
          <w:trHeight w:val="504"/>
          <w:jc w:val="center"/>
        </w:trPr>
        <w:tc>
          <w:tcPr>
            <w:tcW w:w="371" w:type="dxa"/>
          </w:tcPr>
          <w:p w:rsidR="003D46E3" w:rsidRDefault="003D46E3" w:rsidP="003D46E3">
            <w:pPr>
              <w:pStyle w:val="Instructionstitle"/>
              <w:spacing w:before="0" w:after="0" w:line="240" w:lineRule="auto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4059" w:type="dxa"/>
          </w:tcPr>
          <w:p w:rsidR="003D46E3" w:rsidRDefault="003D46E3" w:rsidP="003D46E3">
            <w:pPr>
              <w:pStyle w:val="Instructionstitle"/>
              <w:spacing w:before="0" w:after="0" w:line="240" w:lineRule="auto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  <w:t>iPad – Lightning to USB cable</w:t>
            </w:r>
          </w:p>
        </w:tc>
        <w:tc>
          <w:tcPr>
            <w:tcW w:w="1978" w:type="dxa"/>
          </w:tcPr>
          <w:p w:rsidR="003D46E3" w:rsidRDefault="00E84C2B" w:rsidP="003D46E3">
            <w:pPr>
              <w:pStyle w:val="Instructionstitle"/>
              <w:spacing w:before="0" w:after="0" w:line="240" w:lineRule="auto"/>
              <w:jc w:val="center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  <w:t>$19</w:t>
            </w:r>
          </w:p>
        </w:tc>
      </w:tr>
      <w:tr w:rsidR="003D46E3" w:rsidTr="003D46E3">
        <w:trPr>
          <w:trHeight w:val="504"/>
          <w:jc w:val="center"/>
        </w:trPr>
        <w:tc>
          <w:tcPr>
            <w:tcW w:w="371" w:type="dxa"/>
          </w:tcPr>
          <w:p w:rsidR="003D46E3" w:rsidRDefault="003D46E3" w:rsidP="003D46E3">
            <w:pPr>
              <w:pStyle w:val="Instructionstitle"/>
              <w:spacing w:before="0" w:after="0" w:line="240" w:lineRule="auto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4059" w:type="dxa"/>
          </w:tcPr>
          <w:p w:rsidR="003D46E3" w:rsidRDefault="003D46E3" w:rsidP="003D46E3">
            <w:pPr>
              <w:pStyle w:val="Instructionstitle"/>
              <w:spacing w:before="0" w:after="0" w:line="240" w:lineRule="auto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  <w:t>iPad – Screen Damage</w:t>
            </w:r>
          </w:p>
        </w:tc>
        <w:tc>
          <w:tcPr>
            <w:tcW w:w="1978" w:type="dxa"/>
          </w:tcPr>
          <w:p w:rsidR="003D46E3" w:rsidRDefault="006F20EC" w:rsidP="003D46E3">
            <w:pPr>
              <w:pStyle w:val="Instructionstitle"/>
              <w:spacing w:before="0" w:after="0" w:line="240" w:lineRule="auto"/>
              <w:jc w:val="center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  <w:t>$120</w:t>
            </w:r>
          </w:p>
        </w:tc>
      </w:tr>
      <w:tr w:rsidR="003D46E3" w:rsidTr="003D46E3">
        <w:trPr>
          <w:trHeight w:val="504"/>
          <w:jc w:val="center"/>
        </w:trPr>
        <w:tc>
          <w:tcPr>
            <w:tcW w:w="371" w:type="dxa"/>
          </w:tcPr>
          <w:p w:rsidR="003D46E3" w:rsidRDefault="003D46E3" w:rsidP="003D46E3">
            <w:pPr>
              <w:pStyle w:val="Instructionstitle"/>
              <w:spacing w:before="0" w:after="0" w:line="240" w:lineRule="auto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4059" w:type="dxa"/>
          </w:tcPr>
          <w:p w:rsidR="003D46E3" w:rsidRDefault="003D46E3" w:rsidP="003D46E3">
            <w:pPr>
              <w:pStyle w:val="Instructionstitle"/>
              <w:spacing w:before="0" w:after="0" w:line="240" w:lineRule="auto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  <w:t>iPad – Sound Jack repair</w:t>
            </w:r>
          </w:p>
        </w:tc>
        <w:tc>
          <w:tcPr>
            <w:tcW w:w="1978" w:type="dxa"/>
          </w:tcPr>
          <w:p w:rsidR="003D46E3" w:rsidRDefault="006F20EC" w:rsidP="006F20EC">
            <w:pPr>
              <w:pStyle w:val="Instructionstitle"/>
              <w:spacing w:before="0" w:after="0" w:line="240" w:lineRule="auto"/>
              <w:jc w:val="center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  <w:t>Cannot be repaired</w:t>
            </w:r>
          </w:p>
        </w:tc>
      </w:tr>
      <w:tr w:rsidR="003D46E3" w:rsidTr="003D46E3">
        <w:trPr>
          <w:trHeight w:val="504"/>
          <w:jc w:val="center"/>
        </w:trPr>
        <w:tc>
          <w:tcPr>
            <w:tcW w:w="371" w:type="dxa"/>
            <w:tcBorders>
              <w:bottom w:val="single" w:sz="4" w:space="0" w:color="auto"/>
            </w:tcBorders>
          </w:tcPr>
          <w:p w:rsidR="003D46E3" w:rsidRDefault="003D46E3" w:rsidP="003D46E3">
            <w:pPr>
              <w:pStyle w:val="Instructionstitle"/>
              <w:spacing w:before="0" w:after="0" w:line="240" w:lineRule="auto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4059" w:type="dxa"/>
            <w:tcBorders>
              <w:bottom w:val="single" w:sz="4" w:space="0" w:color="auto"/>
            </w:tcBorders>
          </w:tcPr>
          <w:p w:rsidR="003D46E3" w:rsidRDefault="003D46E3" w:rsidP="003D46E3">
            <w:pPr>
              <w:pStyle w:val="Instructionstitle"/>
              <w:spacing w:before="0" w:after="0" w:line="240" w:lineRule="auto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  <w:t>iPad – case damaged beyond repair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3D46E3" w:rsidRDefault="003D46E3" w:rsidP="003D46E3">
            <w:pPr>
              <w:pStyle w:val="Instructionstitle"/>
              <w:spacing w:before="0" w:after="0" w:line="240" w:lineRule="auto"/>
              <w:jc w:val="center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  <w:t>$24</w:t>
            </w:r>
          </w:p>
        </w:tc>
      </w:tr>
      <w:tr w:rsidR="003D46E3" w:rsidTr="003D46E3">
        <w:trPr>
          <w:trHeight w:hRule="exact" w:val="144"/>
          <w:jc w:val="center"/>
        </w:trPr>
        <w:tc>
          <w:tcPr>
            <w:tcW w:w="371" w:type="dxa"/>
            <w:shd w:val="clear" w:color="auto" w:fill="BFBFBF" w:themeFill="background1" w:themeFillShade="BF"/>
          </w:tcPr>
          <w:p w:rsidR="003D46E3" w:rsidRDefault="003D46E3" w:rsidP="003D46E3">
            <w:pPr>
              <w:pStyle w:val="Instructionstitle"/>
              <w:spacing w:before="0" w:after="0" w:line="240" w:lineRule="auto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4059" w:type="dxa"/>
            <w:shd w:val="clear" w:color="auto" w:fill="BFBFBF" w:themeFill="background1" w:themeFillShade="BF"/>
          </w:tcPr>
          <w:p w:rsidR="003D46E3" w:rsidRDefault="003D46E3" w:rsidP="003D46E3">
            <w:pPr>
              <w:pStyle w:val="Instructionstitle"/>
              <w:spacing w:before="0" w:after="0" w:line="240" w:lineRule="auto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BFBFBF" w:themeFill="background1" w:themeFillShade="BF"/>
          </w:tcPr>
          <w:p w:rsidR="003D46E3" w:rsidRDefault="003D46E3" w:rsidP="003D46E3">
            <w:pPr>
              <w:pStyle w:val="Instructionstitle"/>
              <w:spacing w:before="0" w:after="0" w:line="240" w:lineRule="auto"/>
              <w:jc w:val="center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</w:p>
        </w:tc>
      </w:tr>
      <w:tr w:rsidR="003D46E3" w:rsidTr="003D46E3">
        <w:trPr>
          <w:trHeight w:val="504"/>
          <w:jc w:val="center"/>
        </w:trPr>
        <w:tc>
          <w:tcPr>
            <w:tcW w:w="371" w:type="dxa"/>
          </w:tcPr>
          <w:p w:rsidR="003D46E3" w:rsidRDefault="003D46E3" w:rsidP="003D46E3">
            <w:pPr>
              <w:pStyle w:val="Instructionstitle"/>
              <w:spacing w:before="0" w:after="0" w:line="240" w:lineRule="auto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4059" w:type="dxa"/>
          </w:tcPr>
          <w:p w:rsidR="003D46E3" w:rsidRDefault="003D46E3" w:rsidP="003D46E3">
            <w:pPr>
              <w:pStyle w:val="Instructionstitle"/>
              <w:spacing w:before="0" w:after="0" w:line="240" w:lineRule="auto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  <w:t>Chromebook – Damaged beyond repair</w:t>
            </w:r>
            <w:r w:rsidR="009126E1"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  <w:t xml:space="preserve"> – Enterprise Lic. Not included</w:t>
            </w:r>
          </w:p>
        </w:tc>
        <w:tc>
          <w:tcPr>
            <w:tcW w:w="1978" w:type="dxa"/>
          </w:tcPr>
          <w:p w:rsidR="003D46E3" w:rsidRDefault="007060F9" w:rsidP="003D46E3">
            <w:pPr>
              <w:pStyle w:val="Instructionstitle"/>
              <w:spacing w:before="0" w:after="0" w:line="240" w:lineRule="auto"/>
              <w:jc w:val="center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  <w:t>$230</w:t>
            </w:r>
          </w:p>
        </w:tc>
      </w:tr>
      <w:tr w:rsidR="003D46E3" w:rsidTr="003D46E3">
        <w:trPr>
          <w:trHeight w:val="504"/>
          <w:jc w:val="center"/>
        </w:trPr>
        <w:tc>
          <w:tcPr>
            <w:tcW w:w="371" w:type="dxa"/>
          </w:tcPr>
          <w:p w:rsidR="003D46E3" w:rsidRDefault="003D46E3" w:rsidP="003D46E3">
            <w:pPr>
              <w:pStyle w:val="Instructionstitle"/>
              <w:spacing w:before="0" w:after="0" w:line="240" w:lineRule="auto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4059" w:type="dxa"/>
          </w:tcPr>
          <w:p w:rsidR="003D46E3" w:rsidRDefault="003D46E3" w:rsidP="003D46E3">
            <w:pPr>
              <w:pStyle w:val="Instructionstitle"/>
              <w:spacing w:before="0" w:after="0" w:line="240" w:lineRule="auto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  <w:t>Chromebook – sleeve damaged beyond repair</w:t>
            </w:r>
          </w:p>
        </w:tc>
        <w:tc>
          <w:tcPr>
            <w:tcW w:w="1978" w:type="dxa"/>
          </w:tcPr>
          <w:p w:rsidR="003D46E3" w:rsidRDefault="003D46E3" w:rsidP="003D46E3">
            <w:pPr>
              <w:pStyle w:val="Instructionstitle"/>
              <w:spacing w:before="0" w:after="0" w:line="240" w:lineRule="auto"/>
              <w:jc w:val="center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  <w:t>$12</w:t>
            </w:r>
          </w:p>
        </w:tc>
      </w:tr>
    </w:tbl>
    <w:p w:rsidR="003D46E3" w:rsidRDefault="00E84C2B" w:rsidP="00955F2F">
      <w:pPr>
        <w:pStyle w:val="Instructionstitle"/>
        <w:spacing w:before="240" w:line="240" w:lineRule="auto"/>
        <w:rPr>
          <w:rFonts w:asciiTheme="minorHAnsi" w:eastAsia="MS Gothic" w:hAnsiTheme="minorHAnsi" w:cstheme="minorHAnsi"/>
          <w:b w:val="0"/>
          <w:sz w:val="24"/>
          <w:szCs w:val="24"/>
        </w:rPr>
      </w:pPr>
      <w:r>
        <w:rPr>
          <w:rFonts w:asciiTheme="minorHAnsi" w:eastAsia="MS Gothic" w:hAnsiTheme="minorHAnsi" w:cstheme="minorHAnsi"/>
          <w:b w:val="0"/>
          <w:sz w:val="24"/>
          <w:szCs w:val="24"/>
        </w:rPr>
        <w:t xml:space="preserve">                                       </w:t>
      </w:r>
    </w:p>
    <w:p w:rsidR="00955F2F" w:rsidRDefault="00955F2F" w:rsidP="00955F2F">
      <w:pPr>
        <w:pStyle w:val="Instructionstitle"/>
        <w:spacing w:before="240" w:line="240" w:lineRule="auto"/>
        <w:rPr>
          <w:rFonts w:asciiTheme="minorHAnsi" w:eastAsia="MS Gothic" w:hAnsiTheme="minorHAnsi" w:cstheme="minorHAnsi"/>
          <w:b w:val="0"/>
          <w:sz w:val="24"/>
          <w:szCs w:val="24"/>
          <w:u w:val="single"/>
        </w:rPr>
      </w:pPr>
      <w:r>
        <w:rPr>
          <w:rFonts w:asciiTheme="minorHAnsi" w:eastAsia="MS Gothic" w:hAnsiTheme="minorHAnsi" w:cstheme="minorHAnsi"/>
          <w:b w:val="0"/>
          <w:sz w:val="24"/>
          <w:szCs w:val="24"/>
        </w:rPr>
        <w:t>Parent Signature:</w:t>
      </w:r>
      <w:r>
        <w:rPr>
          <w:rFonts w:asciiTheme="minorHAnsi" w:eastAsia="MS Gothic" w:hAnsiTheme="minorHAnsi" w:cstheme="minorHAnsi"/>
          <w:b w:val="0"/>
          <w:sz w:val="24"/>
          <w:szCs w:val="24"/>
          <w:u w:val="single"/>
        </w:rPr>
        <w:tab/>
      </w:r>
      <w:r>
        <w:rPr>
          <w:rFonts w:asciiTheme="minorHAnsi" w:eastAsia="MS Gothic" w:hAnsiTheme="minorHAnsi" w:cstheme="minorHAnsi"/>
          <w:b w:val="0"/>
          <w:sz w:val="24"/>
          <w:szCs w:val="24"/>
          <w:u w:val="single"/>
        </w:rPr>
        <w:tab/>
      </w:r>
      <w:r>
        <w:rPr>
          <w:rFonts w:asciiTheme="minorHAnsi" w:eastAsia="MS Gothic" w:hAnsiTheme="minorHAnsi" w:cstheme="minorHAnsi"/>
          <w:b w:val="0"/>
          <w:sz w:val="24"/>
          <w:szCs w:val="24"/>
          <w:u w:val="single"/>
        </w:rPr>
        <w:tab/>
      </w:r>
      <w:r>
        <w:rPr>
          <w:rFonts w:asciiTheme="minorHAnsi" w:eastAsia="MS Gothic" w:hAnsiTheme="minorHAnsi" w:cstheme="minorHAnsi"/>
          <w:b w:val="0"/>
          <w:sz w:val="24"/>
          <w:szCs w:val="24"/>
          <w:u w:val="single"/>
        </w:rPr>
        <w:tab/>
      </w:r>
      <w:r>
        <w:rPr>
          <w:rFonts w:asciiTheme="minorHAnsi" w:eastAsia="MS Gothic" w:hAnsiTheme="minorHAnsi" w:cstheme="minorHAnsi"/>
          <w:b w:val="0"/>
          <w:sz w:val="24"/>
          <w:szCs w:val="24"/>
          <w:u w:val="single"/>
        </w:rPr>
        <w:tab/>
      </w:r>
      <w:r>
        <w:rPr>
          <w:rFonts w:asciiTheme="minorHAnsi" w:eastAsia="MS Gothic" w:hAnsiTheme="minorHAnsi" w:cstheme="minorHAnsi"/>
          <w:b w:val="0"/>
          <w:sz w:val="24"/>
          <w:szCs w:val="24"/>
        </w:rPr>
        <w:t xml:space="preserve">  Date:</w:t>
      </w:r>
      <w:r>
        <w:rPr>
          <w:rFonts w:asciiTheme="minorHAnsi" w:eastAsia="MS Gothic" w:hAnsiTheme="minorHAnsi" w:cstheme="minorHAnsi"/>
          <w:b w:val="0"/>
          <w:sz w:val="24"/>
          <w:szCs w:val="24"/>
          <w:u w:val="single"/>
        </w:rPr>
        <w:tab/>
      </w:r>
      <w:r>
        <w:rPr>
          <w:rFonts w:asciiTheme="minorHAnsi" w:eastAsia="MS Gothic" w:hAnsiTheme="minorHAnsi" w:cstheme="minorHAnsi"/>
          <w:b w:val="0"/>
          <w:sz w:val="24"/>
          <w:szCs w:val="24"/>
          <w:u w:val="single"/>
        </w:rPr>
        <w:tab/>
      </w:r>
      <w:r>
        <w:rPr>
          <w:rFonts w:asciiTheme="minorHAnsi" w:eastAsia="MS Gothic" w:hAnsiTheme="minorHAnsi" w:cstheme="minorHAnsi"/>
          <w:b w:val="0"/>
          <w:sz w:val="24"/>
          <w:szCs w:val="24"/>
          <w:u w:val="single"/>
        </w:rPr>
        <w:tab/>
      </w:r>
      <w:r>
        <w:rPr>
          <w:rFonts w:asciiTheme="minorHAnsi" w:eastAsia="MS Gothic" w:hAnsiTheme="minorHAnsi" w:cstheme="minorHAnsi"/>
          <w:b w:val="0"/>
          <w:sz w:val="24"/>
          <w:szCs w:val="24"/>
          <w:u w:val="single"/>
        </w:rPr>
        <w:tab/>
      </w:r>
      <w:r>
        <w:rPr>
          <w:rFonts w:asciiTheme="minorHAnsi" w:eastAsia="MS Gothic" w:hAnsiTheme="minorHAnsi" w:cstheme="minorHAnsi"/>
          <w:b w:val="0"/>
          <w:sz w:val="24"/>
          <w:szCs w:val="24"/>
          <w:u w:val="single"/>
        </w:rPr>
        <w:tab/>
      </w:r>
    </w:p>
    <w:p w:rsidR="00D25371" w:rsidRDefault="00D25371" w:rsidP="00955F2F">
      <w:pPr>
        <w:pStyle w:val="Instructionstitle"/>
        <w:spacing w:before="240" w:line="240" w:lineRule="auto"/>
        <w:rPr>
          <w:rFonts w:asciiTheme="minorHAnsi" w:eastAsia="MS Gothic" w:hAnsiTheme="minorHAnsi" w:cstheme="minorHAnsi"/>
          <w:b w:val="0"/>
          <w:sz w:val="24"/>
          <w:szCs w:val="24"/>
          <w:u w:val="single"/>
        </w:rPr>
      </w:pPr>
    </w:p>
    <w:p w:rsidR="006F20EC" w:rsidRDefault="006F20EC" w:rsidP="00955F2F">
      <w:pPr>
        <w:pStyle w:val="Instructionstitle"/>
        <w:spacing w:before="240" w:line="240" w:lineRule="auto"/>
        <w:rPr>
          <w:rFonts w:asciiTheme="minorHAnsi" w:eastAsia="MS Gothic" w:hAnsiTheme="minorHAnsi" w:cstheme="minorHAnsi"/>
          <w:b w:val="0"/>
          <w:sz w:val="24"/>
          <w:szCs w:val="24"/>
          <w:u w:val="single"/>
        </w:rPr>
      </w:pPr>
    </w:p>
    <w:tbl>
      <w:tblPr>
        <w:tblStyle w:val="TableGrid"/>
        <w:tblW w:w="6408" w:type="dxa"/>
        <w:jc w:val="center"/>
        <w:tblInd w:w="3168" w:type="dxa"/>
        <w:tblLook w:val="04A0" w:firstRow="1" w:lastRow="0" w:firstColumn="1" w:lastColumn="0" w:noHBand="0" w:noVBand="1"/>
      </w:tblPr>
      <w:tblGrid>
        <w:gridCol w:w="371"/>
        <w:gridCol w:w="4059"/>
        <w:gridCol w:w="1978"/>
      </w:tblGrid>
      <w:tr w:rsidR="00D25371" w:rsidTr="007706E3">
        <w:trPr>
          <w:trHeight w:hRule="exact" w:val="748"/>
          <w:jc w:val="center"/>
        </w:trPr>
        <w:tc>
          <w:tcPr>
            <w:tcW w:w="4430" w:type="dxa"/>
            <w:gridSpan w:val="2"/>
            <w:tcBorders>
              <w:bottom w:val="single" w:sz="4" w:space="0" w:color="auto"/>
            </w:tcBorders>
          </w:tcPr>
          <w:p w:rsidR="00D25371" w:rsidRDefault="00D25371" w:rsidP="007706E3">
            <w:pPr>
              <w:pStyle w:val="Instructionstitle"/>
              <w:spacing w:before="0" w:line="240" w:lineRule="auto"/>
              <w:jc w:val="center"/>
              <w:rPr>
                <w:rFonts w:asciiTheme="minorHAnsi" w:eastAsia="MS Gothic" w:hAnsiTheme="minorHAnsi" w:cstheme="minorHAnsi"/>
                <w:smallCaps/>
                <w:sz w:val="28"/>
                <w:szCs w:val="24"/>
              </w:rPr>
            </w:pPr>
            <w:r w:rsidRPr="003F3201">
              <w:rPr>
                <w:rFonts w:asciiTheme="minorHAnsi" w:eastAsia="MS Gothic" w:hAnsiTheme="minorHAnsi" w:cstheme="minorHAnsi"/>
                <w:smallCaps/>
                <w:sz w:val="28"/>
                <w:szCs w:val="24"/>
              </w:rPr>
              <w:lastRenderedPageBreak/>
              <w:t>Repair</w:t>
            </w:r>
            <w:r>
              <w:rPr>
                <w:rFonts w:asciiTheme="minorHAnsi" w:eastAsia="MS Gothic" w:hAnsiTheme="minorHAnsi" w:cstheme="minorHAnsi"/>
                <w:smallCaps/>
                <w:sz w:val="28"/>
                <w:szCs w:val="24"/>
              </w:rPr>
              <w:t xml:space="preserve"> Description</w:t>
            </w:r>
          </w:p>
          <w:p w:rsidR="00D25371" w:rsidRPr="006F20EC" w:rsidRDefault="00D25371" w:rsidP="007706E3">
            <w:pPr>
              <w:pStyle w:val="Instructionstitle"/>
              <w:spacing w:before="0" w:line="240" w:lineRule="auto"/>
              <w:jc w:val="center"/>
              <w:rPr>
                <w:rFonts w:asciiTheme="minorHAnsi" w:eastAsia="MS Gothic" w:hAnsiTheme="minorHAnsi" w:cstheme="minorHAnsi"/>
                <w:smallCaps/>
                <w:sz w:val="24"/>
                <w:szCs w:val="24"/>
              </w:rPr>
            </w:pPr>
            <w:r w:rsidRPr="006F20EC">
              <w:rPr>
                <w:rFonts w:asciiTheme="minorHAnsi" w:eastAsia="MS Gothic" w:hAnsiTheme="minorHAnsi" w:cstheme="minorHAnsi"/>
                <w:smallCaps/>
                <w:sz w:val="28"/>
                <w:szCs w:val="24"/>
              </w:rPr>
              <w:t>Dell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D25371" w:rsidRDefault="00D25371" w:rsidP="007706E3">
            <w:pPr>
              <w:pStyle w:val="Instructionstitle"/>
              <w:spacing w:before="0" w:line="240" w:lineRule="auto"/>
              <w:jc w:val="center"/>
              <w:rPr>
                <w:rFonts w:asciiTheme="minorHAnsi" w:eastAsia="MS Gothic" w:hAnsiTheme="minorHAnsi" w:cstheme="minorHAnsi"/>
                <w:smallCaps/>
                <w:sz w:val="24"/>
                <w:szCs w:val="24"/>
              </w:rPr>
            </w:pPr>
            <w:r w:rsidRPr="003F3201">
              <w:rPr>
                <w:rFonts w:asciiTheme="minorHAnsi" w:eastAsia="MS Gothic" w:hAnsiTheme="minorHAnsi" w:cstheme="minorHAnsi"/>
                <w:smallCaps/>
                <w:sz w:val="28"/>
                <w:szCs w:val="24"/>
              </w:rPr>
              <w:t>Price</w:t>
            </w:r>
            <w:r w:rsidRPr="004F2F5A">
              <w:rPr>
                <w:rFonts w:asciiTheme="minorHAnsi" w:eastAsia="MS Gothic" w:hAnsiTheme="minorHAnsi" w:cstheme="minorHAnsi"/>
                <w:smallCaps/>
                <w:sz w:val="24"/>
                <w:szCs w:val="24"/>
              </w:rPr>
              <w:t xml:space="preserve"> </w:t>
            </w:r>
          </w:p>
          <w:p w:rsidR="00D25371" w:rsidRPr="003F3201" w:rsidRDefault="00D25371" w:rsidP="007706E3">
            <w:pPr>
              <w:pStyle w:val="Instructionstitle"/>
              <w:spacing w:before="0" w:line="240" w:lineRule="auto"/>
              <w:jc w:val="center"/>
              <w:rPr>
                <w:rFonts w:asciiTheme="minorHAnsi" w:eastAsia="MS Gothic" w:hAnsiTheme="minorHAnsi" w:cstheme="minorHAnsi"/>
                <w:smallCaps/>
                <w:sz w:val="20"/>
                <w:szCs w:val="20"/>
              </w:rPr>
            </w:pPr>
            <w:r w:rsidRPr="003F3201">
              <w:rPr>
                <w:rFonts w:asciiTheme="minorHAnsi" w:eastAsia="MS Gothic" w:hAnsiTheme="minorHAnsi" w:cstheme="minorHAnsi"/>
                <w:b w:val="0"/>
                <w:smallCaps/>
                <w:sz w:val="20"/>
                <w:szCs w:val="20"/>
              </w:rPr>
              <w:t>(if no insurance purchased)</w:t>
            </w:r>
          </w:p>
        </w:tc>
      </w:tr>
      <w:tr w:rsidR="00D25371" w:rsidTr="007706E3">
        <w:trPr>
          <w:trHeight w:hRule="exact" w:val="144"/>
          <w:jc w:val="center"/>
        </w:trPr>
        <w:tc>
          <w:tcPr>
            <w:tcW w:w="371" w:type="dxa"/>
            <w:shd w:val="clear" w:color="auto" w:fill="A6A6A6" w:themeFill="background1" w:themeFillShade="A6"/>
          </w:tcPr>
          <w:p w:rsidR="00D25371" w:rsidRDefault="00D25371" w:rsidP="007706E3">
            <w:pPr>
              <w:pStyle w:val="Instructionstitle"/>
              <w:spacing w:before="240" w:line="240" w:lineRule="auto"/>
              <w:jc w:val="both"/>
              <w:rPr>
                <w:rFonts w:asciiTheme="minorHAnsi" w:eastAsia="MS Gothic" w:hAnsiTheme="minorHAnsi" w:cstheme="minorHAnsi"/>
                <w:b w:val="0"/>
                <w:sz w:val="22"/>
                <w:szCs w:val="24"/>
              </w:rPr>
            </w:pPr>
          </w:p>
        </w:tc>
        <w:tc>
          <w:tcPr>
            <w:tcW w:w="4059" w:type="dxa"/>
            <w:shd w:val="clear" w:color="auto" w:fill="A6A6A6" w:themeFill="background1" w:themeFillShade="A6"/>
          </w:tcPr>
          <w:p w:rsidR="00D25371" w:rsidRDefault="00D25371" w:rsidP="007706E3">
            <w:pPr>
              <w:pStyle w:val="Instructionstitle"/>
              <w:spacing w:before="240" w:line="240" w:lineRule="auto"/>
              <w:jc w:val="both"/>
              <w:rPr>
                <w:rFonts w:asciiTheme="minorHAnsi" w:eastAsia="MS Gothic" w:hAnsiTheme="minorHAnsi" w:cstheme="minorHAnsi"/>
                <w:b w:val="0"/>
                <w:sz w:val="22"/>
                <w:szCs w:val="24"/>
              </w:rPr>
            </w:pPr>
          </w:p>
        </w:tc>
        <w:tc>
          <w:tcPr>
            <w:tcW w:w="1978" w:type="dxa"/>
            <w:shd w:val="clear" w:color="auto" w:fill="A6A6A6" w:themeFill="background1" w:themeFillShade="A6"/>
          </w:tcPr>
          <w:p w:rsidR="00D25371" w:rsidRDefault="00D25371" w:rsidP="007706E3">
            <w:pPr>
              <w:pStyle w:val="Instructionstitle"/>
              <w:spacing w:before="240" w:line="240" w:lineRule="auto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</w:p>
        </w:tc>
      </w:tr>
      <w:tr w:rsidR="00D25371" w:rsidTr="007706E3">
        <w:trPr>
          <w:trHeight w:val="504"/>
          <w:jc w:val="center"/>
        </w:trPr>
        <w:tc>
          <w:tcPr>
            <w:tcW w:w="371" w:type="dxa"/>
          </w:tcPr>
          <w:p w:rsidR="00D25371" w:rsidRDefault="00D25371" w:rsidP="007706E3">
            <w:pPr>
              <w:pStyle w:val="Instructionstitle"/>
              <w:spacing w:before="0" w:after="0" w:line="240" w:lineRule="auto"/>
              <w:rPr>
                <w:rFonts w:asciiTheme="minorHAnsi" w:eastAsia="MS Gothic" w:hAnsiTheme="minorHAnsi" w:cstheme="minorHAnsi"/>
                <w:b w:val="0"/>
                <w:sz w:val="22"/>
                <w:szCs w:val="24"/>
              </w:rPr>
            </w:pPr>
          </w:p>
        </w:tc>
        <w:tc>
          <w:tcPr>
            <w:tcW w:w="4059" w:type="dxa"/>
          </w:tcPr>
          <w:p w:rsidR="00D25371" w:rsidRPr="004F2F5A" w:rsidRDefault="00D25371" w:rsidP="008A27F6">
            <w:pPr>
              <w:pStyle w:val="Instructionstitle"/>
              <w:spacing w:before="0" w:after="0" w:line="240" w:lineRule="auto"/>
              <w:rPr>
                <w:rFonts w:asciiTheme="minorHAnsi" w:eastAsia="MS Gothic" w:hAnsiTheme="minorHAnsi" w:cstheme="minorHAnsi"/>
                <w:b w:val="0"/>
                <w:sz w:val="22"/>
                <w:szCs w:val="24"/>
              </w:rPr>
            </w:pPr>
            <w:r>
              <w:rPr>
                <w:rFonts w:asciiTheme="minorHAnsi" w:eastAsia="MS Gothic" w:hAnsiTheme="minorHAnsi" w:cstheme="minorHAnsi"/>
                <w:b w:val="0"/>
                <w:sz w:val="22"/>
                <w:szCs w:val="24"/>
              </w:rPr>
              <w:t xml:space="preserve">Chromebook </w:t>
            </w:r>
            <w:r w:rsidR="008A27F6">
              <w:rPr>
                <w:rFonts w:asciiTheme="minorHAnsi" w:eastAsia="MS Gothic" w:hAnsiTheme="minorHAnsi" w:cstheme="minorHAnsi"/>
                <w:b w:val="0"/>
                <w:sz w:val="22"/>
                <w:szCs w:val="24"/>
              </w:rPr>
              <w:t>–</w:t>
            </w:r>
            <w:r>
              <w:rPr>
                <w:rFonts w:asciiTheme="minorHAnsi" w:eastAsia="MS Gothic" w:hAnsiTheme="minorHAnsi" w:cstheme="minorHAnsi"/>
                <w:b w:val="0"/>
                <w:sz w:val="22"/>
                <w:szCs w:val="24"/>
              </w:rPr>
              <w:t xml:space="preserve"> </w:t>
            </w:r>
            <w:r w:rsidR="008A27F6">
              <w:rPr>
                <w:rFonts w:asciiTheme="minorHAnsi" w:eastAsia="MS Gothic" w:hAnsiTheme="minorHAnsi" w:cstheme="minorHAnsi"/>
                <w:b w:val="0"/>
                <w:sz w:val="22"/>
                <w:szCs w:val="24"/>
              </w:rPr>
              <w:t>LCD ( Screen replacement )</w:t>
            </w:r>
          </w:p>
        </w:tc>
        <w:tc>
          <w:tcPr>
            <w:tcW w:w="1978" w:type="dxa"/>
          </w:tcPr>
          <w:p w:rsidR="00D25371" w:rsidRDefault="00D96FEB" w:rsidP="007706E3">
            <w:pPr>
              <w:pStyle w:val="Instructionstitle"/>
              <w:spacing w:before="0" w:after="0" w:line="240" w:lineRule="auto"/>
              <w:jc w:val="center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  <w:t>$39.50</w:t>
            </w:r>
          </w:p>
        </w:tc>
      </w:tr>
      <w:tr w:rsidR="00D25371" w:rsidTr="007706E3">
        <w:trPr>
          <w:trHeight w:val="504"/>
          <w:jc w:val="center"/>
        </w:trPr>
        <w:tc>
          <w:tcPr>
            <w:tcW w:w="371" w:type="dxa"/>
          </w:tcPr>
          <w:p w:rsidR="00D25371" w:rsidRDefault="00D25371" w:rsidP="007706E3">
            <w:pPr>
              <w:pStyle w:val="Instructionstitle"/>
              <w:spacing w:before="0" w:after="0" w:line="240" w:lineRule="auto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4059" w:type="dxa"/>
          </w:tcPr>
          <w:p w:rsidR="00D25371" w:rsidRDefault="008A27F6" w:rsidP="008A27F6">
            <w:pPr>
              <w:pStyle w:val="Instructionstitle"/>
              <w:spacing w:before="0" w:after="0" w:line="240" w:lineRule="auto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  <w:t>Chromebook – Keyboard w/ palm rest</w:t>
            </w:r>
          </w:p>
        </w:tc>
        <w:tc>
          <w:tcPr>
            <w:tcW w:w="1978" w:type="dxa"/>
          </w:tcPr>
          <w:p w:rsidR="00D25371" w:rsidRDefault="00D96FEB" w:rsidP="007706E3">
            <w:pPr>
              <w:pStyle w:val="Instructionstitle"/>
              <w:spacing w:before="0" w:after="0" w:line="240" w:lineRule="auto"/>
              <w:jc w:val="center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  <w:t>$64</w:t>
            </w:r>
          </w:p>
        </w:tc>
      </w:tr>
      <w:tr w:rsidR="00D25371" w:rsidTr="007706E3">
        <w:trPr>
          <w:trHeight w:val="504"/>
          <w:jc w:val="center"/>
        </w:trPr>
        <w:tc>
          <w:tcPr>
            <w:tcW w:w="371" w:type="dxa"/>
          </w:tcPr>
          <w:p w:rsidR="00D25371" w:rsidRDefault="00D25371" w:rsidP="007706E3">
            <w:pPr>
              <w:pStyle w:val="Instructionstitle"/>
              <w:spacing w:before="0" w:after="0" w:line="240" w:lineRule="auto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4059" w:type="dxa"/>
          </w:tcPr>
          <w:p w:rsidR="00D25371" w:rsidRDefault="008A27F6" w:rsidP="008A27F6">
            <w:pPr>
              <w:pStyle w:val="Instructionstitle"/>
              <w:spacing w:before="0" w:after="0" w:line="240" w:lineRule="auto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  <w:t xml:space="preserve">Chromebook - </w:t>
            </w:r>
            <w:r>
              <w:rPr>
                <w:rFonts w:asciiTheme="minorHAnsi" w:eastAsia="MS Gothic" w:hAnsiTheme="minorHAnsi" w:cstheme="minorHAnsi"/>
                <w:b w:val="0"/>
                <w:sz w:val="22"/>
                <w:szCs w:val="24"/>
              </w:rPr>
              <w:t>A/C  supply w/o  cord</w:t>
            </w:r>
          </w:p>
        </w:tc>
        <w:tc>
          <w:tcPr>
            <w:tcW w:w="1978" w:type="dxa"/>
          </w:tcPr>
          <w:p w:rsidR="00D25371" w:rsidRDefault="00D96FEB" w:rsidP="007706E3">
            <w:pPr>
              <w:pStyle w:val="Instructionstitle"/>
              <w:spacing w:before="0" w:after="0" w:line="240" w:lineRule="auto"/>
              <w:jc w:val="center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  <w:t>$35.50</w:t>
            </w:r>
          </w:p>
        </w:tc>
      </w:tr>
      <w:tr w:rsidR="00D25371" w:rsidTr="007706E3">
        <w:trPr>
          <w:trHeight w:val="504"/>
          <w:jc w:val="center"/>
        </w:trPr>
        <w:tc>
          <w:tcPr>
            <w:tcW w:w="371" w:type="dxa"/>
          </w:tcPr>
          <w:p w:rsidR="00D25371" w:rsidRDefault="00D25371" w:rsidP="007706E3">
            <w:pPr>
              <w:pStyle w:val="Instructionstitle"/>
              <w:spacing w:before="0" w:after="0" w:line="240" w:lineRule="auto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4059" w:type="dxa"/>
          </w:tcPr>
          <w:p w:rsidR="00D25371" w:rsidRDefault="008A27F6" w:rsidP="007706E3">
            <w:pPr>
              <w:pStyle w:val="Instructionstitle"/>
              <w:spacing w:before="0" w:after="0" w:line="240" w:lineRule="auto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  <w:t>Chromebook - Battery</w:t>
            </w:r>
          </w:p>
        </w:tc>
        <w:tc>
          <w:tcPr>
            <w:tcW w:w="1978" w:type="dxa"/>
          </w:tcPr>
          <w:p w:rsidR="00D25371" w:rsidRDefault="00D96FEB" w:rsidP="007706E3">
            <w:pPr>
              <w:pStyle w:val="Instructionstitle"/>
              <w:spacing w:before="0" w:after="0" w:line="240" w:lineRule="auto"/>
              <w:jc w:val="center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  <w:t>$35.50</w:t>
            </w:r>
          </w:p>
        </w:tc>
      </w:tr>
      <w:tr w:rsidR="00D25371" w:rsidTr="007706E3">
        <w:trPr>
          <w:trHeight w:val="504"/>
          <w:jc w:val="center"/>
        </w:trPr>
        <w:tc>
          <w:tcPr>
            <w:tcW w:w="371" w:type="dxa"/>
          </w:tcPr>
          <w:p w:rsidR="00D25371" w:rsidRDefault="00D25371" w:rsidP="007706E3">
            <w:pPr>
              <w:pStyle w:val="Instructionstitle"/>
              <w:spacing w:before="0" w:after="0" w:line="240" w:lineRule="auto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4059" w:type="dxa"/>
          </w:tcPr>
          <w:p w:rsidR="00D25371" w:rsidRDefault="008A27F6" w:rsidP="007706E3">
            <w:pPr>
              <w:pStyle w:val="Instructionstitle"/>
              <w:spacing w:before="0" w:after="0" w:line="240" w:lineRule="auto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  <w:t>Chromebook – glass bezel</w:t>
            </w:r>
          </w:p>
        </w:tc>
        <w:tc>
          <w:tcPr>
            <w:tcW w:w="1978" w:type="dxa"/>
          </w:tcPr>
          <w:p w:rsidR="00D25371" w:rsidRDefault="00D96FEB" w:rsidP="007706E3">
            <w:pPr>
              <w:pStyle w:val="Instructionstitle"/>
              <w:spacing w:before="0" w:after="0" w:line="240" w:lineRule="auto"/>
              <w:jc w:val="center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  <w:t>$45.75</w:t>
            </w:r>
          </w:p>
        </w:tc>
      </w:tr>
      <w:tr w:rsidR="00D25371" w:rsidTr="007706E3">
        <w:trPr>
          <w:trHeight w:val="504"/>
          <w:jc w:val="center"/>
        </w:trPr>
        <w:tc>
          <w:tcPr>
            <w:tcW w:w="371" w:type="dxa"/>
            <w:tcBorders>
              <w:bottom w:val="single" w:sz="4" w:space="0" w:color="auto"/>
            </w:tcBorders>
          </w:tcPr>
          <w:p w:rsidR="00D25371" w:rsidRDefault="00D25371" w:rsidP="007706E3">
            <w:pPr>
              <w:pStyle w:val="Instructionstitle"/>
              <w:spacing w:before="0" w:after="0" w:line="240" w:lineRule="auto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4059" w:type="dxa"/>
            <w:tcBorders>
              <w:bottom w:val="single" w:sz="4" w:space="0" w:color="auto"/>
            </w:tcBorders>
          </w:tcPr>
          <w:p w:rsidR="00D25371" w:rsidRDefault="00D25371" w:rsidP="007706E3">
            <w:pPr>
              <w:pStyle w:val="Instructionstitle"/>
              <w:spacing w:before="0" w:after="0" w:line="240" w:lineRule="auto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D25371" w:rsidRDefault="00D25371" w:rsidP="007706E3">
            <w:pPr>
              <w:pStyle w:val="Instructionstitle"/>
              <w:spacing w:before="0" w:after="0" w:line="240" w:lineRule="auto"/>
              <w:jc w:val="center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</w:p>
        </w:tc>
      </w:tr>
      <w:tr w:rsidR="00D25371" w:rsidTr="00515AC1">
        <w:trPr>
          <w:trHeight w:hRule="exact" w:val="325"/>
          <w:jc w:val="center"/>
        </w:trPr>
        <w:tc>
          <w:tcPr>
            <w:tcW w:w="371" w:type="dxa"/>
            <w:shd w:val="clear" w:color="auto" w:fill="BFBFBF" w:themeFill="background1" w:themeFillShade="BF"/>
          </w:tcPr>
          <w:p w:rsidR="00D25371" w:rsidRDefault="00D25371" w:rsidP="007706E3">
            <w:pPr>
              <w:pStyle w:val="Instructionstitle"/>
              <w:spacing w:before="0" w:after="0" w:line="240" w:lineRule="auto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4059" w:type="dxa"/>
            <w:shd w:val="clear" w:color="auto" w:fill="BFBFBF" w:themeFill="background1" w:themeFillShade="BF"/>
          </w:tcPr>
          <w:p w:rsidR="00D25371" w:rsidRDefault="007060F9" w:rsidP="007706E3">
            <w:pPr>
              <w:pStyle w:val="Instructionstitle"/>
              <w:spacing w:before="0" w:after="0" w:line="240" w:lineRule="auto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  <w:t xml:space="preserve">Tax, shipping </w:t>
            </w:r>
            <w:r w:rsidR="00D96FEB"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  <w:t>and labor not included             includedincluded</w:t>
            </w:r>
          </w:p>
        </w:tc>
        <w:tc>
          <w:tcPr>
            <w:tcW w:w="1978" w:type="dxa"/>
            <w:shd w:val="clear" w:color="auto" w:fill="BFBFBF" w:themeFill="background1" w:themeFillShade="BF"/>
          </w:tcPr>
          <w:p w:rsidR="00D25371" w:rsidRDefault="00D25371" w:rsidP="007706E3">
            <w:pPr>
              <w:pStyle w:val="Instructionstitle"/>
              <w:spacing w:before="0" w:after="0" w:line="240" w:lineRule="auto"/>
              <w:jc w:val="center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</w:p>
        </w:tc>
      </w:tr>
      <w:tr w:rsidR="00D25371" w:rsidTr="007706E3">
        <w:trPr>
          <w:trHeight w:val="504"/>
          <w:jc w:val="center"/>
        </w:trPr>
        <w:tc>
          <w:tcPr>
            <w:tcW w:w="371" w:type="dxa"/>
          </w:tcPr>
          <w:p w:rsidR="00D25371" w:rsidRDefault="00D25371" w:rsidP="007706E3">
            <w:pPr>
              <w:pStyle w:val="Instructionstitle"/>
              <w:spacing w:before="0" w:after="0" w:line="240" w:lineRule="auto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4059" w:type="dxa"/>
          </w:tcPr>
          <w:p w:rsidR="00D25371" w:rsidRPr="00D25371" w:rsidRDefault="00D25371" w:rsidP="007706E3">
            <w:pPr>
              <w:pStyle w:val="Instructionstitle"/>
              <w:spacing w:before="0" w:after="0" w:line="240" w:lineRule="auto"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  <w:t xml:space="preserve">                         </w:t>
            </w:r>
            <w:r w:rsidRPr="00D25371">
              <w:rPr>
                <w:rFonts w:asciiTheme="minorHAnsi" w:eastAsia="MS Gothic" w:hAnsiTheme="minorHAnsi" w:cstheme="minorHAnsi"/>
                <w:sz w:val="24"/>
                <w:szCs w:val="24"/>
              </w:rPr>
              <w:t>HP</w:t>
            </w:r>
          </w:p>
        </w:tc>
        <w:tc>
          <w:tcPr>
            <w:tcW w:w="1978" w:type="dxa"/>
          </w:tcPr>
          <w:p w:rsidR="00D25371" w:rsidRDefault="00D25371" w:rsidP="007706E3">
            <w:pPr>
              <w:pStyle w:val="Instructionstitle"/>
              <w:spacing w:before="0" w:after="0" w:line="240" w:lineRule="auto"/>
              <w:jc w:val="center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</w:p>
        </w:tc>
      </w:tr>
      <w:tr w:rsidR="008A27F6" w:rsidTr="007706E3">
        <w:trPr>
          <w:trHeight w:val="504"/>
          <w:jc w:val="center"/>
        </w:trPr>
        <w:tc>
          <w:tcPr>
            <w:tcW w:w="371" w:type="dxa"/>
          </w:tcPr>
          <w:p w:rsidR="008A27F6" w:rsidRDefault="008A27F6" w:rsidP="007706E3">
            <w:pPr>
              <w:pStyle w:val="Instructionstitle"/>
              <w:spacing w:before="0" w:after="0" w:line="240" w:lineRule="auto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4059" w:type="dxa"/>
          </w:tcPr>
          <w:p w:rsidR="008A27F6" w:rsidRPr="004F2F5A" w:rsidRDefault="008A27F6" w:rsidP="007706E3">
            <w:pPr>
              <w:pStyle w:val="Instructionstitle"/>
              <w:spacing w:before="0" w:after="0" w:line="240" w:lineRule="auto"/>
              <w:rPr>
                <w:rFonts w:asciiTheme="minorHAnsi" w:eastAsia="MS Gothic" w:hAnsiTheme="minorHAnsi" w:cstheme="minorHAnsi"/>
                <w:b w:val="0"/>
                <w:sz w:val="22"/>
                <w:szCs w:val="24"/>
              </w:rPr>
            </w:pPr>
            <w:r>
              <w:rPr>
                <w:rFonts w:asciiTheme="minorHAnsi" w:eastAsia="MS Gothic" w:hAnsiTheme="minorHAnsi" w:cstheme="minorHAnsi"/>
                <w:b w:val="0"/>
                <w:sz w:val="22"/>
                <w:szCs w:val="24"/>
              </w:rPr>
              <w:t>Chromebook – LCD ( Screen replacement )</w:t>
            </w:r>
          </w:p>
        </w:tc>
        <w:tc>
          <w:tcPr>
            <w:tcW w:w="1978" w:type="dxa"/>
          </w:tcPr>
          <w:p w:rsidR="008A27F6" w:rsidRDefault="00D96FEB" w:rsidP="007706E3">
            <w:pPr>
              <w:pStyle w:val="Instructionstitle"/>
              <w:spacing w:before="0" w:after="0" w:line="240" w:lineRule="auto"/>
              <w:jc w:val="center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  <w:t>$39.50</w:t>
            </w:r>
          </w:p>
        </w:tc>
      </w:tr>
      <w:tr w:rsidR="008A27F6" w:rsidTr="007706E3">
        <w:trPr>
          <w:trHeight w:val="504"/>
          <w:jc w:val="center"/>
        </w:trPr>
        <w:tc>
          <w:tcPr>
            <w:tcW w:w="371" w:type="dxa"/>
          </w:tcPr>
          <w:p w:rsidR="008A27F6" w:rsidRDefault="008A27F6" w:rsidP="007706E3">
            <w:pPr>
              <w:pStyle w:val="Instructionstitle"/>
              <w:spacing w:before="0" w:after="0" w:line="240" w:lineRule="auto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4059" w:type="dxa"/>
          </w:tcPr>
          <w:p w:rsidR="008A27F6" w:rsidRDefault="008A27F6" w:rsidP="008A27F6">
            <w:pPr>
              <w:pStyle w:val="Instructionstitle"/>
              <w:spacing w:before="0" w:after="0" w:line="240" w:lineRule="auto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  <w:t>Chromebook – Keyboard w/ palm rest</w:t>
            </w:r>
          </w:p>
        </w:tc>
        <w:tc>
          <w:tcPr>
            <w:tcW w:w="1978" w:type="dxa"/>
          </w:tcPr>
          <w:p w:rsidR="008A27F6" w:rsidRDefault="00D96FEB" w:rsidP="007706E3">
            <w:pPr>
              <w:pStyle w:val="Instructionstitle"/>
              <w:spacing w:before="0" w:after="0" w:line="240" w:lineRule="auto"/>
              <w:jc w:val="center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  <w:t>$49</w:t>
            </w:r>
          </w:p>
        </w:tc>
      </w:tr>
      <w:tr w:rsidR="008A27F6" w:rsidTr="007706E3">
        <w:trPr>
          <w:trHeight w:val="504"/>
          <w:jc w:val="center"/>
        </w:trPr>
        <w:tc>
          <w:tcPr>
            <w:tcW w:w="371" w:type="dxa"/>
          </w:tcPr>
          <w:p w:rsidR="008A27F6" w:rsidRDefault="008A27F6" w:rsidP="007706E3">
            <w:pPr>
              <w:pStyle w:val="Instructionstitle"/>
              <w:spacing w:before="0" w:after="0" w:line="240" w:lineRule="auto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4059" w:type="dxa"/>
          </w:tcPr>
          <w:p w:rsidR="008A27F6" w:rsidRDefault="008A27F6" w:rsidP="007706E3">
            <w:pPr>
              <w:pStyle w:val="Instructionstitle"/>
              <w:spacing w:before="0" w:after="0" w:line="240" w:lineRule="auto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  <w:t xml:space="preserve">Chromebook - </w:t>
            </w:r>
            <w:r>
              <w:rPr>
                <w:rFonts w:asciiTheme="minorHAnsi" w:eastAsia="MS Gothic" w:hAnsiTheme="minorHAnsi" w:cstheme="minorHAnsi"/>
                <w:b w:val="0"/>
                <w:sz w:val="22"/>
                <w:szCs w:val="24"/>
              </w:rPr>
              <w:t>A/C  supply w/o  cord</w:t>
            </w:r>
          </w:p>
        </w:tc>
        <w:tc>
          <w:tcPr>
            <w:tcW w:w="1978" w:type="dxa"/>
          </w:tcPr>
          <w:p w:rsidR="008A27F6" w:rsidRDefault="00D96FEB" w:rsidP="007706E3">
            <w:pPr>
              <w:pStyle w:val="Instructionstitle"/>
              <w:spacing w:before="0" w:after="0" w:line="240" w:lineRule="auto"/>
              <w:jc w:val="center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  <w:t>$20.50</w:t>
            </w:r>
          </w:p>
        </w:tc>
      </w:tr>
      <w:tr w:rsidR="008A27F6" w:rsidTr="007706E3">
        <w:trPr>
          <w:trHeight w:val="504"/>
          <w:jc w:val="center"/>
        </w:trPr>
        <w:tc>
          <w:tcPr>
            <w:tcW w:w="371" w:type="dxa"/>
          </w:tcPr>
          <w:p w:rsidR="008A27F6" w:rsidRDefault="008A27F6" w:rsidP="007706E3">
            <w:pPr>
              <w:pStyle w:val="Instructionstitle"/>
              <w:spacing w:before="0" w:after="0" w:line="240" w:lineRule="auto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b w:val="0"/>
                <w:sz w:val="24"/>
                <w:szCs w:val="24"/>
                <w:u w:val="single"/>
              </w:rPr>
              <w:t xml:space="preserve">                          </w:t>
            </w:r>
          </w:p>
        </w:tc>
        <w:tc>
          <w:tcPr>
            <w:tcW w:w="4059" w:type="dxa"/>
          </w:tcPr>
          <w:p w:rsidR="008A27F6" w:rsidRDefault="008A27F6" w:rsidP="007706E3">
            <w:pPr>
              <w:pStyle w:val="Instructionstitle"/>
              <w:spacing w:before="0" w:after="0" w:line="240" w:lineRule="auto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  <w:t>Chromebook - Battery</w:t>
            </w:r>
          </w:p>
        </w:tc>
        <w:tc>
          <w:tcPr>
            <w:tcW w:w="1978" w:type="dxa"/>
          </w:tcPr>
          <w:p w:rsidR="008A27F6" w:rsidRDefault="00D96FEB" w:rsidP="007706E3">
            <w:pPr>
              <w:pStyle w:val="Instructionstitle"/>
              <w:spacing w:before="0" w:after="0" w:line="240" w:lineRule="auto"/>
              <w:jc w:val="center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  <w:t>$29.75</w:t>
            </w:r>
          </w:p>
        </w:tc>
      </w:tr>
      <w:tr w:rsidR="006F20EC" w:rsidTr="007706E3">
        <w:trPr>
          <w:trHeight w:val="504"/>
          <w:jc w:val="center"/>
        </w:trPr>
        <w:tc>
          <w:tcPr>
            <w:tcW w:w="371" w:type="dxa"/>
          </w:tcPr>
          <w:p w:rsidR="006F20EC" w:rsidRDefault="006F20EC" w:rsidP="007706E3">
            <w:pPr>
              <w:pStyle w:val="Instructionstitle"/>
              <w:spacing w:before="0" w:after="0" w:line="240" w:lineRule="auto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4059" w:type="dxa"/>
          </w:tcPr>
          <w:p w:rsidR="006F20EC" w:rsidRDefault="006F20EC" w:rsidP="008A27F6">
            <w:pPr>
              <w:pStyle w:val="Instructionstitle"/>
              <w:spacing w:before="0" w:after="0" w:line="240" w:lineRule="auto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978" w:type="dxa"/>
          </w:tcPr>
          <w:p w:rsidR="006F20EC" w:rsidRDefault="006F20EC" w:rsidP="007706E3">
            <w:pPr>
              <w:pStyle w:val="Instructionstitle"/>
              <w:spacing w:before="0" w:after="0" w:line="240" w:lineRule="auto"/>
              <w:jc w:val="center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</w:p>
        </w:tc>
      </w:tr>
      <w:tr w:rsidR="006F20EC" w:rsidTr="006F20EC">
        <w:trPr>
          <w:trHeight w:val="215"/>
          <w:jc w:val="center"/>
        </w:trPr>
        <w:tc>
          <w:tcPr>
            <w:tcW w:w="371" w:type="dxa"/>
            <w:shd w:val="clear" w:color="auto" w:fill="A6A6A6" w:themeFill="background1" w:themeFillShade="A6"/>
          </w:tcPr>
          <w:p w:rsidR="006F20EC" w:rsidRDefault="006F20EC" w:rsidP="007706E3">
            <w:pPr>
              <w:pStyle w:val="Instructionstitle"/>
              <w:spacing w:before="0" w:after="0" w:line="240" w:lineRule="auto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b w:val="0"/>
                <w:sz w:val="24"/>
                <w:szCs w:val="24"/>
                <w:u w:val="single"/>
              </w:rPr>
              <w:t xml:space="preserve">                          </w:t>
            </w:r>
          </w:p>
        </w:tc>
        <w:tc>
          <w:tcPr>
            <w:tcW w:w="4059" w:type="dxa"/>
            <w:shd w:val="clear" w:color="auto" w:fill="A6A6A6" w:themeFill="background1" w:themeFillShade="A6"/>
          </w:tcPr>
          <w:p w:rsidR="006F20EC" w:rsidRDefault="007060F9" w:rsidP="008A27F6">
            <w:pPr>
              <w:pStyle w:val="Instructionstitle"/>
              <w:spacing w:before="0" w:after="0" w:line="240" w:lineRule="auto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  <w:t xml:space="preserve">Tax, shipping </w:t>
            </w:r>
            <w:r w:rsidR="00D96FEB"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  <w:t xml:space="preserve">and labor not included             </w:t>
            </w:r>
          </w:p>
        </w:tc>
        <w:tc>
          <w:tcPr>
            <w:tcW w:w="1978" w:type="dxa"/>
            <w:shd w:val="clear" w:color="auto" w:fill="A6A6A6" w:themeFill="background1" w:themeFillShade="A6"/>
          </w:tcPr>
          <w:p w:rsidR="006F20EC" w:rsidRDefault="006F20EC" w:rsidP="007706E3">
            <w:pPr>
              <w:pStyle w:val="Instructionstitle"/>
              <w:spacing w:before="0" w:after="0" w:line="240" w:lineRule="auto"/>
              <w:jc w:val="center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</w:p>
        </w:tc>
      </w:tr>
      <w:tr w:rsidR="006F20EC" w:rsidTr="007706E3">
        <w:trPr>
          <w:trHeight w:val="504"/>
          <w:jc w:val="center"/>
        </w:trPr>
        <w:tc>
          <w:tcPr>
            <w:tcW w:w="371" w:type="dxa"/>
          </w:tcPr>
          <w:p w:rsidR="006F20EC" w:rsidRDefault="006F20EC" w:rsidP="007706E3">
            <w:pPr>
              <w:pStyle w:val="Instructionstitle"/>
              <w:spacing w:before="0" w:after="0" w:line="240" w:lineRule="auto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4059" w:type="dxa"/>
          </w:tcPr>
          <w:p w:rsidR="006F20EC" w:rsidRPr="006F20EC" w:rsidRDefault="006F20EC" w:rsidP="008A27F6">
            <w:pPr>
              <w:pStyle w:val="Instructionstitle"/>
              <w:spacing w:before="0" w:after="0" w:line="240" w:lineRule="auto"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6F20EC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                       Lenovo     </w:t>
            </w:r>
          </w:p>
        </w:tc>
        <w:tc>
          <w:tcPr>
            <w:tcW w:w="1978" w:type="dxa"/>
          </w:tcPr>
          <w:p w:rsidR="006F20EC" w:rsidRDefault="006F20EC" w:rsidP="007706E3">
            <w:pPr>
              <w:pStyle w:val="Instructionstitle"/>
              <w:spacing w:before="0" w:after="0" w:line="240" w:lineRule="auto"/>
              <w:jc w:val="center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</w:p>
        </w:tc>
      </w:tr>
      <w:tr w:rsidR="006F20EC" w:rsidTr="006F20EC">
        <w:trPr>
          <w:trHeight w:hRule="exact" w:val="478"/>
          <w:jc w:val="center"/>
        </w:trPr>
        <w:tc>
          <w:tcPr>
            <w:tcW w:w="371" w:type="dxa"/>
          </w:tcPr>
          <w:p w:rsidR="006F20EC" w:rsidRDefault="006F20EC" w:rsidP="007706E3">
            <w:pPr>
              <w:pStyle w:val="Instructionstitle"/>
              <w:spacing w:before="240" w:line="240" w:lineRule="auto"/>
              <w:jc w:val="both"/>
              <w:rPr>
                <w:rFonts w:asciiTheme="minorHAnsi" w:eastAsia="MS Gothic" w:hAnsiTheme="minorHAnsi" w:cstheme="minorHAnsi"/>
                <w:b w:val="0"/>
                <w:sz w:val="22"/>
                <w:szCs w:val="24"/>
              </w:rPr>
            </w:pPr>
          </w:p>
        </w:tc>
        <w:tc>
          <w:tcPr>
            <w:tcW w:w="4059" w:type="dxa"/>
          </w:tcPr>
          <w:p w:rsidR="006F20EC" w:rsidRDefault="006F20EC" w:rsidP="007706E3">
            <w:pPr>
              <w:pStyle w:val="Instructionstitle"/>
              <w:spacing w:before="240" w:line="240" w:lineRule="auto"/>
              <w:jc w:val="both"/>
              <w:rPr>
                <w:rFonts w:asciiTheme="minorHAnsi" w:eastAsia="MS Gothic" w:hAnsiTheme="minorHAnsi" w:cstheme="minorHAnsi"/>
                <w:b w:val="0"/>
                <w:sz w:val="22"/>
                <w:szCs w:val="24"/>
              </w:rPr>
            </w:pPr>
            <w:r>
              <w:rPr>
                <w:rFonts w:asciiTheme="minorHAnsi" w:eastAsia="MS Gothic" w:hAnsiTheme="minorHAnsi" w:cstheme="minorHAnsi"/>
                <w:b w:val="0"/>
                <w:sz w:val="22"/>
                <w:szCs w:val="24"/>
              </w:rPr>
              <w:t>Chromebook – LCD ( Screen replacement )</w:t>
            </w:r>
          </w:p>
        </w:tc>
        <w:tc>
          <w:tcPr>
            <w:tcW w:w="1978" w:type="dxa"/>
          </w:tcPr>
          <w:p w:rsidR="006F20EC" w:rsidRDefault="0065245E" w:rsidP="007060F9">
            <w:pPr>
              <w:pStyle w:val="Instructionstitle"/>
              <w:spacing w:before="240" w:line="240" w:lineRule="auto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  <w:t xml:space="preserve">          $42.50</w:t>
            </w:r>
          </w:p>
        </w:tc>
      </w:tr>
      <w:tr w:rsidR="006F20EC" w:rsidTr="007706E3">
        <w:trPr>
          <w:trHeight w:val="504"/>
          <w:jc w:val="center"/>
        </w:trPr>
        <w:tc>
          <w:tcPr>
            <w:tcW w:w="371" w:type="dxa"/>
          </w:tcPr>
          <w:p w:rsidR="006F20EC" w:rsidRDefault="006F20EC" w:rsidP="007706E3">
            <w:pPr>
              <w:pStyle w:val="Instructionstitle"/>
              <w:spacing w:before="0" w:after="0" w:line="240" w:lineRule="auto"/>
              <w:rPr>
                <w:rFonts w:asciiTheme="minorHAnsi" w:eastAsia="MS Gothic" w:hAnsiTheme="minorHAnsi" w:cstheme="minorHAnsi"/>
                <w:b w:val="0"/>
                <w:sz w:val="22"/>
                <w:szCs w:val="24"/>
              </w:rPr>
            </w:pPr>
          </w:p>
        </w:tc>
        <w:tc>
          <w:tcPr>
            <w:tcW w:w="4059" w:type="dxa"/>
          </w:tcPr>
          <w:p w:rsidR="006F20EC" w:rsidRPr="004F2F5A" w:rsidRDefault="006F20EC" w:rsidP="007706E3">
            <w:pPr>
              <w:pStyle w:val="Instructionstitle"/>
              <w:spacing w:before="0" w:after="0" w:line="240" w:lineRule="auto"/>
              <w:rPr>
                <w:rFonts w:asciiTheme="minorHAnsi" w:eastAsia="MS Gothic" w:hAnsiTheme="minorHAnsi" w:cstheme="minorHAnsi"/>
                <w:b w:val="0"/>
                <w:sz w:val="22"/>
                <w:szCs w:val="24"/>
              </w:rPr>
            </w:pPr>
            <w:r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  <w:t>Chromebook – Keyboard</w:t>
            </w:r>
          </w:p>
        </w:tc>
        <w:tc>
          <w:tcPr>
            <w:tcW w:w="1978" w:type="dxa"/>
          </w:tcPr>
          <w:p w:rsidR="006F20EC" w:rsidRDefault="0065245E" w:rsidP="007706E3">
            <w:pPr>
              <w:pStyle w:val="Instructionstitle"/>
              <w:spacing w:before="0" w:after="0" w:line="240" w:lineRule="auto"/>
              <w:jc w:val="center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  <w:t>$46.50</w:t>
            </w:r>
          </w:p>
        </w:tc>
      </w:tr>
      <w:tr w:rsidR="006F20EC" w:rsidTr="007706E3">
        <w:trPr>
          <w:trHeight w:val="504"/>
          <w:jc w:val="center"/>
        </w:trPr>
        <w:tc>
          <w:tcPr>
            <w:tcW w:w="371" w:type="dxa"/>
          </w:tcPr>
          <w:p w:rsidR="006F20EC" w:rsidRDefault="006F20EC" w:rsidP="007706E3">
            <w:pPr>
              <w:pStyle w:val="Instructionstitle"/>
              <w:spacing w:before="0" w:after="0" w:line="240" w:lineRule="auto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4059" w:type="dxa"/>
          </w:tcPr>
          <w:p w:rsidR="006F20EC" w:rsidRDefault="006F20EC" w:rsidP="007706E3">
            <w:pPr>
              <w:pStyle w:val="Instructionstitle"/>
              <w:spacing w:before="0" w:after="0" w:line="240" w:lineRule="auto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  <w:t xml:space="preserve">Chromebook - </w:t>
            </w:r>
            <w:r>
              <w:rPr>
                <w:rFonts w:asciiTheme="minorHAnsi" w:eastAsia="MS Gothic" w:hAnsiTheme="minorHAnsi" w:cstheme="minorHAnsi"/>
                <w:b w:val="0"/>
                <w:sz w:val="22"/>
                <w:szCs w:val="24"/>
              </w:rPr>
              <w:t>A/C  supply w/o  cord</w:t>
            </w:r>
          </w:p>
        </w:tc>
        <w:tc>
          <w:tcPr>
            <w:tcW w:w="1978" w:type="dxa"/>
          </w:tcPr>
          <w:p w:rsidR="006F20EC" w:rsidRDefault="0065245E" w:rsidP="007706E3">
            <w:pPr>
              <w:pStyle w:val="Instructionstitle"/>
              <w:spacing w:before="0" w:after="0" w:line="240" w:lineRule="auto"/>
              <w:jc w:val="center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  <w:t>$19.50</w:t>
            </w:r>
          </w:p>
        </w:tc>
      </w:tr>
      <w:tr w:rsidR="006F20EC" w:rsidTr="007706E3">
        <w:trPr>
          <w:trHeight w:val="504"/>
          <w:jc w:val="center"/>
        </w:trPr>
        <w:tc>
          <w:tcPr>
            <w:tcW w:w="371" w:type="dxa"/>
          </w:tcPr>
          <w:p w:rsidR="006F20EC" w:rsidRDefault="006F20EC" w:rsidP="007706E3">
            <w:pPr>
              <w:pStyle w:val="Instructionstitle"/>
              <w:spacing w:before="0" w:after="0" w:line="240" w:lineRule="auto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4059" w:type="dxa"/>
          </w:tcPr>
          <w:p w:rsidR="006F20EC" w:rsidRPr="006F20EC" w:rsidRDefault="006F20EC" w:rsidP="007706E3">
            <w:pPr>
              <w:pStyle w:val="Instructionstitle"/>
              <w:spacing w:before="0" w:after="0" w:line="240" w:lineRule="auto"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  <w:t>Chromebook - Battery</w:t>
            </w:r>
          </w:p>
        </w:tc>
        <w:tc>
          <w:tcPr>
            <w:tcW w:w="1978" w:type="dxa"/>
          </w:tcPr>
          <w:p w:rsidR="006F20EC" w:rsidRDefault="0065245E" w:rsidP="007706E3">
            <w:pPr>
              <w:pStyle w:val="Instructionstitle"/>
              <w:spacing w:before="0" w:after="0" w:line="240" w:lineRule="auto"/>
              <w:jc w:val="center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  <w:t>$94.00</w:t>
            </w:r>
          </w:p>
        </w:tc>
      </w:tr>
      <w:tr w:rsidR="006F20EC" w:rsidTr="005C4106">
        <w:trPr>
          <w:trHeight w:val="504"/>
          <w:jc w:val="center"/>
        </w:trPr>
        <w:tc>
          <w:tcPr>
            <w:tcW w:w="371" w:type="dxa"/>
            <w:tcBorders>
              <w:bottom w:val="single" w:sz="4" w:space="0" w:color="auto"/>
            </w:tcBorders>
          </w:tcPr>
          <w:p w:rsidR="006F20EC" w:rsidRDefault="006F20EC" w:rsidP="007706E3">
            <w:pPr>
              <w:pStyle w:val="Instructionstitle"/>
              <w:spacing w:before="0" w:after="0" w:line="240" w:lineRule="auto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4059" w:type="dxa"/>
            <w:tcBorders>
              <w:bottom w:val="single" w:sz="4" w:space="0" w:color="auto"/>
            </w:tcBorders>
          </w:tcPr>
          <w:p w:rsidR="006F20EC" w:rsidRDefault="006F20EC" w:rsidP="007706E3">
            <w:pPr>
              <w:pStyle w:val="Instructionstitle"/>
              <w:spacing w:before="0" w:after="0" w:line="240" w:lineRule="auto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6F20EC" w:rsidRDefault="006F20EC" w:rsidP="007706E3">
            <w:pPr>
              <w:pStyle w:val="Instructionstitle"/>
              <w:spacing w:before="0" w:after="0" w:line="240" w:lineRule="auto"/>
              <w:jc w:val="center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</w:p>
        </w:tc>
      </w:tr>
      <w:tr w:rsidR="006F20EC" w:rsidTr="006F20EC">
        <w:trPr>
          <w:trHeight w:val="197"/>
          <w:jc w:val="center"/>
        </w:trPr>
        <w:tc>
          <w:tcPr>
            <w:tcW w:w="371" w:type="dxa"/>
            <w:tcBorders>
              <w:bottom w:val="nil"/>
            </w:tcBorders>
            <w:shd w:val="clear" w:color="auto" w:fill="BFBFBF" w:themeFill="background1" w:themeFillShade="BF"/>
          </w:tcPr>
          <w:p w:rsidR="006F20EC" w:rsidRDefault="006F20EC" w:rsidP="007706E3">
            <w:pPr>
              <w:pStyle w:val="Instructionstitle"/>
              <w:spacing w:before="0" w:after="0" w:line="240" w:lineRule="auto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4059" w:type="dxa"/>
            <w:tcBorders>
              <w:bottom w:val="nil"/>
            </w:tcBorders>
            <w:shd w:val="clear" w:color="auto" w:fill="BFBFBF" w:themeFill="background1" w:themeFillShade="BF"/>
          </w:tcPr>
          <w:p w:rsidR="006F20EC" w:rsidRDefault="007060F9" w:rsidP="007706E3">
            <w:pPr>
              <w:pStyle w:val="Instructionstitle"/>
              <w:spacing w:before="0" w:after="0" w:line="240" w:lineRule="auto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  <w:t xml:space="preserve">Tax, shipping </w:t>
            </w:r>
            <w:bookmarkStart w:id="0" w:name="_GoBack"/>
            <w:bookmarkEnd w:id="0"/>
            <w:r w:rsidR="00D96FEB"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  <w:t xml:space="preserve">and labor not included             </w:t>
            </w:r>
          </w:p>
        </w:tc>
        <w:tc>
          <w:tcPr>
            <w:tcW w:w="1978" w:type="dxa"/>
            <w:tcBorders>
              <w:bottom w:val="nil"/>
            </w:tcBorders>
            <w:shd w:val="clear" w:color="auto" w:fill="BFBFBF" w:themeFill="background1" w:themeFillShade="BF"/>
          </w:tcPr>
          <w:p w:rsidR="006F20EC" w:rsidRDefault="006F20EC" w:rsidP="007706E3">
            <w:pPr>
              <w:pStyle w:val="Instructionstitle"/>
              <w:spacing w:before="0" w:after="0" w:line="240" w:lineRule="auto"/>
              <w:jc w:val="center"/>
              <w:rPr>
                <w:rFonts w:asciiTheme="minorHAnsi" w:eastAsia="MS Gothic" w:hAnsiTheme="minorHAnsi" w:cstheme="minorHAnsi"/>
                <w:b w:val="0"/>
                <w:sz w:val="24"/>
                <w:szCs w:val="24"/>
              </w:rPr>
            </w:pPr>
          </w:p>
        </w:tc>
      </w:tr>
    </w:tbl>
    <w:p w:rsidR="00955F2F" w:rsidRDefault="00955F2F" w:rsidP="00D25371">
      <w:pPr>
        <w:pStyle w:val="Instructionstitle"/>
        <w:spacing w:before="240" w:line="240" w:lineRule="auto"/>
        <w:rPr>
          <w:rFonts w:asciiTheme="minorHAnsi" w:eastAsia="MS Gothic" w:hAnsiTheme="minorHAnsi" w:cstheme="minorHAnsi"/>
          <w:b w:val="0"/>
          <w:sz w:val="24"/>
          <w:szCs w:val="24"/>
          <w:u w:val="single"/>
        </w:rPr>
      </w:pPr>
    </w:p>
    <w:sectPr w:rsidR="00955F2F" w:rsidSect="003F3201">
      <w:headerReference w:type="default" r:id="rId10"/>
      <w:footerReference w:type="default" r:id="rId11"/>
      <w:pgSz w:w="12240" w:h="15840"/>
      <w:pgMar w:top="99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04C" w:rsidRDefault="002B604C" w:rsidP="004F07FE">
      <w:pPr>
        <w:spacing w:after="0" w:line="240" w:lineRule="auto"/>
      </w:pPr>
      <w:r>
        <w:separator/>
      </w:r>
    </w:p>
  </w:endnote>
  <w:endnote w:type="continuationSeparator" w:id="0">
    <w:p w:rsidR="002B604C" w:rsidRDefault="002B604C" w:rsidP="004F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410" w:rsidRPr="00466DC7" w:rsidRDefault="00466DC7" w:rsidP="00466DC7">
    <w:pPr>
      <w:pStyle w:val="Pagenumbers"/>
    </w:pPr>
    <w:r>
      <w:t xml:space="preserve">Page </w:t>
    </w:r>
    <w:r w:rsidR="000B3080">
      <w:fldChar w:fldCharType="begin"/>
    </w:r>
    <w:r w:rsidR="000B3080">
      <w:instrText xml:space="preserve"> PAGE   \* MERGEFORMAT </w:instrText>
    </w:r>
    <w:r w:rsidR="000B3080">
      <w:fldChar w:fldCharType="separate"/>
    </w:r>
    <w:r w:rsidR="007060F9">
      <w:rPr>
        <w:noProof/>
      </w:rPr>
      <w:t>2</w:t>
    </w:r>
    <w:r w:rsidR="000B308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04C" w:rsidRDefault="002B604C" w:rsidP="004F07FE">
      <w:pPr>
        <w:spacing w:after="0" w:line="240" w:lineRule="auto"/>
      </w:pPr>
      <w:r>
        <w:separator/>
      </w:r>
    </w:p>
  </w:footnote>
  <w:footnote w:type="continuationSeparator" w:id="0">
    <w:p w:rsidR="002B604C" w:rsidRDefault="002B604C" w:rsidP="004F0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="Century Gothic" w:hAnsiTheme="minorHAnsi" w:cs="Times New Roman"/>
        <w:b w:val="0"/>
        <w:bCs w:val="0"/>
        <w:sz w:val="21"/>
        <w:szCs w:val="22"/>
      </w:rPr>
      <w:id w:val="1300742"/>
      <w:placeholder>
        <w:docPart w:val="0543810D4BA3408191DF0CDC88D77940"/>
      </w:placeholder>
    </w:sdtPr>
    <w:sdtEndPr/>
    <w:sdtContent>
      <w:p w:rsidR="0085417F" w:rsidRDefault="0085417F" w:rsidP="0085417F">
        <w:pPr>
          <w:pStyle w:val="Testname"/>
          <w:jc w:val="center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3CBF30D3" wp14:editId="0DC0D5B0">
              <wp:simplePos x="0" y="0"/>
              <wp:positionH relativeFrom="column">
                <wp:posOffset>142875</wp:posOffset>
              </wp:positionH>
              <wp:positionV relativeFrom="paragraph">
                <wp:posOffset>0</wp:posOffset>
              </wp:positionV>
              <wp:extent cx="530225" cy="457200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AUSD logo large(1)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0225" cy="45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>SAUSD iPad/Chromebook Collection Checklist</w:t>
        </w:r>
      </w:p>
      <w:p w:rsidR="004C612E" w:rsidRPr="0078473A" w:rsidRDefault="002B604C" w:rsidP="0078473A">
        <w:pPr>
          <w:pStyle w:val="Tipsforusingthistemplate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D2EAE"/>
    <w:multiLevelType w:val="hybridMultilevel"/>
    <w:tmpl w:val="0DB65CDA"/>
    <w:lvl w:ilvl="0" w:tplc="CB2CF6D0">
      <w:start w:val="1"/>
      <w:numFmt w:val="decimal"/>
      <w:pStyle w:val="Questionnumber"/>
      <w:lvlText w:val="%1)"/>
      <w:lvlJc w:val="left"/>
      <w:pPr>
        <w:ind w:left="720" w:hanging="360"/>
      </w:pPr>
      <w:rPr>
        <w:rFonts w:ascii="Calibri" w:eastAsiaTheme="minorEastAsia" w:hAnsi="Calibri" w:hint="default"/>
        <w:b w:val="0"/>
        <w:i w:val="0"/>
        <w:color w:val="auto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453E5"/>
    <w:multiLevelType w:val="hybridMultilevel"/>
    <w:tmpl w:val="326E0DB4"/>
    <w:lvl w:ilvl="0" w:tplc="3B942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07B61"/>
    <w:multiLevelType w:val="hybridMultilevel"/>
    <w:tmpl w:val="2DA2ECD6"/>
    <w:lvl w:ilvl="0" w:tplc="BC34A6BE">
      <w:start w:val="1"/>
      <w:numFmt w:val="decimal"/>
      <w:pStyle w:val="Question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D42C3"/>
    <w:multiLevelType w:val="hybridMultilevel"/>
    <w:tmpl w:val="24ECCD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81CBB"/>
    <w:multiLevelType w:val="hybridMultilevel"/>
    <w:tmpl w:val="BB76567A"/>
    <w:lvl w:ilvl="0" w:tplc="D8362488">
      <w:start w:val="1"/>
      <w:numFmt w:val="bullet"/>
      <w:pStyle w:val="Tips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60343"/>
    <w:multiLevelType w:val="hybridMultilevel"/>
    <w:tmpl w:val="BDDAD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801DE"/>
    <w:multiLevelType w:val="hybridMultilevel"/>
    <w:tmpl w:val="FA481F7C"/>
    <w:lvl w:ilvl="0" w:tplc="B34E2FF4">
      <w:start w:val="1"/>
      <w:numFmt w:val="lowerLetter"/>
      <w:pStyle w:val="Answ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7D23048B"/>
    <w:multiLevelType w:val="hybridMultilevel"/>
    <w:tmpl w:val="461ACC50"/>
    <w:lvl w:ilvl="0" w:tplc="F98E4E04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7F"/>
    <w:rsid w:val="00051BEC"/>
    <w:rsid w:val="000B3080"/>
    <w:rsid w:val="000E05EC"/>
    <w:rsid w:val="000E62F6"/>
    <w:rsid w:val="000E6942"/>
    <w:rsid w:val="000F4721"/>
    <w:rsid w:val="001068A0"/>
    <w:rsid w:val="00133A59"/>
    <w:rsid w:val="00147B28"/>
    <w:rsid w:val="0017080E"/>
    <w:rsid w:val="001C122E"/>
    <w:rsid w:val="001C2E47"/>
    <w:rsid w:val="001F06E3"/>
    <w:rsid w:val="0020041F"/>
    <w:rsid w:val="00212C2F"/>
    <w:rsid w:val="00237B18"/>
    <w:rsid w:val="0024033D"/>
    <w:rsid w:val="00291669"/>
    <w:rsid w:val="002A52D0"/>
    <w:rsid w:val="002B604C"/>
    <w:rsid w:val="002E314D"/>
    <w:rsid w:val="002F6B40"/>
    <w:rsid w:val="00302E28"/>
    <w:rsid w:val="00304BA1"/>
    <w:rsid w:val="0035541E"/>
    <w:rsid w:val="00381AB4"/>
    <w:rsid w:val="00386556"/>
    <w:rsid w:val="003A176D"/>
    <w:rsid w:val="003C703B"/>
    <w:rsid w:val="003D46E3"/>
    <w:rsid w:val="003D64A2"/>
    <w:rsid w:val="003F3201"/>
    <w:rsid w:val="004619EC"/>
    <w:rsid w:val="00466DC7"/>
    <w:rsid w:val="004955F9"/>
    <w:rsid w:val="004C612E"/>
    <w:rsid w:val="004F07FE"/>
    <w:rsid w:val="004F2F5A"/>
    <w:rsid w:val="005006E2"/>
    <w:rsid w:val="00515AC1"/>
    <w:rsid w:val="00546E22"/>
    <w:rsid w:val="0054737F"/>
    <w:rsid w:val="00590098"/>
    <w:rsid w:val="00594BFF"/>
    <w:rsid w:val="005A17BE"/>
    <w:rsid w:val="005A19DD"/>
    <w:rsid w:val="005C01C9"/>
    <w:rsid w:val="005C4B0B"/>
    <w:rsid w:val="005C6C7D"/>
    <w:rsid w:val="005F27B4"/>
    <w:rsid w:val="0061743B"/>
    <w:rsid w:val="0065245E"/>
    <w:rsid w:val="006602D5"/>
    <w:rsid w:val="006753E6"/>
    <w:rsid w:val="006D30FB"/>
    <w:rsid w:val="006E4C32"/>
    <w:rsid w:val="006F20EC"/>
    <w:rsid w:val="007060F9"/>
    <w:rsid w:val="00710232"/>
    <w:rsid w:val="0073448A"/>
    <w:rsid w:val="007520F4"/>
    <w:rsid w:val="007740A0"/>
    <w:rsid w:val="0078473A"/>
    <w:rsid w:val="007879C9"/>
    <w:rsid w:val="007950CF"/>
    <w:rsid w:val="007B087A"/>
    <w:rsid w:val="007D2A62"/>
    <w:rsid w:val="007E123A"/>
    <w:rsid w:val="007E5794"/>
    <w:rsid w:val="00830B3D"/>
    <w:rsid w:val="00834949"/>
    <w:rsid w:val="00845D1B"/>
    <w:rsid w:val="0085417F"/>
    <w:rsid w:val="0089004C"/>
    <w:rsid w:val="008A1390"/>
    <w:rsid w:val="008A1435"/>
    <w:rsid w:val="008A27F6"/>
    <w:rsid w:val="008A3C67"/>
    <w:rsid w:val="008C205F"/>
    <w:rsid w:val="008E47B2"/>
    <w:rsid w:val="008F2B9B"/>
    <w:rsid w:val="009126E1"/>
    <w:rsid w:val="00915F39"/>
    <w:rsid w:val="00921D97"/>
    <w:rsid w:val="009337CD"/>
    <w:rsid w:val="00942A1F"/>
    <w:rsid w:val="00942D62"/>
    <w:rsid w:val="00951D4D"/>
    <w:rsid w:val="00955F2F"/>
    <w:rsid w:val="009B128D"/>
    <w:rsid w:val="009B788E"/>
    <w:rsid w:val="009C6445"/>
    <w:rsid w:val="009D7F91"/>
    <w:rsid w:val="009E09C6"/>
    <w:rsid w:val="00A223CF"/>
    <w:rsid w:val="00A44BD6"/>
    <w:rsid w:val="00A66420"/>
    <w:rsid w:val="00A66528"/>
    <w:rsid w:val="00A84ED0"/>
    <w:rsid w:val="00AD00DC"/>
    <w:rsid w:val="00AD5E87"/>
    <w:rsid w:val="00AF3241"/>
    <w:rsid w:val="00B101A8"/>
    <w:rsid w:val="00B1432A"/>
    <w:rsid w:val="00B967F1"/>
    <w:rsid w:val="00BB74AB"/>
    <w:rsid w:val="00BC40F3"/>
    <w:rsid w:val="00BD5B0D"/>
    <w:rsid w:val="00BD7614"/>
    <w:rsid w:val="00C5093C"/>
    <w:rsid w:val="00C8278A"/>
    <w:rsid w:val="00CE0117"/>
    <w:rsid w:val="00CE24D9"/>
    <w:rsid w:val="00CF0768"/>
    <w:rsid w:val="00D107FF"/>
    <w:rsid w:val="00D25371"/>
    <w:rsid w:val="00D45322"/>
    <w:rsid w:val="00D53545"/>
    <w:rsid w:val="00D715B6"/>
    <w:rsid w:val="00D96FEB"/>
    <w:rsid w:val="00DB09A2"/>
    <w:rsid w:val="00E478CA"/>
    <w:rsid w:val="00E803C7"/>
    <w:rsid w:val="00E84409"/>
    <w:rsid w:val="00E84C2B"/>
    <w:rsid w:val="00EE0124"/>
    <w:rsid w:val="00EE32A9"/>
    <w:rsid w:val="00EE3590"/>
    <w:rsid w:val="00F259B6"/>
    <w:rsid w:val="00F40F97"/>
    <w:rsid w:val="00F76AAF"/>
    <w:rsid w:val="00F914C2"/>
    <w:rsid w:val="00FA2430"/>
    <w:rsid w:val="00FA5715"/>
    <w:rsid w:val="00FC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BD6"/>
    <w:pPr>
      <w:spacing w:line="312" w:lineRule="auto"/>
      <w:ind w:left="720" w:hanging="720"/>
    </w:pPr>
    <w:rPr>
      <w:rFonts w:ascii="Century Gothic" w:eastAsia="Century Gothic" w:hAnsi="Century Gothic" w:cs="Times New Roman"/>
      <w:sz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1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14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14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1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14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9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914C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Footer">
    <w:name w:val="footer"/>
    <w:basedOn w:val="Normal"/>
    <w:link w:val="FooterChar"/>
    <w:uiPriority w:val="99"/>
    <w:unhideWhenUsed/>
    <w:rsid w:val="00F9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4C2"/>
    <w:rPr>
      <w:rFonts w:ascii="Century Gothic" w:eastAsia="Century Gothic" w:hAnsi="Century Gothic" w:cs="Times New Roman"/>
      <w:sz w:val="20"/>
      <w:lang w:eastAsia="en-US"/>
    </w:rPr>
  </w:style>
  <w:style w:type="paragraph" w:customStyle="1" w:styleId="Question">
    <w:name w:val="Question"/>
    <w:basedOn w:val="Normal"/>
    <w:rsid w:val="00F914C2"/>
    <w:pPr>
      <w:numPr>
        <w:numId w:val="1"/>
      </w:numPr>
      <w:tabs>
        <w:tab w:val="left" w:leader="underscore" w:pos="720"/>
      </w:tabs>
      <w:spacing w:before="240" w:after="0"/>
    </w:pPr>
    <w:rPr>
      <w:rFonts w:eastAsia="Times New Roman"/>
      <w:szCs w:val="24"/>
    </w:rPr>
  </w:style>
  <w:style w:type="paragraph" w:customStyle="1" w:styleId="Answer">
    <w:name w:val="Answer"/>
    <w:basedOn w:val="Normal"/>
    <w:qFormat/>
    <w:rsid w:val="00F914C2"/>
    <w:pPr>
      <w:numPr>
        <w:numId w:val="2"/>
      </w:numPr>
      <w:spacing w:after="0"/>
      <w:ind w:left="720" w:firstLine="0"/>
    </w:pPr>
  </w:style>
  <w:style w:type="character" w:styleId="CommentReference">
    <w:name w:val="annotation reference"/>
    <w:basedOn w:val="DefaultParagraphFont"/>
    <w:uiPriority w:val="99"/>
    <w:semiHidden/>
    <w:unhideWhenUsed/>
    <w:rsid w:val="00F914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14C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14C2"/>
    <w:rPr>
      <w:rFonts w:ascii="Century Gothic" w:eastAsia="Century Gothic" w:hAnsi="Century Gothic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914C2"/>
    <w:pPr>
      <w:contextualSpacing/>
    </w:pPr>
  </w:style>
  <w:style w:type="paragraph" w:customStyle="1" w:styleId="Tabletext">
    <w:name w:val="Table text"/>
    <w:basedOn w:val="Normal"/>
    <w:qFormat/>
    <w:rsid w:val="00F914C2"/>
    <w:pPr>
      <w:framePr w:hSpace="187" w:wrap="around" w:vAnchor="page" w:hAnchor="margin" w:y="2579"/>
      <w:spacing w:before="240" w:after="0" w:line="36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4C2"/>
    <w:rPr>
      <w:rFonts w:ascii="Tahoma" w:eastAsia="Century Gothic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F0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7FE"/>
    <w:rPr>
      <w:rFonts w:ascii="Century Gothic" w:eastAsia="Century Gothic" w:hAnsi="Century Gothic" w:cs="Times New Roman"/>
      <w:sz w:val="20"/>
      <w:lang w:eastAsia="en-US"/>
    </w:rPr>
  </w:style>
  <w:style w:type="paragraph" w:customStyle="1" w:styleId="Testname">
    <w:name w:val="Test name"/>
    <w:basedOn w:val="Heading1"/>
    <w:qFormat/>
    <w:rsid w:val="00466DC7"/>
    <w:pPr>
      <w:spacing w:before="0" w:after="120" w:line="360" w:lineRule="auto"/>
      <w:ind w:left="0" w:firstLine="0"/>
    </w:pPr>
    <w:rPr>
      <w:color w:val="auto"/>
    </w:rPr>
  </w:style>
  <w:style w:type="paragraph" w:customStyle="1" w:styleId="Instructionstostudents">
    <w:name w:val="Instructions to students"/>
    <w:basedOn w:val="Normal"/>
    <w:qFormat/>
    <w:rsid w:val="007740A0"/>
    <w:pPr>
      <w:spacing w:before="120" w:after="0" w:line="240" w:lineRule="auto"/>
      <w:ind w:left="144" w:firstLine="0"/>
    </w:pPr>
    <w:rPr>
      <w:rFonts w:asciiTheme="minorHAnsi" w:eastAsiaTheme="minorEastAsia" w:hAnsiTheme="minorHAnsi" w:cstheme="minorHAnsi"/>
      <w:sz w:val="21"/>
    </w:rPr>
  </w:style>
  <w:style w:type="paragraph" w:customStyle="1" w:styleId="Classdetails">
    <w:name w:val="Class details"/>
    <w:basedOn w:val="Tabletext"/>
    <w:qFormat/>
    <w:rsid w:val="007740A0"/>
    <w:pPr>
      <w:framePr w:wrap="around"/>
      <w:spacing w:before="120" w:line="240" w:lineRule="auto"/>
    </w:pPr>
    <w:rPr>
      <w:rFonts w:asciiTheme="minorHAnsi" w:hAnsiTheme="minorHAnsi"/>
      <w:sz w:val="21"/>
    </w:rPr>
  </w:style>
  <w:style w:type="paragraph" w:customStyle="1" w:styleId="Instructionstitle">
    <w:name w:val="Instructions (title)"/>
    <w:basedOn w:val="Normal"/>
    <w:qFormat/>
    <w:rsid w:val="000E6942"/>
    <w:pPr>
      <w:spacing w:before="480" w:after="120" w:line="360" w:lineRule="auto"/>
      <w:ind w:left="0" w:firstLine="0"/>
    </w:pPr>
    <w:rPr>
      <w:rFonts w:asciiTheme="majorHAnsi" w:hAnsiTheme="majorHAnsi"/>
      <w:b/>
      <w:sz w:val="25"/>
    </w:rPr>
  </w:style>
  <w:style w:type="paragraph" w:customStyle="1" w:styleId="Assessmentnotestostudent">
    <w:name w:val="Assessment notes (to student)"/>
    <w:basedOn w:val="Header"/>
    <w:qFormat/>
    <w:rsid w:val="00133A59"/>
    <w:pPr>
      <w:spacing w:before="120"/>
      <w:ind w:left="288" w:firstLine="0"/>
    </w:pPr>
    <w:rPr>
      <w:rFonts w:asciiTheme="minorHAnsi" w:hAnsiTheme="minorHAnsi"/>
      <w:sz w:val="24"/>
    </w:rPr>
  </w:style>
  <w:style w:type="paragraph" w:customStyle="1" w:styleId="Testsectiontitles">
    <w:name w:val="Test section titles"/>
    <w:basedOn w:val="Normal"/>
    <w:qFormat/>
    <w:rsid w:val="00CE24D9"/>
    <w:pPr>
      <w:keepNext/>
      <w:keepLines/>
      <w:spacing w:before="360" w:after="240" w:line="23" w:lineRule="atLeast"/>
      <w:ind w:left="0" w:firstLine="0"/>
      <w:contextualSpacing/>
    </w:pPr>
    <w:rPr>
      <w:rFonts w:asciiTheme="majorHAnsi" w:hAnsiTheme="majorHAnsi"/>
      <w:b/>
      <w:sz w:val="25"/>
    </w:rPr>
  </w:style>
  <w:style w:type="character" w:styleId="PlaceholderText">
    <w:name w:val="Placeholder Text"/>
    <w:basedOn w:val="DefaultParagraphFont"/>
    <w:uiPriority w:val="99"/>
    <w:semiHidden/>
    <w:rsid w:val="00BC40F3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0E6942"/>
  </w:style>
  <w:style w:type="paragraph" w:customStyle="1" w:styleId="Questions">
    <w:name w:val="Questions"/>
    <w:basedOn w:val="Classdetails"/>
    <w:qFormat/>
    <w:rsid w:val="00C8278A"/>
    <w:pPr>
      <w:framePr w:wrap="around" w:vAnchor="text" w:hAnchor="page" w:x="1585" w:y="1"/>
      <w:suppressOverlap/>
    </w:pPr>
    <w:rPr>
      <w:b/>
    </w:rPr>
  </w:style>
  <w:style w:type="paragraph" w:customStyle="1" w:styleId="spacing">
    <w:name w:val="spacing"/>
    <w:basedOn w:val="Normal"/>
    <w:qFormat/>
    <w:rsid w:val="007B087A"/>
    <w:rPr>
      <w:rFonts w:asciiTheme="minorHAnsi" w:hAnsiTheme="minorHAnsi"/>
      <w:sz w:val="4"/>
      <w:szCs w:val="4"/>
    </w:rPr>
  </w:style>
  <w:style w:type="paragraph" w:customStyle="1" w:styleId="Testsectiontitlepagebreak">
    <w:name w:val="Test section title (page break)"/>
    <w:basedOn w:val="Testsectiontitles"/>
    <w:rsid w:val="0035541E"/>
    <w:pPr>
      <w:pageBreakBefore/>
    </w:pPr>
  </w:style>
  <w:style w:type="paragraph" w:customStyle="1" w:styleId="Tipsbulletedlist">
    <w:name w:val="Tips (bulleted list)"/>
    <w:basedOn w:val="ListParagraph"/>
    <w:rsid w:val="00466DC7"/>
    <w:pPr>
      <w:numPr>
        <w:numId w:val="5"/>
      </w:numPr>
      <w:spacing w:after="0" w:line="240" w:lineRule="auto"/>
      <w:ind w:left="792" w:hanging="720"/>
    </w:pPr>
    <w:rPr>
      <w:rFonts w:asciiTheme="minorHAnsi" w:hAnsiTheme="minorHAnsi"/>
      <w:sz w:val="21"/>
    </w:rPr>
  </w:style>
  <w:style w:type="paragraph" w:customStyle="1" w:styleId="Tipsforusingthistemplate">
    <w:name w:val="Tips for using this template"/>
    <w:basedOn w:val="Footer"/>
    <w:qFormat/>
    <w:rsid w:val="00A84ED0"/>
    <w:pPr>
      <w:spacing w:before="60" w:after="40"/>
      <w:ind w:left="0" w:firstLine="0"/>
    </w:pPr>
    <w:rPr>
      <w:rFonts w:asciiTheme="minorHAnsi" w:hAnsiTheme="minorHAnsi"/>
      <w:sz w:val="21"/>
    </w:rPr>
  </w:style>
  <w:style w:type="paragraph" w:customStyle="1" w:styleId="Pagenumbers">
    <w:name w:val="Page numbers"/>
    <w:basedOn w:val="Footer"/>
    <w:qFormat/>
    <w:rsid w:val="007E123A"/>
    <w:pPr>
      <w:spacing w:before="120" w:after="40"/>
      <w:jc w:val="right"/>
    </w:pPr>
    <w:rPr>
      <w:rFonts w:asciiTheme="minorHAnsi" w:hAnsiTheme="minorHAnsi"/>
      <w:sz w:val="21"/>
    </w:rPr>
  </w:style>
  <w:style w:type="paragraph" w:customStyle="1" w:styleId="Answers">
    <w:name w:val="Answers"/>
    <w:basedOn w:val="Classdetails"/>
    <w:qFormat/>
    <w:rsid w:val="005C01C9"/>
    <w:pPr>
      <w:framePr w:wrap="around" w:vAnchor="text" w:hAnchor="page" w:x="1585" w:y="1"/>
      <w:suppressOverlap/>
    </w:pPr>
  </w:style>
  <w:style w:type="paragraph" w:customStyle="1" w:styleId="Questionnumbers">
    <w:name w:val="Question numbers"/>
    <w:basedOn w:val="Normal"/>
    <w:qFormat/>
    <w:rsid w:val="005C01C9"/>
    <w:pPr>
      <w:framePr w:wrap="auto" w:vAnchor="text" w:hAnchor="page" w:x="1585" w:y="1"/>
      <w:numPr>
        <w:numId w:val="6"/>
      </w:numPr>
      <w:suppressOverlap/>
    </w:pPr>
    <w:rPr>
      <w:rFonts w:asciiTheme="minorHAnsi" w:hAnsiTheme="minorHAnsi"/>
      <w:sz w:val="24"/>
    </w:rPr>
  </w:style>
  <w:style w:type="paragraph" w:customStyle="1" w:styleId="Answerletteringa">
    <w:name w:val="Answer lettering (a"/>
    <w:aliases w:val="b,c)"/>
    <w:basedOn w:val="Classdetails"/>
    <w:qFormat/>
    <w:rsid w:val="005C01C9"/>
    <w:pPr>
      <w:framePr w:wrap="around" w:vAnchor="text" w:hAnchor="page" w:x="1585" w:y="1"/>
      <w:suppressOverlap/>
      <w:jc w:val="right"/>
    </w:pPr>
  </w:style>
  <w:style w:type="paragraph" w:customStyle="1" w:styleId="Questionnumber">
    <w:name w:val="Question number"/>
    <w:basedOn w:val="Classdetails"/>
    <w:qFormat/>
    <w:rsid w:val="005C01C9"/>
    <w:pPr>
      <w:framePr w:wrap="around" w:vAnchor="text" w:hAnchor="page" w:x="1585" w:y="1"/>
      <w:numPr>
        <w:numId w:val="7"/>
      </w:numPr>
      <w:suppressOverlap/>
    </w:pPr>
  </w:style>
  <w:style w:type="paragraph" w:customStyle="1" w:styleId="Questionnumbering">
    <w:name w:val="Question numbering"/>
    <w:basedOn w:val="Classdetails"/>
    <w:qFormat/>
    <w:rsid w:val="00CE24D9"/>
    <w:pPr>
      <w:framePr w:wrap="around" w:vAnchor="text" w:hAnchor="page" w:x="1585" w:y="1"/>
      <w:suppressOverlap/>
    </w:pPr>
  </w:style>
  <w:style w:type="paragraph" w:customStyle="1" w:styleId="Testsectiontitle">
    <w:name w:val="Test section title"/>
    <w:basedOn w:val="Normal"/>
    <w:qFormat/>
    <w:rsid w:val="003C703B"/>
    <w:pPr>
      <w:keepNext/>
      <w:keepLines/>
      <w:spacing w:before="360" w:after="0" w:line="240" w:lineRule="auto"/>
      <w:ind w:left="0" w:firstLine="0"/>
      <w:contextualSpacing/>
    </w:pPr>
    <w:rPr>
      <w:rFonts w:asciiTheme="majorHAnsi" w:hAnsiTheme="majorHAnsi"/>
      <w:b/>
      <w:sz w:val="25"/>
    </w:rPr>
  </w:style>
  <w:style w:type="character" w:styleId="Hyperlink">
    <w:name w:val="Hyperlink"/>
    <w:basedOn w:val="DefaultParagraphFont"/>
    <w:uiPriority w:val="99"/>
    <w:unhideWhenUsed/>
    <w:rsid w:val="00386556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386556"/>
    <w:pPr>
      <w:spacing w:after="0"/>
      <w:ind w:left="0"/>
    </w:pPr>
  </w:style>
  <w:style w:type="table" w:styleId="TableGrid">
    <w:name w:val="Table Grid"/>
    <w:basedOn w:val="TableNormal"/>
    <w:uiPriority w:val="59"/>
    <w:rsid w:val="004F2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CE0117"/>
    <w:pPr>
      <w:spacing w:line="276" w:lineRule="auto"/>
      <w:ind w:left="0" w:firstLine="0"/>
    </w:pPr>
    <w:rPr>
      <w:rFonts w:asciiTheme="minorHAnsi" w:eastAsiaTheme="minorEastAsia" w:hAnsiTheme="minorHAnsi" w:cstheme="minorBidi"/>
      <w:i/>
      <w:iCs/>
      <w:color w:val="000000" w:themeColor="text1"/>
      <w:sz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CE0117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BD6"/>
    <w:pPr>
      <w:spacing w:line="312" w:lineRule="auto"/>
      <w:ind w:left="720" w:hanging="720"/>
    </w:pPr>
    <w:rPr>
      <w:rFonts w:ascii="Century Gothic" w:eastAsia="Century Gothic" w:hAnsi="Century Gothic" w:cs="Times New Roman"/>
      <w:sz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1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14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14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1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14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9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914C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Footer">
    <w:name w:val="footer"/>
    <w:basedOn w:val="Normal"/>
    <w:link w:val="FooterChar"/>
    <w:uiPriority w:val="99"/>
    <w:unhideWhenUsed/>
    <w:rsid w:val="00F9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4C2"/>
    <w:rPr>
      <w:rFonts w:ascii="Century Gothic" w:eastAsia="Century Gothic" w:hAnsi="Century Gothic" w:cs="Times New Roman"/>
      <w:sz w:val="20"/>
      <w:lang w:eastAsia="en-US"/>
    </w:rPr>
  </w:style>
  <w:style w:type="paragraph" w:customStyle="1" w:styleId="Question">
    <w:name w:val="Question"/>
    <w:basedOn w:val="Normal"/>
    <w:rsid w:val="00F914C2"/>
    <w:pPr>
      <w:numPr>
        <w:numId w:val="1"/>
      </w:numPr>
      <w:tabs>
        <w:tab w:val="left" w:leader="underscore" w:pos="720"/>
      </w:tabs>
      <w:spacing w:before="240" w:after="0"/>
    </w:pPr>
    <w:rPr>
      <w:rFonts w:eastAsia="Times New Roman"/>
      <w:szCs w:val="24"/>
    </w:rPr>
  </w:style>
  <w:style w:type="paragraph" w:customStyle="1" w:styleId="Answer">
    <w:name w:val="Answer"/>
    <w:basedOn w:val="Normal"/>
    <w:qFormat/>
    <w:rsid w:val="00F914C2"/>
    <w:pPr>
      <w:numPr>
        <w:numId w:val="2"/>
      </w:numPr>
      <w:spacing w:after="0"/>
      <w:ind w:left="720" w:firstLine="0"/>
    </w:pPr>
  </w:style>
  <w:style w:type="character" w:styleId="CommentReference">
    <w:name w:val="annotation reference"/>
    <w:basedOn w:val="DefaultParagraphFont"/>
    <w:uiPriority w:val="99"/>
    <w:semiHidden/>
    <w:unhideWhenUsed/>
    <w:rsid w:val="00F914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14C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14C2"/>
    <w:rPr>
      <w:rFonts w:ascii="Century Gothic" w:eastAsia="Century Gothic" w:hAnsi="Century Gothic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914C2"/>
    <w:pPr>
      <w:contextualSpacing/>
    </w:pPr>
  </w:style>
  <w:style w:type="paragraph" w:customStyle="1" w:styleId="Tabletext">
    <w:name w:val="Table text"/>
    <w:basedOn w:val="Normal"/>
    <w:qFormat/>
    <w:rsid w:val="00F914C2"/>
    <w:pPr>
      <w:framePr w:hSpace="187" w:wrap="around" w:vAnchor="page" w:hAnchor="margin" w:y="2579"/>
      <w:spacing w:before="240" w:after="0" w:line="36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4C2"/>
    <w:rPr>
      <w:rFonts w:ascii="Tahoma" w:eastAsia="Century Gothic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F0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7FE"/>
    <w:rPr>
      <w:rFonts w:ascii="Century Gothic" w:eastAsia="Century Gothic" w:hAnsi="Century Gothic" w:cs="Times New Roman"/>
      <w:sz w:val="20"/>
      <w:lang w:eastAsia="en-US"/>
    </w:rPr>
  </w:style>
  <w:style w:type="paragraph" w:customStyle="1" w:styleId="Testname">
    <w:name w:val="Test name"/>
    <w:basedOn w:val="Heading1"/>
    <w:qFormat/>
    <w:rsid w:val="00466DC7"/>
    <w:pPr>
      <w:spacing w:before="0" w:after="120" w:line="360" w:lineRule="auto"/>
      <w:ind w:left="0" w:firstLine="0"/>
    </w:pPr>
    <w:rPr>
      <w:color w:val="auto"/>
    </w:rPr>
  </w:style>
  <w:style w:type="paragraph" w:customStyle="1" w:styleId="Instructionstostudents">
    <w:name w:val="Instructions to students"/>
    <w:basedOn w:val="Normal"/>
    <w:qFormat/>
    <w:rsid w:val="007740A0"/>
    <w:pPr>
      <w:spacing w:before="120" w:after="0" w:line="240" w:lineRule="auto"/>
      <w:ind w:left="144" w:firstLine="0"/>
    </w:pPr>
    <w:rPr>
      <w:rFonts w:asciiTheme="minorHAnsi" w:eastAsiaTheme="minorEastAsia" w:hAnsiTheme="minorHAnsi" w:cstheme="minorHAnsi"/>
      <w:sz w:val="21"/>
    </w:rPr>
  </w:style>
  <w:style w:type="paragraph" w:customStyle="1" w:styleId="Classdetails">
    <w:name w:val="Class details"/>
    <w:basedOn w:val="Tabletext"/>
    <w:qFormat/>
    <w:rsid w:val="007740A0"/>
    <w:pPr>
      <w:framePr w:wrap="around"/>
      <w:spacing w:before="120" w:line="240" w:lineRule="auto"/>
    </w:pPr>
    <w:rPr>
      <w:rFonts w:asciiTheme="minorHAnsi" w:hAnsiTheme="minorHAnsi"/>
      <w:sz w:val="21"/>
    </w:rPr>
  </w:style>
  <w:style w:type="paragraph" w:customStyle="1" w:styleId="Instructionstitle">
    <w:name w:val="Instructions (title)"/>
    <w:basedOn w:val="Normal"/>
    <w:qFormat/>
    <w:rsid w:val="000E6942"/>
    <w:pPr>
      <w:spacing w:before="480" w:after="120" w:line="360" w:lineRule="auto"/>
      <w:ind w:left="0" w:firstLine="0"/>
    </w:pPr>
    <w:rPr>
      <w:rFonts w:asciiTheme="majorHAnsi" w:hAnsiTheme="majorHAnsi"/>
      <w:b/>
      <w:sz w:val="25"/>
    </w:rPr>
  </w:style>
  <w:style w:type="paragraph" w:customStyle="1" w:styleId="Assessmentnotestostudent">
    <w:name w:val="Assessment notes (to student)"/>
    <w:basedOn w:val="Header"/>
    <w:qFormat/>
    <w:rsid w:val="00133A59"/>
    <w:pPr>
      <w:spacing w:before="120"/>
      <w:ind w:left="288" w:firstLine="0"/>
    </w:pPr>
    <w:rPr>
      <w:rFonts w:asciiTheme="minorHAnsi" w:hAnsiTheme="minorHAnsi"/>
      <w:sz w:val="24"/>
    </w:rPr>
  </w:style>
  <w:style w:type="paragraph" w:customStyle="1" w:styleId="Testsectiontitles">
    <w:name w:val="Test section titles"/>
    <w:basedOn w:val="Normal"/>
    <w:qFormat/>
    <w:rsid w:val="00CE24D9"/>
    <w:pPr>
      <w:keepNext/>
      <w:keepLines/>
      <w:spacing w:before="360" w:after="240" w:line="23" w:lineRule="atLeast"/>
      <w:ind w:left="0" w:firstLine="0"/>
      <w:contextualSpacing/>
    </w:pPr>
    <w:rPr>
      <w:rFonts w:asciiTheme="majorHAnsi" w:hAnsiTheme="majorHAnsi"/>
      <w:b/>
      <w:sz w:val="25"/>
    </w:rPr>
  </w:style>
  <w:style w:type="character" w:styleId="PlaceholderText">
    <w:name w:val="Placeholder Text"/>
    <w:basedOn w:val="DefaultParagraphFont"/>
    <w:uiPriority w:val="99"/>
    <w:semiHidden/>
    <w:rsid w:val="00BC40F3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0E6942"/>
  </w:style>
  <w:style w:type="paragraph" w:customStyle="1" w:styleId="Questions">
    <w:name w:val="Questions"/>
    <w:basedOn w:val="Classdetails"/>
    <w:qFormat/>
    <w:rsid w:val="00C8278A"/>
    <w:pPr>
      <w:framePr w:wrap="around" w:vAnchor="text" w:hAnchor="page" w:x="1585" w:y="1"/>
      <w:suppressOverlap/>
    </w:pPr>
    <w:rPr>
      <w:b/>
    </w:rPr>
  </w:style>
  <w:style w:type="paragraph" w:customStyle="1" w:styleId="spacing">
    <w:name w:val="spacing"/>
    <w:basedOn w:val="Normal"/>
    <w:qFormat/>
    <w:rsid w:val="007B087A"/>
    <w:rPr>
      <w:rFonts w:asciiTheme="minorHAnsi" w:hAnsiTheme="minorHAnsi"/>
      <w:sz w:val="4"/>
      <w:szCs w:val="4"/>
    </w:rPr>
  </w:style>
  <w:style w:type="paragraph" w:customStyle="1" w:styleId="Testsectiontitlepagebreak">
    <w:name w:val="Test section title (page break)"/>
    <w:basedOn w:val="Testsectiontitles"/>
    <w:rsid w:val="0035541E"/>
    <w:pPr>
      <w:pageBreakBefore/>
    </w:pPr>
  </w:style>
  <w:style w:type="paragraph" w:customStyle="1" w:styleId="Tipsbulletedlist">
    <w:name w:val="Tips (bulleted list)"/>
    <w:basedOn w:val="ListParagraph"/>
    <w:rsid w:val="00466DC7"/>
    <w:pPr>
      <w:numPr>
        <w:numId w:val="5"/>
      </w:numPr>
      <w:spacing w:after="0" w:line="240" w:lineRule="auto"/>
      <w:ind w:left="792" w:hanging="720"/>
    </w:pPr>
    <w:rPr>
      <w:rFonts w:asciiTheme="minorHAnsi" w:hAnsiTheme="minorHAnsi"/>
      <w:sz w:val="21"/>
    </w:rPr>
  </w:style>
  <w:style w:type="paragraph" w:customStyle="1" w:styleId="Tipsforusingthistemplate">
    <w:name w:val="Tips for using this template"/>
    <w:basedOn w:val="Footer"/>
    <w:qFormat/>
    <w:rsid w:val="00A84ED0"/>
    <w:pPr>
      <w:spacing w:before="60" w:after="40"/>
      <w:ind w:left="0" w:firstLine="0"/>
    </w:pPr>
    <w:rPr>
      <w:rFonts w:asciiTheme="minorHAnsi" w:hAnsiTheme="minorHAnsi"/>
      <w:sz w:val="21"/>
    </w:rPr>
  </w:style>
  <w:style w:type="paragraph" w:customStyle="1" w:styleId="Pagenumbers">
    <w:name w:val="Page numbers"/>
    <w:basedOn w:val="Footer"/>
    <w:qFormat/>
    <w:rsid w:val="007E123A"/>
    <w:pPr>
      <w:spacing w:before="120" w:after="40"/>
      <w:jc w:val="right"/>
    </w:pPr>
    <w:rPr>
      <w:rFonts w:asciiTheme="minorHAnsi" w:hAnsiTheme="minorHAnsi"/>
      <w:sz w:val="21"/>
    </w:rPr>
  </w:style>
  <w:style w:type="paragraph" w:customStyle="1" w:styleId="Answers">
    <w:name w:val="Answers"/>
    <w:basedOn w:val="Classdetails"/>
    <w:qFormat/>
    <w:rsid w:val="005C01C9"/>
    <w:pPr>
      <w:framePr w:wrap="around" w:vAnchor="text" w:hAnchor="page" w:x="1585" w:y="1"/>
      <w:suppressOverlap/>
    </w:pPr>
  </w:style>
  <w:style w:type="paragraph" w:customStyle="1" w:styleId="Questionnumbers">
    <w:name w:val="Question numbers"/>
    <w:basedOn w:val="Normal"/>
    <w:qFormat/>
    <w:rsid w:val="005C01C9"/>
    <w:pPr>
      <w:framePr w:wrap="auto" w:vAnchor="text" w:hAnchor="page" w:x="1585" w:y="1"/>
      <w:numPr>
        <w:numId w:val="6"/>
      </w:numPr>
      <w:suppressOverlap/>
    </w:pPr>
    <w:rPr>
      <w:rFonts w:asciiTheme="minorHAnsi" w:hAnsiTheme="minorHAnsi"/>
      <w:sz w:val="24"/>
    </w:rPr>
  </w:style>
  <w:style w:type="paragraph" w:customStyle="1" w:styleId="Answerletteringa">
    <w:name w:val="Answer lettering (a"/>
    <w:aliases w:val="b,c)"/>
    <w:basedOn w:val="Classdetails"/>
    <w:qFormat/>
    <w:rsid w:val="005C01C9"/>
    <w:pPr>
      <w:framePr w:wrap="around" w:vAnchor="text" w:hAnchor="page" w:x="1585" w:y="1"/>
      <w:suppressOverlap/>
      <w:jc w:val="right"/>
    </w:pPr>
  </w:style>
  <w:style w:type="paragraph" w:customStyle="1" w:styleId="Questionnumber">
    <w:name w:val="Question number"/>
    <w:basedOn w:val="Classdetails"/>
    <w:qFormat/>
    <w:rsid w:val="005C01C9"/>
    <w:pPr>
      <w:framePr w:wrap="around" w:vAnchor="text" w:hAnchor="page" w:x="1585" w:y="1"/>
      <w:numPr>
        <w:numId w:val="7"/>
      </w:numPr>
      <w:suppressOverlap/>
    </w:pPr>
  </w:style>
  <w:style w:type="paragraph" w:customStyle="1" w:styleId="Questionnumbering">
    <w:name w:val="Question numbering"/>
    <w:basedOn w:val="Classdetails"/>
    <w:qFormat/>
    <w:rsid w:val="00CE24D9"/>
    <w:pPr>
      <w:framePr w:wrap="around" w:vAnchor="text" w:hAnchor="page" w:x="1585" w:y="1"/>
      <w:suppressOverlap/>
    </w:pPr>
  </w:style>
  <w:style w:type="paragraph" w:customStyle="1" w:styleId="Testsectiontitle">
    <w:name w:val="Test section title"/>
    <w:basedOn w:val="Normal"/>
    <w:qFormat/>
    <w:rsid w:val="003C703B"/>
    <w:pPr>
      <w:keepNext/>
      <w:keepLines/>
      <w:spacing w:before="360" w:after="0" w:line="240" w:lineRule="auto"/>
      <w:ind w:left="0" w:firstLine="0"/>
      <w:contextualSpacing/>
    </w:pPr>
    <w:rPr>
      <w:rFonts w:asciiTheme="majorHAnsi" w:hAnsiTheme="majorHAnsi"/>
      <w:b/>
      <w:sz w:val="25"/>
    </w:rPr>
  </w:style>
  <w:style w:type="character" w:styleId="Hyperlink">
    <w:name w:val="Hyperlink"/>
    <w:basedOn w:val="DefaultParagraphFont"/>
    <w:uiPriority w:val="99"/>
    <w:unhideWhenUsed/>
    <w:rsid w:val="00386556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386556"/>
    <w:pPr>
      <w:spacing w:after="0"/>
      <w:ind w:left="0"/>
    </w:pPr>
  </w:style>
  <w:style w:type="table" w:styleId="TableGrid">
    <w:name w:val="Table Grid"/>
    <w:basedOn w:val="TableNormal"/>
    <w:uiPriority w:val="59"/>
    <w:rsid w:val="004F2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CE0117"/>
    <w:pPr>
      <w:spacing w:line="276" w:lineRule="auto"/>
      <w:ind w:left="0" w:firstLine="0"/>
    </w:pPr>
    <w:rPr>
      <w:rFonts w:asciiTheme="minorHAnsi" w:eastAsiaTheme="minorEastAsia" w:hAnsiTheme="minorHAnsi" w:cstheme="minorBidi"/>
      <w:i/>
      <w:iCs/>
      <w:color w:val="000000" w:themeColor="text1"/>
      <w:sz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CE0117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multchcBBk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3810D4BA3408191DF0CDC88D77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44C94-D759-42C4-9994-77E9A956663E}"/>
      </w:docPartPr>
      <w:docPartBody>
        <w:p w:rsidR="00D57D42" w:rsidRDefault="00956F48">
          <w:r w:rsidRPr="00AC065C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48"/>
    <w:rsid w:val="00100C5B"/>
    <w:rsid w:val="0017690A"/>
    <w:rsid w:val="00266315"/>
    <w:rsid w:val="003D64F3"/>
    <w:rsid w:val="00937F14"/>
    <w:rsid w:val="00956F48"/>
    <w:rsid w:val="00C71FDE"/>
    <w:rsid w:val="00D57D42"/>
    <w:rsid w:val="00DC245C"/>
    <w:rsid w:val="00EF0FDF"/>
    <w:rsid w:val="00F6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FD360105DC4709A1C3C3E3215E333E">
    <w:name w:val="75FD360105DC4709A1C3C3E3215E333E"/>
  </w:style>
  <w:style w:type="paragraph" w:customStyle="1" w:styleId="F51B4A2AAB7D4F979EB5717492C412AB">
    <w:name w:val="F51B4A2AAB7D4F979EB5717492C412AB"/>
  </w:style>
  <w:style w:type="paragraph" w:customStyle="1" w:styleId="B8341E1A1A7D43028553F74AAE8B1B6F">
    <w:name w:val="B8341E1A1A7D43028553F74AAE8B1B6F"/>
  </w:style>
  <w:style w:type="paragraph" w:customStyle="1" w:styleId="7DBCA5785F5E47A3B46530358715BD84">
    <w:name w:val="7DBCA5785F5E47A3B46530358715BD84"/>
  </w:style>
  <w:style w:type="paragraph" w:customStyle="1" w:styleId="2BCC9F3303E44178A5166C9D4C382E97">
    <w:name w:val="2BCC9F3303E44178A5166C9D4C382E97"/>
  </w:style>
  <w:style w:type="paragraph" w:customStyle="1" w:styleId="FA4A92514C2C4C30B5A6B692526DEBC2">
    <w:name w:val="FA4A92514C2C4C30B5A6B692526DEBC2"/>
  </w:style>
  <w:style w:type="paragraph" w:customStyle="1" w:styleId="831F401A8AC94A048F7275E422AC305F">
    <w:name w:val="831F401A8AC94A048F7275E422AC305F"/>
  </w:style>
  <w:style w:type="paragraph" w:customStyle="1" w:styleId="B51D9A86982045ADBF285417CB2B7CF8">
    <w:name w:val="B51D9A86982045ADBF285417CB2B7CF8"/>
  </w:style>
  <w:style w:type="paragraph" w:customStyle="1" w:styleId="50110701E14B4FA2AF7D3710E495ECC8">
    <w:name w:val="50110701E14B4FA2AF7D3710E495ECC8"/>
  </w:style>
  <w:style w:type="paragraph" w:customStyle="1" w:styleId="530D109C48B6431CA315F51D64E813FC">
    <w:name w:val="530D109C48B6431CA315F51D64E813FC"/>
  </w:style>
  <w:style w:type="paragraph" w:customStyle="1" w:styleId="2B6F5803AD504BA4957E3EAEFF43186A">
    <w:name w:val="2B6F5803AD504BA4957E3EAEFF43186A"/>
  </w:style>
  <w:style w:type="paragraph" w:customStyle="1" w:styleId="C251F4AC428841088AA0BBDB049626B1">
    <w:name w:val="C251F4AC428841088AA0BBDB049626B1"/>
  </w:style>
  <w:style w:type="paragraph" w:customStyle="1" w:styleId="06984184821D44AA9A7E5F557AEED4ED">
    <w:name w:val="06984184821D44AA9A7E5F557AEED4ED"/>
  </w:style>
  <w:style w:type="paragraph" w:customStyle="1" w:styleId="3AFE1D4F8085430E92879B333AD367A7">
    <w:name w:val="3AFE1D4F8085430E92879B333AD367A7"/>
  </w:style>
  <w:style w:type="paragraph" w:customStyle="1" w:styleId="A05770460CC14175B289F20EB61F4D78">
    <w:name w:val="A05770460CC14175B289F20EB61F4D78"/>
  </w:style>
  <w:style w:type="paragraph" w:customStyle="1" w:styleId="32AA15EE984448A488F63698D9A8F1E9">
    <w:name w:val="32AA15EE984448A488F63698D9A8F1E9"/>
  </w:style>
  <w:style w:type="paragraph" w:customStyle="1" w:styleId="F83D0ACB7FE64CFDB977FC81AC4EB525">
    <w:name w:val="F83D0ACB7FE64CFDB977FC81AC4EB525"/>
  </w:style>
  <w:style w:type="paragraph" w:customStyle="1" w:styleId="FDC733DE7AD8487DBF9A10004EE3D9D2">
    <w:name w:val="FDC733DE7AD8487DBF9A10004EE3D9D2"/>
  </w:style>
  <w:style w:type="paragraph" w:customStyle="1" w:styleId="A734B5CFDF344E67AE187D0C3949C8B1">
    <w:name w:val="A734B5CFDF344E67AE187D0C3949C8B1"/>
  </w:style>
  <w:style w:type="paragraph" w:customStyle="1" w:styleId="013C95741082495A9A6947C5A0E1F64B">
    <w:name w:val="013C95741082495A9A6947C5A0E1F64B"/>
  </w:style>
  <w:style w:type="paragraph" w:customStyle="1" w:styleId="0D6C76D3083F42519A04DA4895A7D6CA">
    <w:name w:val="0D6C76D3083F42519A04DA4895A7D6CA"/>
  </w:style>
  <w:style w:type="paragraph" w:customStyle="1" w:styleId="F83417F6018B4206B5FE4E9E609356BF">
    <w:name w:val="F83417F6018B4206B5FE4E9E609356BF"/>
  </w:style>
  <w:style w:type="paragraph" w:customStyle="1" w:styleId="B6B04F69ACC5402C82FD950EB0F93484">
    <w:name w:val="B6B04F69ACC5402C82FD950EB0F93484"/>
  </w:style>
  <w:style w:type="paragraph" w:customStyle="1" w:styleId="81A1950EB20D4BFA82CB4DBA4F977527">
    <w:name w:val="81A1950EB20D4BFA82CB4DBA4F977527"/>
    <w:rsid w:val="00956F48"/>
  </w:style>
  <w:style w:type="paragraph" w:customStyle="1" w:styleId="C7CCEB6A7CD241BA88175EE4890B3183">
    <w:name w:val="C7CCEB6A7CD241BA88175EE4890B3183"/>
    <w:rsid w:val="00956F48"/>
  </w:style>
  <w:style w:type="paragraph" w:customStyle="1" w:styleId="E4BC4A607C8B48029286B7124AA701AE">
    <w:name w:val="E4BC4A607C8B48029286B7124AA701AE"/>
    <w:rsid w:val="00956F48"/>
  </w:style>
  <w:style w:type="paragraph" w:customStyle="1" w:styleId="6F60108C51AC4D6FBF42AB03B383DBDC">
    <w:name w:val="6F60108C51AC4D6FBF42AB03B383DBDC"/>
    <w:rsid w:val="00956F48"/>
  </w:style>
  <w:style w:type="paragraph" w:customStyle="1" w:styleId="D11AD9765D3A48E59375D05A9704D142">
    <w:name w:val="D11AD9765D3A48E59375D05A9704D142"/>
    <w:rsid w:val="00956F48"/>
  </w:style>
  <w:style w:type="paragraph" w:customStyle="1" w:styleId="5A1D8527A9FE490B923B45AE24A0319B">
    <w:name w:val="5A1D8527A9FE490B923B45AE24A0319B"/>
    <w:rsid w:val="00956F48"/>
  </w:style>
  <w:style w:type="paragraph" w:customStyle="1" w:styleId="C38F7B1A586642F2B8BDD5935DB0B6A4">
    <w:name w:val="C38F7B1A586642F2B8BDD5935DB0B6A4"/>
    <w:rsid w:val="00956F48"/>
  </w:style>
  <w:style w:type="paragraph" w:customStyle="1" w:styleId="B00F965843004E1AA03B09BF1B901867">
    <w:name w:val="B00F965843004E1AA03B09BF1B901867"/>
    <w:rsid w:val="00956F48"/>
  </w:style>
  <w:style w:type="paragraph" w:customStyle="1" w:styleId="B7770918B28F4918903DC4CF41B6413A">
    <w:name w:val="B7770918B28F4918903DC4CF41B6413A"/>
    <w:rsid w:val="00956F48"/>
  </w:style>
  <w:style w:type="paragraph" w:customStyle="1" w:styleId="4510D63136FC47A3A84FE6301D3DB2BF">
    <w:name w:val="4510D63136FC47A3A84FE6301D3DB2BF"/>
    <w:rsid w:val="00956F48"/>
  </w:style>
  <w:style w:type="character" w:styleId="PlaceholderText">
    <w:name w:val="Placeholder Text"/>
    <w:basedOn w:val="DefaultParagraphFont"/>
    <w:uiPriority w:val="99"/>
    <w:semiHidden/>
    <w:rsid w:val="00956F48"/>
    <w:rPr>
      <w:color w:val="808080"/>
    </w:rPr>
  </w:style>
  <w:style w:type="paragraph" w:customStyle="1" w:styleId="7DFFDF0ED1B4414DB2400A552FF8EB4E">
    <w:name w:val="7DFFDF0ED1B4414DB2400A552FF8EB4E"/>
    <w:rsid w:val="00956F48"/>
  </w:style>
  <w:style w:type="paragraph" w:customStyle="1" w:styleId="15DCBE283D404372B6377E9A39F0D4DB">
    <w:name w:val="15DCBE283D404372B6377E9A39F0D4DB"/>
    <w:rsid w:val="00956F48"/>
  </w:style>
  <w:style w:type="paragraph" w:customStyle="1" w:styleId="29F8166C749A4BAEBB5E92EC291AAD5A">
    <w:name w:val="29F8166C749A4BAEBB5E92EC291AAD5A"/>
    <w:rsid w:val="00956F48"/>
    <w:pPr>
      <w:spacing w:before="480" w:after="120" w:line="360" w:lineRule="auto"/>
    </w:pPr>
    <w:rPr>
      <w:rFonts w:asciiTheme="majorHAnsi" w:eastAsia="Century Gothic" w:hAnsiTheme="majorHAnsi" w:cs="Times New Roman"/>
      <w:b/>
      <w:sz w:val="25"/>
    </w:rPr>
  </w:style>
  <w:style w:type="paragraph" w:customStyle="1" w:styleId="29F8166C749A4BAEBB5E92EC291AAD5A1">
    <w:name w:val="29F8166C749A4BAEBB5E92EC291AAD5A1"/>
    <w:rsid w:val="00956F48"/>
    <w:pPr>
      <w:spacing w:before="480" w:after="120" w:line="360" w:lineRule="auto"/>
    </w:pPr>
    <w:rPr>
      <w:rFonts w:asciiTheme="majorHAnsi" w:eastAsia="Century Gothic" w:hAnsiTheme="majorHAnsi" w:cs="Times New Roman"/>
      <w:b/>
      <w:sz w:val="25"/>
    </w:rPr>
  </w:style>
  <w:style w:type="paragraph" w:customStyle="1" w:styleId="29F8166C749A4BAEBB5E92EC291AAD5A2">
    <w:name w:val="29F8166C749A4BAEBB5E92EC291AAD5A2"/>
    <w:rsid w:val="00956F48"/>
    <w:pPr>
      <w:spacing w:before="480" w:after="120" w:line="360" w:lineRule="auto"/>
    </w:pPr>
    <w:rPr>
      <w:rFonts w:asciiTheme="majorHAnsi" w:eastAsia="Century Gothic" w:hAnsiTheme="majorHAnsi" w:cs="Times New Roman"/>
      <w:b/>
      <w:sz w:val="25"/>
    </w:rPr>
  </w:style>
  <w:style w:type="paragraph" w:customStyle="1" w:styleId="29F8166C749A4BAEBB5E92EC291AAD5A3">
    <w:name w:val="29F8166C749A4BAEBB5E92EC291AAD5A3"/>
    <w:rsid w:val="00956F48"/>
    <w:pPr>
      <w:spacing w:before="480" w:after="120" w:line="360" w:lineRule="auto"/>
    </w:pPr>
    <w:rPr>
      <w:rFonts w:asciiTheme="majorHAnsi" w:eastAsia="Century Gothic" w:hAnsiTheme="majorHAnsi" w:cs="Times New Roman"/>
      <w:b/>
      <w:sz w:val="25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FD360105DC4709A1C3C3E3215E333E">
    <w:name w:val="75FD360105DC4709A1C3C3E3215E333E"/>
  </w:style>
  <w:style w:type="paragraph" w:customStyle="1" w:styleId="F51B4A2AAB7D4F979EB5717492C412AB">
    <w:name w:val="F51B4A2AAB7D4F979EB5717492C412AB"/>
  </w:style>
  <w:style w:type="paragraph" w:customStyle="1" w:styleId="B8341E1A1A7D43028553F74AAE8B1B6F">
    <w:name w:val="B8341E1A1A7D43028553F74AAE8B1B6F"/>
  </w:style>
  <w:style w:type="paragraph" w:customStyle="1" w:styleId="7DBCA5785F5E47A3B46530358715BD84">
    <w:name w:val="7DBCA5785F5E47A3B46530358715BD84"/>
  </w:style>
  <w:style w:type="paragraph" w:customStyle="1" w:styleId="2BCC9F3303E44178A5166C9D4C382E97">
    <w:name w:val="2BCC9F3303E44178A5166C9D4C382E97"/>
  </w:style>
  <w:style w:type="paragraph" w:customStyle="1" w:styleId="FA4A92514C2C4C30B5A6B692526DEBC2">
    <w:name w:val="FA4A92514C2C4C30B5A6B692526DEBC2"/>
  </w:style>
  <w:style w:type="paragraph" w:customStyle="1" w:styleId="831F401A8AC94A048F7275E422AC305F">
    <w:name w:val="831F401A8AC94A048F7275E422AC305F"/>
  </w:style>
  <w:style w:type="paragraph" w:customStyle="1" w:styleId="B51D9A86982045ADBF285417CB2B7CF8">
    <w:name w:val="B51D9A86982045ADBF285417CB2B7CF8"/>
  </w:style>
  <w:style w:type="paragraph" w:customStyle="1" w:styleId="50110701E14B4FA2AF7D3710E495ECC8">
    <w:name w:val="50110701E14B4FA2AF7D3710E495ECC8"/>
  </w:style>
  <w:style w:type="paragraph" w:customStyle="1" w:styleId="530D109C48B6431CA315F51D64E813FC">
    <w:name w:val="530D109C48B6431CA315F51D64E813FC"/>
  </w:style>
  <w:style w:type="paragraph" w:customStyle="1" w:styleId="2B6F5803AD504BA4957E3EAEFF43186A">
    <w:name w:val="2B6F5803AD504BA4957E3EAEFF43186A"/>
  </w:style>
  <w:style w:type="paragraph" w:customStyle="1" w:styleId="C251F4AC428841088AA0BBDB049626B1">
    <w:name w:val="C251F4AC428841088AA0BBDB049626B1"/>
  </w:style>
  <w:style w:type="paragraph" w:customStyle="1" w:styleId="06984184821D44AA9A7E5F557AEED4ED">
    <w:name w:val="06984184821D44AA9A7E5F557AEED4ED"/>
  </w:style>
  <w:style w:type="paragraph" w:customStyle="1" w:styleId="3AFE1D4F8085430E92879B333AD367A7">
    <w:name w:val="3AFE1D4F8085430E92879B333AD367A7"/>
  </w:style>
  <w:style w:type="paragraph" w:customStyle="1" w:styleId="A05770460CC14175B289F20EB61F4D78">
    <w:name w:val="A05770460CC14175B289F20EB61F4D78"/>
  </w:style>
  <w:style w:type="paragraph" w:customStyle="1" w:styleId="32AA15EE984448A488F63698D9A8F1E9">
    <w:name w:val="32AA15EE984448A488F63698D9A8F1E9"/>
  </w:style>
  <w:style w:type="paragraph" w:customStyle="1" w:styleId="F83D0ACB7FE64CFDB977FC81AC4EB525">
    <w:name w:val="F83D0ACB7FE64CFDB977FC81AC4EB525"/>
  </w:style>
  <w:style w:type="paragraph" w:customStyle="1" w:styleId="FDC733DE7AD8487DBF9A10004EE3D9D2">
    <w:name w:val="FDC733DE7AD8487DBF9A10004EE3D9D2"/>
  </w:style>
  <w:style w:type="paragraph" w:customStyle="1" w:styleId="A734B5CFDF344E67AE187D0C3949C8B1">
    <w:name w:val="A734B5CFDF344E67AE187D0C3949C8B1"/>
  </w:style>
  <w:style w:type="paragraph" w:customStyle="1" w:styleId="013C95741082495A9A6947C5A0E1F64B">
    <w:name w:val="013C95741082495A9A6947C5A0E1F64B"/>
  </w:style>
  <w:style w:type="paragraph" w:customStyle="1" w:styleId="0D6C76D3083F42519A04DA4895A7D6CA">
    <w:name w:val="0D6C76D3083F42519A04DA4895A7D6CA"/>
  </w:style>
  <w:style w:type="paragraph" w:customStyle="1" w:styleId="F83417F6018B4206B5FE4E9E609356BF">
    <w:name w:val="F83417F6018B4206B5FE4E9E609356BF"/>
  </w:style>
  <w:style w:type="paragraph" w:customStyle="1" w:styleId="B6B04F69ACC5402C82FD950EB0F93484">
    <w:name w:val="B6B04F69ACC5402C82FD950EB0F93484"/>
  </w:style>
  <w:style w:type="paragraph" w:customStyle="1" w:styleId="81A1950EB20D4BFA82CB4DBA4F977527">
    <w:name w:val="81A1950EB20D4BFA82CB4DBA4F977527"/>
    <w:rsid w:val="00956F48"/>
  </w:style>
  <w:style w:type="paragraph" w:customStyle="1" w:styleId="C7CCEB6A7CD241BA88175EE4890B3183">
    <w:name w:val="C7CCEB6A7CD241BA88175EE4890B3183"/>
    <w:rsid w:val="00956F48"/>
  </w:style>
  <w:style w:type="paragraph" w:customStyle="1" w:styleId="E4BC4A607C8B48029286B7124AA701AE">
    <w:name w:val="E4BC4A607C8B48029286B7124AA701AE"/>
    <w:rsid w:val="00956F48"/>
  </w:style>
  <w:style w:type="paragraph" w:customStyle="1" w:styleId="6F60108C51AC4D6FBF42AB03B383DBDC">
    <w:name w:val="6F60108C51AC4D6FBF42AB03B383DBDC"/>
    <w:rsid w:val="00956F48"/>
  </w:style>
  <w:style w:type="paragraph" w:customStyle="1" w:styleId="D11AD9765D3A48E59375D05A9704D142">
    <w:name w:val="D11AD9765D3A48E59375D05A9704D142"/>
    <w:rsid w:val="00956F48"/>
  </w:style>
  <w:style w:type="paragraph" w:customStyle="1" w:styleId="5A1D8527A9FE490B923B45AE24A0319B">
    <w:name w:val="5A1D8527A9FE490B923B45AE24A0319B"/>
    <w:rsid w:val="00956F48"/>
  </w:style>
  <w:style w:type="paragraph" w:customStyle="1" w:styleId="C38F7B1A586642F2B8BDD5935DB0B6A4">
    <w:name w:val="C38F7B1A586642F2B8BDD5935DB0B6A4"/>
    <w:rsid w:val="00956F48"/>
  </w:style>
  <w:style w:type="paragraph" w:customStyle="1" w:styleId="B00F965843004E1AA03B09BF1B901867">
    <w:name w:val="B00F965843004E1AA03B09BF1B901867"/>
    <w:rsid w:val="00956F48"/>
  </w:style>
  <w:style w:type="paragraph" w:customStyle="1" w:styleId="B7770918B28F4918903DC4CF41B6413A">
    <w:name w:val="B7770918B28F4918903DC4CF41B6413A"/>
    <w:rsid w:val="00956F48"/>
  </w:style>
  <w:style w:type="paragraph" w:customStyle="1" w:styleId="4510D63136FC47A3A84FE6301D3DB2BF">
    <w:name w:val="4510D63136FC47A3A84FE6301D3DB2BF"/>
    <w:rsid w:val="00956F48"/>
  </w:style>
  <w:style w:type="character" w:styleId="PlaceholderText">
    <w:name w:val="Placeholder Text"/>
    <w:basedOn w:val="DefaultParagraphFont"/>
    <w:uiPriority w:val="99"/>
    <w:semiHidden/>
    <w:rsid w:val="00956F48"/>
    <w:rPr>
      <w:color w:val="808080"/>
    </w:rPr>
  </w:style>
  <w:style w:type="paragraph" w:customStyle="1" w:styleId="7DFFDF0ED1B4414DB2400A552FF8EB4E">
    <w:name w:val="7DFFDF0ED1B4414DB2400A552FF8EB4E"/>
    <w:rsid w:val="00956F48"/>
  </w:style>
  <w:style w:type="paragraph" w:customStyle="1" w:styleId="15DCBE283D404372B6377E9A39F0D4DB">
    <w:name w:val="15DCBE283D404372B6377E9A39F0D4DB"/>
    <w:rsid w:val="00956F48"/>
  </w:style>
  <w:style w:type="paragraph" w:customStyle="1" w:styleId="29F8166C749A4BAEBB5E92EC291AAD5A">
    <w:name w:val="29F8166C749A4BAEBB5E92EC291AAD5A"/>
    <w:rsid w:val="00956F48"/>
    <w:pPr>
      <w:spacing w:before="480" w:after="120" w:line="360" w:lineRule="auto"/>
    </w:pPr>
    <w:rPr>
      <w:rFonts w:asciiTheme="majorHAnsi" w:eastAsia="Century Gothic" w:hAnsiTheme="majorHAnsi" w:cs="Times New Roman"/>
      <w:b/>
      <w:sz w:val="25"/>
    </w:rPr>
  </w:style>
  <w:style w:type="paragraph" w:customStyle="1" w:styleId="29F8166C749A4BAEBB5E92EC291AAD5A1">
    <w:name w:val="29F8166C749A4BAEBB5E92EC291AAD5A1"/>
    <w:rsid w:val="00956F48"/>
    <w:pPr>
      <w:spacing w:before="480" w:after="120" w:line="360" w:lineRule="auto"/>
    </w:pPr>
    <w:rPr>
      <w:rFonts w:asciiTheme="majorHAnsi" w:eastAsia="Century Gothic" w:hAnsiTheme="majorHAnsi" w:cs="Times New Roman"/>
      <w:b/>
      <w:sz w:val="25"/>
    </w:rPr>
  </w:style>
  <w:style w:type="paragraph" w:customStyle="1" w:styleId="29F8166C749A4BAEBB5E92EC291AAD5A2">
    <w:name w:val="29F8166C749A4BAEBB5E92EC291AAD5A2"/>
    <w:rsid w:val="00956F48"/>
    <w:pPr>
      <w:spacing w:before="480" w:after="120" w:line="360" w:lineRule="auto"/>
    </w:pPr>
    <w:rPr>
      <w:rFonts w:asciiTheme="majorHAnsi" w:eastAsia="Century Gothic" w:hAnsiTheme="majorHAnsi" w:cs="Times New Roman"/>
      <w:b/>
      <w:sz w:val="25"/>
    </w:rPr>
  </w:style>
  <w:style w:type="paragraph" w:customStyle="1" w:styleId="29F8166C749A4BAEBB5E92EC291AAD5A3">
    <w:name w:val="29F8166C749A4BAEBB5E92EC291AAD5A3"/>
    <w:rsid w:val="00956F48"/>
    <w:pPr>
      <w:spacing w:before="480" w:after="120" w:line="360" w:lineRule="auto"/>
    </w:pPr>
    <w:rPr>
      <w:rFonts w:asciiTheme="majorHAnsi" w:eastAsia="Century Gothic" w:hAnsiTheme="majorHAnsi" w:cs="Times New Roman"/>
      <w:b/>
      <w:sz w:val="25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966A9-0F7A-4EFD-A99D-1D87C0F645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890062-12AB-4FDD-93D0-25BB860E5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multchcBBkit</Template>
  <TotalTime>63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Multiple-choice test or survey kit (for creating 3, 4, or 5-answer questions)</vt:lpstr>
    </vt:vector>
  </TitlesOfParts>
  <Company>Hewlett-Packard Company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Multiple-choice test or survey kit (for creating 3, 4, or 5-answer questions)</dc:title>
  <dc:creator>user</dc:creator>
  <cp:lastModifiedBy>Chavez, Robert</cp:lastModifiedBy>
  <cp:revision>7</cp:revision>
  <cp:lastPrinted>2015-10-02T20:57:00Z</cp:lastPrinted>
  <dcterms:created xsi:type="dcterms:W3CDTF">2015-10-02T17:29:00Z</dcterms:created>
  <dcterms:modified xsi:type="dcterms:W3CDTF">2015-10-05T16:54:00Z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TC102444809990</vt:lpwstr>
  </property>
</Properties>
</file>