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75.799988pt;margin-top:28.653696pt;width:.1pt;height:.1pt;mso-position-horizontal-relative:page;mso-position-vertical-relative:paragraph;z-index:-9880" coordorigin="11516,573" coordsize="2,2">
            <v:shape style="position:absolute;left:11516;top:573;width:2;height:2" coordorigin="11516,573" coordsize="0,0" path="m11516,573l11516,573e" filled="false" stroked="true" strokeweight="2pt" strokecolor="#36a749">
              <v:path arrowok="t"/>
            </v:shape>
            <w10:wrap type="none"/>
          </v:group>
        </w:pict>
      </w:r>
      <w:r>
        <w:rPr/>
        <w:pict>
          <v:group style="position:absolute;margin-left:54.332001pt;margin-top:28.653696pt;width:.1pt;height:.1pt;mso-position-horizontal-relative:page;mso-position-vertical-relative:paragraph;z-index:1072" coordorigin="1087,573" coordsize="2,2">
            <v:shape style="position:absolute;left:1087;top:573;width:2;height:2" coordorigin="1087,573" coordsize="0,0" path="m1087,573l1087,573e" filled="false" stroked="true" strokeweight="2pt" strokecolor="#36a749">
              <v:path arrowok="t"/>
            </v:shape>
            <w10:wrap type="none"/>
          </v:group>
        </w:pict>
      </w:r>
      <w:bookmarkStart w:name="6-8-Unit2-SafeOnlineTalk-Handout-Interne" w:id="1"/>
      <w:bookmarkEnd w:id="1"/>
      <w:r>
        <w:rPr>
          <w:b w:val="0"/>
        </w:rPr>
      </w:r>
      <w:r>
        <w:rPr>
          <w:color w:val="231F20"/>
          <w:spacing w:val="-1"/>
        </w:rPr>
        <w:t>Internet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Tips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1.5pt;height:248.2pt;mso-position-horizontal-relative:char;mso-position-vertical-relative:line" type="#_x0000_t202" filled="true" fillcolor="#ececed" stroked="true" strokeweight="2pt" strokecolor="#36a749">
            <v:textbox inset="0,0,0,0">
              <w:txbxContent>
                <w:p>
                  <w:pPr>
                    <w:spacing w:before="192"/>
                    <w:ind w:left="154" w:right="0" w:firstLine="0"/>
                    <w:jc w:val="both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If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you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develop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a</w:t>
                  </w:r>
                  <w:r>
                    <w:rPr>
                      <w:rFonts w:ascii="Georgia"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friendship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3"/>
                      <w:sz w:val="22"/>
                    </w:rPr>
                    <w:t>with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someone</w:t>
                  </w:r>
                  <w:r>
                    <w:rPr>
                      <w:rFonts w:ascii="Georgia"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online,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be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sure</w:t>
                  </w:r>
                  <w:r>
                    <w:rPr>
                      <w:rFonts w:ascii="Georgia"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to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ask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yourself</w:t>
                  </w:r>
                  <w:r>
                    <w:rPr>
                      <w:rFonts w:ascii="Georgia"/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the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1"/>
                      <w:sz w:val="22"/>
                    </w:rPr>
                    <w:t>following</w:t>
                  </w:r>
                  <w:r>
                    <w:rPr>
                      <w:rFonts w:ascii="Georgia"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questions: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before="147"/>
                    <w:ind w:left="478" w:right="0" w:hanging="144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Has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this person asked me to keep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any information </w:t>
                  </w:r>
                  <w:r>
                    <w:rPr>
                      <w:rFonts w:ascii="Georgia"/>
                      <w:i/>
                      <w:color w:val="231F20"/>
                      <w:spacing w:val="2"/>
                      <w:sz w:val="22"/>
                    </w:rPr>
                    <w:t>secret?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before="147"/>
                    <w:ind w:left="478" w:right="0" w:hanging="144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Has this person flirted with me, or asked me about anything </w:t>
                  </w:r>
                  <w:r>
                    <w:rPr>
                      <w:rFonts w:ascii="Georgia"/>
                      <w:i/>
                      <w:color w:val="231F20"/>
                      <w:spacing w:val="2"/>
                      <w:sz w:val="22"/>
                    </w:rPr>
                    <w:t>sexual?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before="147"/>
                    <w:ind w:left="478" w:right="0" w:hanging="144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Has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this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person asked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me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about anything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private?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before="147"/>
                    <w:ind w:left="478" w:right="0" w:hanging="144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Have </w:t>
                  </w:r>
                  <w:r>
                    <w:rPr>
                      <w:rFonts w:ascii="Georgia"/>
                      <w:i/>
                      <w:color w:val="231F20"/>
                      <w:sz w:val="22"/>
                    </w:rPr>
                    <w:t>I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 felt pressured</w:t>
                  </w:r>
                  <w:r>
                    <w:rPr>
                      <w:rFonts w:ascii="Georgia"/>
                      <w:i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by this person to</w:t>
                  </w:r>
                  <w:r>
                    <w:rPr>
                      <w:rFonts w:ascii="Georgia"/>
                      <w:i/>
                      <w:color w:val="231F20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pacing w:val="1"/>
                      <w:sz w:val="22"/>
                    </w:rPr>
                    <w:t>do </w:t>
                  </w:r>
                  <w:r>
                    <w:rPr>
                      <w:rFonts w:ascii="Georgia"/>
                      <w:i/>
                      <w:color w:val="231F20"/>
                      <w:spacing w:val="2"/>
                      <w:sz w:val="22"/>
                    </w:rPr>
                    <w:t>anything?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9" w:val="left" w:leader="none"/>
                    </w:tabs>
                    <w:spacing w:before="147"/>
                    <w:ind w:left="478" w:right="0" w:hanging="144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Do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z w:val="22"/>
                      <w:szCs w:val="22"/>
                    </w:rPr>
                    <w:t>I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feel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untrue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to myself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-19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z w:val="22"/>
                      <w:szCs w:val="22"/>
                    </w:rPr>
                    <w:t>—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like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I’m not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sticking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to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my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values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-20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z w:val="22"/>
                      <w:szCs w:val="22"/>
                    </w:rPr>
                    <w:t>—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when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z w:val="22"/>
                      <w:szCs w:val="22"/>
                    </w:rPr>
                    <w:t>I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 talk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to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1"/>
                      <w:sz w:val="22"/>
                      <w:szCs w:val="22"/>
                    </w:rPr>
                    <w:t>this</w:t>
                  </w:r>
                  <w:r>
                    <w:rPr>
                      <w:rFonts w:ascii="Georgia" w:hAnsi="Georgia" w:cs="Georgia" w:eastAsia="Georgia"/>
                      <w:i/>
                      <w:color w:val="231F20"/>
                      <w:spacing w:val="2"/>
                      <w:sz w:val="22"/>
                      <w:szCs w:val="22"/>
                    </w:rPr>
                    <w:t> person?</w:t>
                  </w:r>
                  <w:r>
                    <w:rPr>
                      <w:rFonts w:ascii="Georgia" w:hAnsi="Georgia" w:cs="Georgia" w:eastAsia="Georgia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326" w:lineRule="auto" w:before="0"/>
                    <w:ind w:left="154" w:right="848" w:firstLine="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If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z w:val="22"/>
                      <w:szCs w:val="22"/>
                    </w:rPr>
                    <w:t>answer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“Yes,”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then this friendship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risky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it’s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time to stop talking</w:t>
                  </w:r>
                  <w:r>
                    <w:rPr>
                      <w:rFonts w:ascii="Georgia" w:hAnsi="Georgia" w:cs="Georgia" w:eastAsia="Georgia"/>
                      <w:color w:val="231F2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to this person. You</w:t>
                  </w:r>
                  <w:r>
                    <w:rPr>
                      <w:rFonts w:ascii="Georgia" w:hAnsi="Georgia" w:cs="Georgia" w:eastAsia="Georgia"/>
                      <w:color w:val="231F20"/>
                      <w:spacing w:val="58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deserve</w:t>
                  </w:r>
                  <w:r>
                    <w:rPr>
                      <w:rFonts w:ascii="Georgia" w:hAnsi="Georgia" w:cs="Georgia" w:eastAsia="Georgia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Georgia" w:hAnsi="Georgia" w:cs="Georgia" w:eastAsia="Georgia"/>
                      <w:color w:val="231F20"/>
                      <w:spacing w:val="-1"/>
                      <w:sz w:val="22"/>
                      <w:szCs w:val="22"/>
                    </w:rPr>
                    <w:t>better!</w:t>
                  </w:r>
                  <w:r>
                    <w:rPr>
                      <w:rFonts w:ascii="Georgia" w:hAnsi="Georgia" w:cs="Georgia" w:eastAsia="Georgia"/>
                      <w:sz w:val="22"/>
                      <w:szCs w:val="22"/>
                    </w:rPr>
                  </w:r>
                </w:p>
                <w:p>
                  <w:pPr>
                    <w:spacing w:before="85"/>
                    <w:ind w:left="154" w:right="0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Bonus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Tips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326" w:lineRule="auto" w:before="91"/>
                    <w:ind w:left="154" w:right="245" w:firstLine="0"/>
                    <w:jc w:val="both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If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someone starts chatting with you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about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inappropriate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topics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or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asks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you</w:t>
                  </w:r>
                  <w:r>
                    <w:rPr>
                      <w:rFonts w:ascii="Georgia"/>
                      <w:color w:val="231F20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to send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a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 picture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of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yourself,</w:t>
                  </w:r>
                  <w:r>
                    <w:rPr>
                      <w:rFonts w:ascii="Georgia"/>
                      <w:color w:val="231F20"/>
                      <w:spacing w:val="58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end the conversation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immediately.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And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never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plan</w:t>
                  </w:r>
                  <w:r>
                    <w:rPr>
                      <w:rFonts w:ascii="Georgia"/>
                      <w:color w:val="231F20"/>
                      <w:sz w:val="22"/>
                    </w:rPr>
                    <w:t> a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 face-to-face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meeting</w:t>
                  </w:r>
                  <w:r>
                    <w:rPr>
                      <w:rFonts w:ascii="Georgia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with someone you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met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 online</w:t>
                  </w:r>
                  <w:r>
                    <w:rPr>
                      <w:rFonts w:ascii="Georgia"/>
                      <w:color w:val="231F20"/>
                      <w:spacing w:val="24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without</w:t>
                  </w:r>
                  <w:r>
                    <w:rPr>
                      <w:rFonts w:ascii="Georgia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taking</w:t>
                  </w:r>
                  <w:r>
                    <w:rPr>
                      <w:rFonts w:ascii="Georgia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a</w:t>
                  </w:r>
                  <w:r>
                    <w:rPr>
                      <w:rFonts w:ascii="Georgia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parent</w:t>
                  </w:r>
                  <w:r>
                    <w:rPr>
                      <w:rFonts w:ascii="Georgia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or</w:t>
                  </w:r>
                  <w:r>
                    <w:rPr>
                      <w:rFonts w:ascii="Georgia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pacing w:val="-1"/>
                      <w:sz w:val="22"/>
                    </w:rPr>
                    <w:t>guardian</w:t>
                  </w:r>
                  <w:r>
                    <w:rPr>
                      <w:rFonts w:ascii="Georgia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color w:val="231F20"/>
                      <w:sz w:val="22"/>
                    </w:rPr>
                    <w:t>along.</w:t>
                  </w:r>
                  <w:r>
                    <w:rPr>
                      <w:rFonts w:ascii="Georgia"/>
                      <w:sz w:val="22"/>
                    </w:rPr>
                  </w:r>
                </w:p>
              </w:txbxContent>
            </v:textbox>
            <v:fill type="solid"/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39"/>
        <w:ind w:left="3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4.332001pt;margin-top:-33.286198pt;width:.1pt;height:.1pt;mso-position-horizontal-relative:page;mso-position-vertical-relative:paragraph;z-index:1096" coordorigin="1087,-666" coordsize="2,2">
            <v:shape style="position:absolute;left:1087;top:-666;width:2;height:2" coordorigin="1087,-666" coordsize="0,0" path="m1087,-666l1087,-666e" filled="false" stroked="true" strokeweight="2pt" strokecolor="#36a749">
              <v:path arrowok="t"/>
            </v:shape>
            <w10:wrap type="none"/>
          </v:group>
        </w:pict>
      </w:r>
      <w:r>
        <w:rPr/>
        <w:pict>
          <v:group style="position:absolute;margin-left:575.799988pt;margin-top:-33.286198pt;width:.1pt;height:.1pt;mso-position-horizontal-relative:page;mso-position-vertical-relative:paragraph;z-index:-9808" coordorigin="11516,-666" coordsize="2,2">
            <v:shape style="position:absolute;left:11516;top:-666;width:2;height:2" coordorigin="11516,-666" coordsize="0,0" path="m11516,-666l11516,-666e" filled="false" stroked="true" strokeweight="2pt" strokecolor="#36a749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spacing w:val="-1"/>
          <w:sz w:val="36"/>
        </w:rPr>
        <w:t>Directions</w:t>
      </w:r>
      <w:r>
        <w:rPr>
          <w:rFonts w:ascii="Arial"/>
          <w:sz w:val="36"/>
        </w:rPr>
      </w:r>
    </w:p>
    <w:p>
      <w:pPr>
        <w:spacing w:line="326" w:lineRule="auto" w:before="126"/>
        <w:ind w:left="300" w:right="795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i/>
          <w:color w:val="231F20"/>
          <w:spacing w:val="2"/>
          <w:sz w:val="22"/>
          <w:szCs w:val="22"/>
        </w:rPr>
        <w:t>When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people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2"/>
          <w:sz w:val="22"/>
          <w:szCs w:val="22"/>
        </w:rPr>
        <w:t>drive,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2"/>
          <w:sz w:val="22"/>
          <w:szCs w:val="22"/>
        </w:rPr>
        <w:t>they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should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2"/>
          <w:sz w:val="22"/>
          <w:szCs w:val="22"/>
        </w:rPr>
        <w:t>know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the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rules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z w:val="22"/>
          <w:szCs w:val="22"/>
        </w:rPr>
        <w:t>of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the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road.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z w:val="22"/>
          <w:szCs w:val="22"/>
        </w:rPr>
        <w:t>Traffic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z w:val="22"/>
          <w:szCs w:val="22"/>
        </w:rPr>
        <w:t>lights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z w:val="22"/>
          <w:szCs w:val="22"/>
        </w:rPr>
        <w:t>tell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them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when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it’s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z w:val="22"/>
          <w:szCs w:val="22"/>
        </w:rPr>
        <w:t>safe</w:t>
      </w:r>
      <w:r>
        <w:rPr>
          <w:rFonts w:ascii="Georgia" w:hAnsi="Georgia" w:cs="Georgia" w:eastAsia="Georgia"/>
          <w:i/>
          <w:color w:val="231F20"/>
          <w:spacing w:val="74"/>
          <w:w w:val="99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-1"/>
          <w:sz w:val="22"/>
          <w:szCs w:val="22"/>
        </w:rPr>
        <w:t>to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move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forward,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and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1"/>
          <w:sz w:val="22"/>
          <w:szCs w:val="22"/>
        </w:rPr>
        <w:t>when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2"/>
          <w:sz w:val="22"/>
          <w:szCs w:val="22"/>
        </w:rPr>
        <w:t>they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2"/>
          <w:sz w:val="22"/>
          <w:szCs w:val="22"/>
        </w:rPr>
        <w:t>need</w:t>
      </w:r>
      <w:r>
        <w:rPr>
          <w:rFonts w:ascii="Georgia" w:hAnsi="Georgia" w:cs="Georgia" w:eastAsia="Georgia"/>
          <w:i/>
          <w:color w:val="231F20"/>
          <w:spacing w:val="3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-1"/>
          <w:sz w:val="22"/>
          <w:szCs w:val="22"/>
        </w:rPr>
        <w:t>to</w:t>
      </w:r>
      <w:r>
        <w:rPr>
          <w:rFonts w:ascii="Georgia" w:hAnsi="Georgia" w:cs="Georgia" w:eastAsia="Georgia"/>
          <w:i/>
          <w:color w:val="231F20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i/>
          <w:color w:val="231F20"/>
          <w:spacing w:val="-1"/>
          <w:sz w:val="22"/>
          <w:szCs w:val="22"/>
        </w:rPr>
        <w:t>stop.</w:t>
      </w:r>
      <w:r>
        <w:rPr>
          <w:rFonts w:ascii="Georgia" w:hAnsi="Georgia" w:cs="Georgia" w:eastAsia="Georgia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326" w:lineRule="auto" w:before="122" w:after="0"/>
        <w:ind w:left="711" w:right="910" w:hanging="231"/>
        <w:jc w:val="left"/>
      </w:pPr>
      <w:r>
        <w:rPr>
          <w:color w:val="231F20"/>
          <w:spacing w:val="1"/>
        </w:rPr>
        <w:t>Take</w:t>
      </w:r>
      <w:r>
        <w:rPr>
          <w:color w:val="231F20"/>
          <w:spacing w:val="8"/>
        </w:rPr>
        <w:t> </w:t>
      </w:r>
      <w:r>
        <w:rPr>
          <w:color w:val="231F20"/>
          <w:spacing w:val="5"/>
        </w:rPr>
        <w:t>three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sheets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paper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draw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circle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3"/>
        </w:rPr>
        <w:t>each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one.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Color</w:t>
      </w:r>
      <w:r>
        <w:rPr>
          <w:color w:val="231F20"/>
          <w:spacing w:val="9"/>
        </w:rPr>
        <w:t> </w:t>
      </w:r>
      <w:r>
        <w:rPr>
          <w:color w:val="231F20"/>
          <w:spacing w:val="3"/>
        </w:rPr>
        <w:t>your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circle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“lights”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green,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1"/>
        </w:rPr>
        <w:t>yellow,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red.</w:t>
      </w:r>
      <w:r>
        <w:rPr/>
      </w:r>
    </w:p>
    <w:p>
      <w:pPr>
        <w:pStyle w:val="BodyText"/>
        <w:numPr>
          <w:ilvl w:val="0"/>
          <w:numId w:val="2"/>
        </w:numPr>
        <w:tabs>
          <w:tab w:pos="740" w:val="left" w:leader="none"/>
        </w:tabs>
        <w:spacing w:line="326" w:lineRule="auto" w:before="122" w:after="0"/>
        <w:ind w:left="711" w:right="347" w:hanging="231"/>
        <w:jc w:val="left"/>
      </w:pPr>
      <w:r>
        <w:rPr>
          <w:color w:val="231F20"/>
          <w:spacing w:val="6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4"/>
        </w:rPr>
        <w:t>your</w:t>
      </w:r>
      <w:r>
        <w:rPr>
          <w:color w:val="231F20"/>
          <w:spacing w:val="13"/>
        </w:rPr>
        <w:t> </w:t>
      </w:r>
      <w:r>
        <w:rPr>
          <w:color w:val="231F20"/>
          <w:spacing w:val="4"/>
        </w:rPr>
        <w:t>group,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read</w:t>
      </w:r>
      <w:r>
        <w:rPr>
          <w:color w:val="231F20"/>
          <w:spacing w:val="14"/>
        </w:rPr>
        <w:t> </w:t>
      </w:r>
      <w:r>
        <w:rPr>
          <w:color w:val="231F20"/>
          <w:spacing w:val="6"/>
        </w:rPr>
        <w:t>through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each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5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6"/>
        </w:rPr>
        <w:t>following</w:t>
      </w:r>
      <w:r>
        <w:rPr>
          <w:color w:val="231F20"/>
          <w:spacing w:val="13"/>
        </w:rPr>
        <w:t> </w:t>
      </w:r>
      <w:r>
        <w:rPr>
          <w:color w:val="231F20"/>
          <w:spacing w:val="6"/>
        </w:rPr>
        <w:t>stories.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Use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Internet</w:t>
      </w:r>
      <w:r>
        <w:rPr>
          <w:color w:val="231F20"/>
          <w:spacing w:val="14"/>
        </w:rPr>
        <w:t> </w:t>
      </w:r>
      <w:r>
        <w:rPr>
          <w:color w:val="231F20"/>
          <w:spacing w:val="6"/>
        </w:rPr>
        <w:t>Traffic</w:t>
      </w:r>
      <w:r>
        <w:rPr>
          <w:color w:val="231F20"/>
          <w:spacing w:val="13"/>
        </w:rPr>
        <w:t> </w:t>
      </w:r>
      <w:r>
        <w:rPr>
          <w:color w:val="231F20"/>
          <w:spacing w:val="5"/>
        </w:rPr>
        <w:t>Light</w:t>
      </w:r>
      <w:r>
        <w:rPr>
          <w:color w:val="231F20"/>
          <w:spacing w:val="59"/>
        </w:rPr>
        <w:t> </w:t>
      </w:r>
      <w:r>
        <w:rPr>
          <w:color w:val="231F20"/>
        </w:rPr>
        <w:t>descriptions </w:t>
      </w:r>
      <w:r>
        <w:rPr>
          <w:color w:val="231F20"/>
          <w:spacing w:val="-2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next</w:t>
      </w:r>
      <w:r>
        <w:rPr>
          <w:color w:val="231F20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help</w:t>
      </w:r>
      <w:r>
        <w:rPr>
          <w:color w:val="231F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decide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</w:t>
      </w:r>
      <w:r>
        <w:rPr>
          <w:color w:val="231F20"/>
        </w:rPr>
        <w:t> </w:t>
      </w:r>
      <w:r>
        <w:rPr>
          <w:color w:val="231F20"/>
          <w:spacing w:val="1"/>
        </w:rPr>
        <w:t>is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green, </w:t>
      </w:r>
      <w:r>
        <w:rPr>
          <w:color w:val="231F20"/>
          <w:spacing w:val="-3"/>
        </w:rPr>
        <w:t>yellow,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1"/>
        </w:rPr>
        <w:t> red</w:t>
      </w:r>
      <w:r>
        <w:rPr>
          <w:color w:val="231F20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situation.</w:t>
      </w:r>
      <w:r>
        <w:rPr>
          <w:color w:val="231F20"/>
          <w:spacing w:val="81"/>
          <w:w w:val="99"/>
        </w:rPr>
        <w:t> </w:t>
      </w:r>
      <w:r>
        <w:rPr>
          <w:color w:val="231F20"/>
          <w:spacing w:val="-1"/>
        </w:rPr>
        <w:t>When</w:t>
      </w:r>
      <w:r>
        <w:rPr>
          <w:color w:val="231F20"/>
        </w:rPr>
        <w:t> you</w:t>
      </w:r>
      <w:r>
        <w:rPr>
          <w:color w:val="231F20"/>
          <w:spacing w:val="5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made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choice,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take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lights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face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down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front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2"/>
        </w:numPr>
        <w:tabs>
          <w:tab w:pos="721" w:val="left" w:leader="none"/>
        </w:tabs>
        <w:spacing w:line="326" w:lineRule="auto" w:before="122" w:after="0"/>
        <w:ind w:left="711" w:right="795" w:hanging="231"/>
        <w:jc w:val="left"/>
      </w:pPr>
      <w:r>
        <w:rPr>
          <w:color w:val="231F20"/>
          <w:spacing w:val="-3"/>
        </w:rPr>
        <w:t>Wait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until</w:t>
      </w:r>
      <w:r>
        <w:rPr>
          <w:color w:val="231F20"/>
        </w:rPr>
        <w:t> </w:t>
      </w:r>
      <w:r>
        <w:rPr>
          <w:color w:val="231F20"/>
          <w:spacing w:val="2"/>
        </w:rPr>
        <w:t>all</w:t>
      </w:r>
      <w:r>
        <w:rPr>
          <w:color w:val="231F20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</w:rPr>
        <w:t> their choices, and then </w:t>
      </w:r>
      <w:r>
        <w:rPr>
          <w:color w:val="231F20"/>
          <w:spacing w:val="3"/>
        </w:rPr>
        <w:t>flip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papers </w:t>
      </w:r>
      <w:r>
        <w:rPr>
          <w:color w:val="231F20"/>
          <w:spacing w:val="-3"/>
        </w:rPr>
        <w:t>over.</w:t>
      </w:r>
      <w:r>
        <w:rPr>
          <w:color w:val="231F20"/>
        </w:rPr>
        <w:t> </w:t>
      </w:r>
      <w:r>
        <w:rPr>
          <w:color w:val="231F20"/>
          <w:spacing w:val="1"/>
        </w:rPr>
        <w:t>Discuss</w:t>
      </w:r>
      <w:r>
        <w:rPr>
          <w:color w:val="231F20"/>
          <w:spacing w:val="67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choices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3"/>
        </w:rPr>
        <w:t> </w:t>
      </w:r>
      <w:r>
        <w:rPr>
          <w:color w:val="231F20"/>
        </w:rPr>
        <w:t>made,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decide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as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group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best.</w:t>
      </w:r>
      <w:r>
        <w:rPr/>
      </w:r>
    </w:p>
    <w:p>
      <w:pPr>
        <w:pStyle w:val="BodyText"/>
        <w:numPr>
          <w:ilvl w:val="0"/>
          <w:numId w:val="2"/>
        </w:numPr>
        <w:tabs>
          <w:tab w:pos="732" w:val="left" w:leader="none"/>
        </w:tabs>
        <w:spacing w:line="240" w:lineRule="auto" w:before="122" w:after="0"/>
        <w:ind w:left="731" w:right="0" w:hanging="251"/>
        <w:jc w:val="left"/>
      </w:pPr>
      <w:r>
        <w:rPr>
          <w:color w:val="231F20"/>
          <w:spacing w:val="4"/>
        </w:rPr>
        <w:t>After </w:t>
      </w:r>
      <w:r>
        <w:rPr>
          <w:color w:val="231F20"/>
          <w:spacing w:val="2"/>
        </w:rPr>
        <w:t>each</w:t>
      </w:r>
      <w:r>
        <w:rPr>
          <w:color w:val="231F20"/>
          <w:spacing w:val="5"/>
        </w:rPr>
        <w:t> </w:t>
      </w:r>
      <w:r>
        <w:rPr>
          <w:color w:val="231F20"/>
        </w:rPr>
        <w:t>story,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write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down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choice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group</w:t>
      </w:r>
      <w:r>
        <w:rPr>
          <w:color w:val="231F20"/>
          <w:spacing w:val="4"/>
        </w:rPr>
        <w:t> </w:t>
      </w:r>
      <w:r>
        <w:rPr>
          <w:color w:val="231F20"/>
        </w:rPr>
        <w:t>made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why.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15" w:footer="981" w:top="2260" w:bottom="1180" w:left="960" w:right="600"/>
          <w:pgNumType w:start="1"/>
        </w:sectPr>
      </w:pPr>
    </w:p>
    <w:p>
      <w:pPr>
        <w:spacing w:line="240" w:lineRule="auto" w:before="0"/>
        <w:rPr>
          <w:rFonts w:ascii="Georgia" w:hAnsi="Georgia" w:cs="Georgia" w:eastAsia="Georgia"/>
          <w:sz w:val="7"/>
          <w:szCs w:val="7"/>
        </w:rPr>
      </w:pPr>
    </w:p>
    <w:p>
      <w:pPr>
        <w:tabs>
          <w:tab w:pos="1709" w:val="left" w:leader="none"/>
        </w:tabs>
        <w:spacing w:line="200" w:lineRule="atLeast"/>
        <w:ind w:left="124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position w:val="6"/>
          <w:sz w:val="20"/>
        </w:rPr>
        <w:drawing>
          <wp:inline distT="0" distB="0" distL="0" distR="0">
            <wp:extent cx="941831" cy="2542031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position w:val="6"/>
          <w:sz w:val="20"/>
        </w:rPr>
      </w:r>
      <w:r>
        <w:rPr>
          <w:rFonts w:ascii="Georgia"/>
          <w:position w:val="6"/>
          <w:sz w:val="20"/>
        </w:rPr>
        <w:tab/>
      </w:r>
      <w:r>
        <w:rPr>
          <w:rFonts w:ascii="Georgia"/>
          <w:sz w:val="20"/>
        </w:rPr>
        <w:pict>
          <v:shape style="width:424.7pt;height:201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6"/>
                    <w:gridCol w:w="6302"/>
                  </w:tblGrid>
                  <w:tr>
                    <w:trPr>
                      <w:trHeight w:val="1264" w:hRule="exact"/>
                    </w:trPr>
                    <w:tc>
                      <w:tcPr>
                        <w:tcW w:w="2176" w:type="dxa"/>
                        <w:tcBorders>
                          <w:top w:val="single" w:sz="4" w:space="0" w:color="414042"/>
                          <w:left w:val="single" w:sz="4" w:space="0" w:color="414042"/>
                          <w:bottom w:val="single" w:sz="4" w:space="0" w:color="414042"/>
                          <w:right w:val="single" w:sz="4" w:space="0" w:color="414042"/>
                        </w:tcBorders>
                      </w:tcPr>
                      <w:p>
                        <w:pPr>
                          <w:spacing w:before="133"/>
                          <w:ind w:left="175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Stop!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spacing w:line="284" w:lineRule="auto" w:before="47"/>
                          <w:ind w:left="175" w:right="414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7"/>
                            <w:sz w:val="22"/>
                          </w:rPr>
                          <w:t>Too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dangerous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proceed.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6302" w:type="dxa"/>
                        <w:tcBorders>
                          <w:top w:val="single" w:sz="4" w:space="0" w:color="414042"/>
                          <w:left w:val="single" w:sz="4" w:space="0" w:color="414042"/>
                          <w:bottom w:val="single" w:sz="4" w:space="0" w:color="414042"/>
                          <w:right w:val="single" w:sz="4" w:space="0" w:color="414042"/>
                        </w:tcBorders>
                      </w:tcPr>
                      <w:p>
                        <w:pPr>
                          <w:spacing w:line="288" w:lineRule="auto" w:before="139"/>
                          <w:ind w:left="174" w:right="1065" w:firstLine="0"/>
                          <w:jc w:val="left"/>
                          <w:rPr>
                            <w:rFonts w:ascii="Georgia" w:hAnsi="Georgia" w:cs="Georgia" w:eastAsia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/>
                            <w:color w:val="231F20"/>
                            <w:spacing w:val="5"/>
                            <w:sz w:val="22"/>
                          </w:rPr>
                          <w:t>The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7"/>
                            <w:sz w:val="22"/>
                          </w:rPr>
                          <w:t>person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4"/>
                            <w:sz w:val="22"/>
                          </w:rPr>
                          <w:t>you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7"/>
                            <w:sz w:val="22"/>
                          </w:rPr>
                          <w:t>are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10"/>
                            <w:sz w:val="22"/>
                          </w:rPr>
                          <w:t>talking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3"/>
                            <w:sz w:val="22"/>
                          </w:rPr>
                          <w:t>to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5"/>
                            <w:sz w:val="22"/>
                          </w:rPr>
                          <w:t>is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7"/>
                            <w:sz w:val="22"/>
                          </w:rPr>
                          <w:t>clearly</w:t>
                        </w:r>
                        <w:r>
                          <w:rPr>
                            <w:rFonts w:ascii="Georgia"/>
                            <w:color w:val="231F20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8"/>
                            <w:sz w:val="22"/>
                          </w:rPr>
                          <w:t>acting</w:t>
                        </w:r>
                        <w:r>
                          <w:rPr>
                            <w:rFonts w:ascii="Georgia"/>
                            <w:color w:val="231F20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z w:val="22"/>
                          </w:rPr>
                          <w:t>inappropriately,</w:t>
                        </w:r>
                        <w:r>
                          <w:rPr>
                            <w:rFonts w:ascii="Georgia"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rFonts w:ascii="Georgia"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rFonts w:ascii="Georgia"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z w:val="22"/>
                          </w:rPr>
                          <w:t>conversation</w:t>
                        </w:r>
                        <w:r>
                          <w:rPr>
                            <w:rFonts w:ascii="Georgia"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z w:val="22"/>
                          </w:rPr>
                          <w:t>needs</w:t>
                        </w:r>
                        <w:r>
                          <w:rPr>
                            <w:rFonts w:ascii="Georgia"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rFonts w:ascii="Georgia"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Georgia"/>
                            <w:color w:val="231F20"/>
                            <w:spacing w:val="1"/>
                            <w:sz w:val="22"/>
                          </w:rPr>
                          <w:t>end.</w:t>
                        </w:r>
                        <w:r>
                          <w:rPr>
                            <w:rFonts w:ascii="Georgia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296" w:hRule="exact"/>
                    </w:trPr>
                    <w:tc>
                      <w:tcPr>
                        <w:tcW w:w="2176" w:type="dxa"/>
                        <w:tcBorders>
                          <w:top w:val="single" w:sz="4" w:space="0" w:color="414042"/>
                          <w:left w:val="single" w:sz="4" w:space="0" w:color="414042"/>
                          <w:bottom w:val="single" w:sz="4" w:space="0" w:color="414042"/>
                          <w:right w:val="single" w:sz="4" w:space="0" w:color="414042"/>
                        </w:tcBorders>
                      </w:tcPr>
                      <w:p>
                        <w:pPr>
                          <w:spacing w:line="284" w:lineRule="auto" w:before="133"/>
                          <w:ind w:left="175" w:right="171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Slow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down,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cautious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2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 prepared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to stop.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302" w:type="dxa"/>
                        <w:tcBorders>
                          <w:top w:val="single" w:sz="4" w:space="0" w:color="414042"/>
                          <w:left w:val="single" w:sz="4" w:space="0" w:color="414042"/>
                          <w:bottom w:val="single" w:sz="4" w:space="0" w:color="414042"/>
                          <w:right w:val="single" w:sz="4" w:space="0" w:color="414042"/>
                        </w:tcBorders>
                      </w:tcPr>
                      <w:p>
                        <w:pPr>
                          <w:spacing w:line="288" w:lineRule="auto" w:before="139"/>
                          <w:ind w:left="174" w:right="465" w:firstLine="0"/>
                          <w:jc w:val="left"/>
                          <w:rPr>
                            <w:rFonts w:ascii="Georgia" w:hAnsi="Georgia" w:cs="Georgia" w:eastAsia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 w:cs="Georgia" w:eastAsia="Georgia"/>
                            <w:color w:val="231F20"/>
                            <w:spacing w:val="8"/>
                            <w:sz w:val="22"/>
                            <w:szCs w:val="22"/>
                          </w:rPr>
                          <w:t>Something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6"/>
                            <w:sz w:val="22"/>
                            <w:szCs w:val="22"/>
                          </w:rPr>
                          <w:t>about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8"/>
                            <w:sz w:val="22"/>
                            <w:szCs w:val="22"/>
                          </w:rPr>
                          <w:t>this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7"/>
                            <w:sz w:val="22"/>
                            <w:szCs w:val="22"/>
                          </w:rPr>
                          <w:t>conversation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8"/>
                            <w:sz w:val="22"/>
                            <w:szCs w:val="22"/>
                          </w:rPr>
                          <w:t>makes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6"/>
                            <w:sz w:val="22"/>
                            <w:szCs w:val="22"/>
                          </w:rPr>
                          <w:t>feel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3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uncomfortable.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You’re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alert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signs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inappropriate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suspicious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behavior.</w:t>
                        </w:r>
                        <w:r>
                          <w:rPr>
                            <w:rFonts w:ascii="Georgia" w:hAnsi="Georgia" w:cs="Georgia" w:eastAsia="Georgia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464" w:hRule="exact"/>
                    </w:trPr>
                    <w:tc>
                      <w:tcPr>
                        <w:tcW w:w="2176" w:type="dxa"/>
                        <w:tcBorders>
                          <w:top w:val="single" w:sz="4" w:space="0" w:color="414042"/>
                          <w:left w:val="single" w:sz="4" w:space="0" w:color="414042"/>
                          <w:bottom w:val="single" w:sz="4" w:space="0" w:color="414042"/>
                          <w:right w:val="single" w:sz="4" w:space="0" w:color="414042"/>
                        </w:tcBorders>
                      </w:tcPr>
                      <w:p>
                        <w:pPr>
                          <w:spacing w:line="284" w:lineRule="auto" w:before="133"/>
                          <w:ind w:left="175" w:right="54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Coast is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sz w:val="22"/>
                          </w:rPr>
                          <w:t> clear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"/>
                            <w:sz w:val="22"/>
                          </w:rPr>
                          <w:t>(but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"/>
                            <w:sz w:val="22"/>
                          </w:rPr>
                          <w:t>look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2"/>
                          </w:rPr>
                          <w:t>both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sz w:val="22"/>
                          </w:rPr>
                          <w:t>ways!)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6302" w:type="dxa"/>
                        <w:tcBorders>
                          <w:top w:val="single" w:sz="4" w:space="0" w:color="414042"/>
                          <w:left w:val="single" w:sz="4" w:space="0" w:color="414042"/>
                          <w:bottom w:val="single" w:sz="4" w:space="0" w:color="414042"/>
                          <w:right w:val="single" w:sz="4" w:space="0" w:color="414042"/>
                        </w:tcBorders>
                      </w:tcPr>
                      <w:p>
                        <w:pPr>
                          <w:spacing w:line="288" w:lineRule="auto" w:before="139"/>
                          <w:ind w:left="174" w:right="225" w:firstLine="0"/>
                          <w:jc w:val="left"/>
                          <w:rPr>
                            <w:rFonts w:ascii="Georgia" w:hAnsi="Georgia" w:cs="Georgia" w:eastAsia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5"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feel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2"/>
                            <w:sz w:val="22"/>
                            <w:szCs w:val="22"/>
                          </w:rPr>
                          <w:t>safe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enjoy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2"/>
                            <w:sz w:val="22"/>
                            <w:szCs w:val="22"/>
                          </w:rPr>
                          <w:t>interacting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with this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2"/>
                            <w:sz w:val="22"/>
                            <w:szCs w:val="22"/>
                          </w:rPr>
                          <w:t>person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2"/>
                            <w:sz w:val="22"/>
                            <w:szCs w:val="22"/>
                          </w:rPr>
                          <w:t>online.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32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3"/>
                            <w:sz w:val="22"/>
                            <w:szCs w:val="22"/>
                          </w:rPr>
                          <w:t>But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3"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7"/>
                            <w:sz w:val="22"/>
                            <w:szCs w:val="22"/>
                          </w:rPr>
                          <w:t>also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5"/>
                            <w:sz w:val="22"/>
                            <w:szCs w:val="22"/>
                          </w:rPr>
                          <w:t>remember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6"/>
                            <w:sz w:val="22"/>
                            <w:szCs w:val="22"/>
                          </w:rPr>
                          <w:t>that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7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6"/>
                            <w:sz w:val="22"/>
                            <w:szCs w:val="22"/>
                          </w:rPr>
                          <w:t>conversations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7"/>
                            <w:sz w:val="22"/>
                            <w:szCs w:val="22"/>
                          </w:rPr>
                          <w:t>can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7"/>
                            <w:sz w:val="22"/>
                            <w:szCs w:val="22"/>
                          </w:rPr>
                          <w:t>take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5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unexpected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2"/>
                            <w:sz w:val="22"/>
                            <w:szCs w:val="22"/>
                          </w:rPr>
                          <w:t>turns,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so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3"/>
                            <w:sz w:val="22"/>
                            <w:szCs w:val="22"/>
                          </w:rPr>
                          <w:t>you’re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prepared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put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 the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brakes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 if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3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you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need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to.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have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not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provided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z w:val="22"/>
                            <w:szCs w:val="22"/>
                          </w:rPr>
                          <w:t>private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Georgia" w:hAnsi="Georgia" w:cs="Georgia" w:eastAsia="Georgia"/>
                            <w:color w:val="231F20"/>
                            <w:spacing w:val="1"/>
                            <w:sz w:val="22"/>
                            <w:szCs w:val="22"/>
                          </w:rPr>
                          <w:t>information.</w:t>
                        </w:r>
                        <w:r>
                          <w:rPr>
                            <w:rFonts w:ascii="Georgia" w:hAnsi="Georgia" w:cs="Georgia" w:eastAsia="Georgia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eorgia"/>
          <w:sz w:val="20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pStyle w:val="Heading2"/>
        <w:spacing w:line="240" w:lineRule="auto" w:before="207"/>
        <w:ind w:left="11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231F20"/>
          <w:spacing w:val="-4"/>
        </w:rPr>
        <w:t>Abby’s</w:t>
      </w:r>
      <w:r>
        <w:rPr>
          <w:rFonts w:ascii="Arial" w:hAnsi="Arial" w:cs="Arial" w:eastAsia="Arial"/>
          <w:color w:val="231F20"/>
        </w:rPr>
        <w:t> Story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326" w:lineRule="auto"/>
        <w:ind w:left="118" w:right="795"/>
        <w:jc w:val="left"/>
      </w:pPr>
      <w:r>
        <w:rPr>
          <w:color w:val="231F20"/>
        </w:rPr>
        <w:t>Abby is</w:t>
      </w:r>
      <w:r>
        <w:rPr>
          <w:color w:val="231F20"/>
          <w:spacing w:val="1"/>
        </w:rPr>
        <w:t> </w:t>
      </w:r>
      <w:r>
        <w:rPr>
          <w:color w:val="231F20"/>
        </w:rPr>
        <w:t>14. Yesterday</w:t>
      </w:r>
      <w:r>
        <w:rPr>
          <w:color w:val="231F20"/>
          <w:spacing w:val="1"/>
        </w:rPr>
        <w:t> </w:t>
      </w:r>
      <w:r>
        <w:rPr>
          <w:color w:val="231F20"/>
        </w:rPr>
        <w:t>was her</w:t>
      </w:r>
      <w:r>
        <w:rPr>
          <w:color w:val="231F20"/>
          <w:spacing w:val="1"/>
        </w:rPr>
        <w:t> </w:t>
      </w:r>
      <w:r>
        <w:rPr>
          <w:color w:val="231F20"/>
        </w:rPr>
        <w:t>friend Ivan’s</w:t>
      </w:r>
      <w:r>
        <w:rPr>
          <w:color w:val="231F20"/>
          <w:spacing w:val="1"/>
        </w:rPr>
        <w:t> </w:t>
      </w:r>
      <w:r>
        <w:rPr>
          <w:color w:val="231F20"/>
        </w:rPr>
        <w:t>bar mitzvah,</w:t>
      </w:r>
      <w:r>
        <w:rPr>
          <w:color w:val="231F20"/>
          <w:spacing w:val="1"/>
        </w:rPr>
        <w:t> </w:t>
      </w:r>
      <w:r>
        <w:rPr>
          <w:color w:val="231F20"/>
        </w:rPr>
        <w:t>and Abby</w:t>
      </w:r>
      <w:r>
        <w:rPr>
          <w:color w:val="231F20"/>
          <w:spacing w:val="1"/>
        </w:rPr>
        <w:t> </w:t>
      </w:r>
      <w:r>
        <w:rPr>
          <w:color w:val="231F20"/>
        </w:rPr>
        <w:t>chatted with</w:t>
      </w:r>
      <w:r>
        <w:rPr>
          <w:color w:val="231F20"/>
          <w:spacing w:val="1"/>
        </w:rPr>
        <w:t> </w:t>
      </w:r>
      <w:r>
        <w:rPr>
          <w:color w:val="231F20"/>
        </w:rPr>
        <w:t>some of</w:t>
      </w:r>
      <w:r>
        <w:rPr>
          <w:color w:val="231F20"/>
          <w:spacing w:val="1"/>
        </w:rPr>
        <w:t> </w:t>
      </w:r>
      <w:r>
        <w:rPr>
          <w:color w:val="231F20"/>
        </w:rPr>
        <w:t>his </w:t>
      </w:r>
      <w:r>
        <w:rPr>
          <w:color w:val="231F20"/>
          <w:spacing w:val="1"/>
        </w:rPr>
        <w:t>relatives</w:t>
      </w:r>
      <w:r>
        <w:rPr>
          <w:color w:val="231F20"/>
          <w:spacing w:val="103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party.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Today,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Abby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logs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social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networking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site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MyFace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sees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friend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request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Ivan’s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uncle.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doesn’t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very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well,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did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chat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little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school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85"/>
        </w:rPr>
        <w:t> </w:t>
      </w:r>
      <w:r>
        <w:rPr>
          <w:color w:val="231F20"/>
        </w:rPr>
        <w:t>dessert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buffet.</w:t>
      </w:r>
      <w:r>
        <w:rPr/>
      </w:r>
    </w:p>
    <w:p>
      <w:pPr>
        <w:pStyle w:val="Heading2"/>
        <w:spacing w:line="298" w:lineRule="auto" w:before="125"/>
        <w:ind w:left="118" w:right="910"/>
        <w:jc w:val="left"/>
        <w:rPr>
          <w:b w:val="0"/>
          <w:bCs w:val="0"/>
        </w:rPr>
      </w:pP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 </w:t>
      </w:r>
      <w:r>
        <w:rPr>
          <w:color w:val="231F20"/>
          <w:spacing w:val="-2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Abby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situation?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choice.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3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-4"/>
          <w:sz w:val="28"/>
          <w:szCs w:val="28"/>
        </w:rPr>
        <w:t>Vince’s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 Story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326" w:lineRule="auto"/>
        <w:ind w:left="118" w:right="347"/>
        <w:jc w:val="left"/>
      </w:pPr>
      <w:r>
        <w:rPr>
          <w:color w:val="231F20"/>
          <w:spacing w:val="-2"/>
        </w:rPr>
        <w:t>Vince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EscapeGo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fantasy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combat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MMORPG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(massive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multiplayer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online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role-</w:t>
      </w:r>
      <w:r>
        <w:rPr>
          <w:color w:val="231F20"/>
          <w:spacing w:val="44"/>
        </w:rPr>
        <w:t> </w:t>
      </w:r>
      <w:r>
        <w:rPr>
          <w:color w:val="231F20"/>
        </w:rPr>
        <w:t>playing game). When he first started playing, another</w:t>
      </w:r>
      <w:r>
        <w:rPr>
          <w:color w:val="231F20"/>
          <w:spacing w:val="-1"/>
        </w:rPr>
        <w:t> </w:t>
      </w:r>
      <w:r>
        <w:rPr>
          <w:color w:val="231F20"/>
        </w:rPr>
        <w:t>avatar was nice</w:t>
      </w:r>
      <w:r>
        <w:rPr>
          <w:color w:val="231F20"/>
          <w:spacing w:val="-1"/>
        </w:rPr>
        <w:t> </w:t>
      </w:r>
      <w:r>
        <w:rPr>
          <w:color w:val="231F20"/>
        </w:rPr>
        <w:t>to him and helped</w:t>
      </w:r>
      <w:r>
        <w:rPr>
          <w:color w:val="231F20"/>
          <w:spacing w:val="-1"/>
        </w:rPr>
        <w:t> </w:t>
      </w:r>
      <w:r>
        <w:rPr>
          <w:color w:val="231F20"/>
        </w:rPr>
        <w:t>him learn </w:t>
      </w:r>
      <w:r>
        <w:rPr>
          <w:color w:val="231F20"/>
          <w:spacing w:val="1"/>
        </w:rPr>
        <w:t>the</w:t>
      </w:r>
      <w:r>
        <w:rPr>
          <w:color w:val="231F20"/>
          <w:spacing w:val="113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game.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they’ve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online,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completing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quests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protecting</w:t>
      </w:r>
      <w:r>
        <w:rPr>
          <w:color w:val="231F20"/>
          <w:spacing w:val="73"/>
        </w:rPr>
        <w:t> </w:t>
      </w:r>
      <w:r>
        <w:rPr>
          <w:color w:val="231F20"/>
        </w:rPr>
        <w:t>each other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combat.</w:t>
      </w:r>
      <w:r>
        <w:rPr>
          <w:color w:val="231F20"/>
          <w:spacing w:val="1"/>
        </w:rPr>
        <w:t> </w:t>
      </w:r>
      <w:r>
        <w:rPr>
          <w:color w:val="231F20"/>
        </w:rPr>
        <w:t>Once,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teammates asked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1"/>
        </w:rPr>
        <w:t> </w:t>
      </w:r>
      <w:r>
        <w:rPr>
          <w:color w:val="231F20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old</w:t>
      </w:r>
      <w:r>
        <w:rPr>
          <w:color w:val="231F20"/>
          <w:spacing w:val="1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quest.</w:t>
      </w:r>
      <w:r>
        <w:rPr>
          <w:color w:val="231F20"/>
          <w:spacing w:val="111"/>
        </w:rPr>
        <w:t> </w:t>
      </w:r>
      <w:r>
        <w:rPr>
          <w:color w:val="231F20"/>
        </w:rPr>
        <w:t>“Enough small talk, dude.</w:t>
      </w:r>
      <w:r>
        <w:rPr>
          <w:color w:val="231F20"/>
          <w:spacing w:val="1"/>
        </w:rPr>
        <w:t> </w:t>
      </w:r>
      <w:r>
        <w:rPr>
          <w:color w:val="231F20"/>
        </w:rPr>
        <w:t>Nobody cares, just</w:t>
      </w:r>
      <w:r>
        <w:rPr>
          <w:color w:val="231F20"/>
          <w:spacing w:val="1"/>
        </w:rPr>
        <w:t> </w:t>
      </w:r>
      <w:r>
        <w:rPr>
          <w:color w:val="231F20"/>
        </w:rPr>
        <w:t>play the game,”</w:t>
      </w:r>
      <w:r>
        <w:rPr>
          <w:color w:val="231F20"/>
          <w:spacing w:val="1"/>
        </w:rPr>
        <w:t> </w:t>
      </w:r>
      <w:r>
        <w:rPr>
          <w:color w:val="231F20"/>
        </w:rPr>
        <w:t>Vince’s friend said</w:t>
      </w:r>
      <w:r>
        <w:rPr>
          <w:color w:val="231F20"/>
          <w:spacing w:val="1"/>
        </w:rPr>
        <w:t> </w:t>
      </w:r>
      <w:r>
        <w:rPr>
          <w:color w:val="231F20"/>
        </w:rPr>
        <w:t>in </w:t>
      </w:r>
      <w:r>
        <w:rPr>
          <w:color w:val="231F20"/>
          <w:spacing w:val="1"/>
        </w:rPr>
        <w:t>response.</w:t>
      </w:r>
      <w:r>
        <w:rPr/>
      </w:r>
    </w:p>
    <w:p>
      <w:pPr>
        <w:pStyle w:val="Heading2"/>
        <w:spacing w:line="298" w:lineRule="auto" w:before="125"/>
        <w:ind w:left="118" w:right="795"/>
        <w:jc w:val="left"/>
        <w:rPr>
          <w:b w:val="0"/>
          <w:bCs w:val="0"/>
        </w:rPr>
      </w:pP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 </w:t>
      </w:r>
      <w:r>
        <w:rPr>
          <w:color w:val="231F20"/>
          <w:spacing w:val="-2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Vince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situation?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choice.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pgSz w:w="12240" w:h="15840"/>
          <w:pgMar w:header="0" w:footer="981" w:top="640" w:bottom="1180" w:left="760" w:right="800"/>
        </w:sectPr>
      </w:pPr>
    </w:p>
    <w:p>
      <w:pPr>
        <w:pStyle w:val="Heading2"/>
        <w:spacing w:line="240" w:lineRule="auto" w:before="2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231F20"/>
          <w:spacing w:val="-5"/>
        </w:rPr>
        <w:t>Keyanna’s</w:t>
      </w:r>
      <w:r>
        <w:rPr>
          <w:rFonts w:ascii="Arial" w:hAnsi="Arial" w:cs="Arial" w:eastAsia="Arial"/>
          <w:color w:val="231F20"/>
        </w:rPr>
        <w:t> Story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326" w:lineRule="auto"/>
        <w:ind w:right="214"/>
        <w:jc w:val="left"/>
      </w:pPr>
      <w:r>
        <w:rPr>
          <w:color w:val="231F20"/>
        </w:rPr>
        <w:t>Keyanna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and she</w:t>
      </w:r>
      <w:r>
        <w:rPr>
          <w:color w:val="231F20"/>
          <w:spacing w:val="1"/>
        </w:rPr>
        <w:t> </w:t>
      </w:r>
      <w:r>
        <w:rPr>
          <w:color w:val="231F20"/>
        </w:rPr>
        <w:t>often</w:t>
      </w:r>
      <w:r>
        <w:rPr>
          <w:color w:val="231F20"/>
          <w:spacing w:val="1"/>
        </w:rPr>
        <w:t> </w:t>
      </w:r>
      <w:r>
        <w:rPr>
          <w:color w:val="231F20"/>
        </w:rPr>
        <w:t>plays Whatville,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virtual world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middle</w:t>
      </w:r>
      <w:r>
        <w:rPr>
          <w:color w:val="231F20"/>
          <w:spacing w:val="-1"/>
        </w:rPr>
        <w:t> </w:t>
      </w:r>
      <w:r>
        <w:rPr>
          <w:color w:val="231F20"/>
        </w:rPr>
        <w:t>school</w:t>
      </w:r>
      <w:r>
        <w:rPr>
          <w:color w:val="231F20"/>
          <w:spacing w:val="1"/>
        </w:rPr>
        <w:t> </w:t>
      </w:r>
      <w:r>
        <w:rPr>
          <w:color w:val="231F20"/>
        </w:rPr>
        <w:t>kids</w:t>
      </w:r>
      <w:r>
        <w:rPr>
          <w:color w:val="231F20"/>
          <w:spacing w:val="1"/>
        </w:rPr>
        <w:t> </w:t>
      </w:r>
      <w:r>
        <w:rPr>
          <w:color w:val="231F20"/>
        </w:rPr>
        <w:t>like herself.</w:t>
      </w:r>
      <w:r>
        <w:rPr>
          <w:color w:val="231F20"/>
          <w:spacing w:val="1"/>
        </w:rPr>
        <w:t> One</w:t>
      </w:r>
      <w:r>
        <w:rPr>
          <w:color w:val="231F20"/>
          <w:spacing w:val="109"/>
        </w:rPr>
        <w:t> </w:t>
      </w:r>
      <w:r>
        <w:rPr>
          <w:color w:val="231F20"/>
        </w:rPr>
        <w:t>day,</w:t>
      </w:r>
      <w:r>
        <w:rPr>
          <w:color w:val="231F20"/>
          <w:spacing w:val="-1"/>
        </w:rPr>
        <w:t> </w:t>
      </w:r>
      <w:r>
        <w:rPr>
          <w:color w:val="231F20"/>
        </w:rPr>
        <w:t>another avatar</w:t>
      </w:r>
      <w:r>
        <w:rPr>
          <w:color w:val="231F20"/>
          <w:spacing w:val="-1"/>
        </w:rPr>
        <w:t> </w:t>
      </w:r>
      <w:r>
        <w:rPr>
          <w:color w:val="231F20"/>
        </w:rPr>
        <w:t>throws a heart her way. Keyanna</w:t>
      </w:r>
      <w:r>
        <w:rPr>
          <w:color w:val="231F20"/>
          <w:spacing w:val="1"/>
        </w:rPr>
        <w:t> </w:t>
      </w:r>
      <w:r>
        <w:rPr>
          <w:color w:val="231F20"/>
        </w:rPr>
        <w:t>knows</w:t>
      </w:r>
      <w:r>
        <w:rPr>
          <w:color w:val="231F20"/>
          <w:spacing w:val="-1"/>
        </w:rPr>
        <w:t> </w:t>
      </w:r>
      <w:r>
        <w:rPr>
          <w:color w:val="231F20"/>
        </w:rPr>
        <w:t>that throwing hearts is a common </w:t>
      </w:r>
      <w:r>
        <w:rPr>
          <w:color w:val="231F20"/>
          <w:spacing w:val="1"/>
        </w:rPr>
        <w:t>way</w:t>
      </w:r>
      <w:r>
        <w:rPr/>
      </w:r>
    </w:p>
    <w:p>
      <w:pPr>
        <w:pStyle w:val="BodyText"/>
        <w:spacing w:line="326" w:lineRule="auto" w:before="0"/>
        <w:ind w:right="214"/>
        <w:jc w:val="left"/>
      </w:pPr>
      <w:r>
        <w:rPr>
          <w:color w:val="231F20"/>
        </w:rPr>
        <w:t>to flirt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Whatville.</w:t>
      </w:r>
      <w:r>
        <w:rPr>
          <w:color w:val="231F20"/>
          <w:spacing w:val="1"/>
        </w:rPr>
        <w:t> </w:t>
      </w:r>
      <w:r>
        <w:rPr>
          <w:color w:val="231F20"/>
        </w:rPr>
        <w:t>She</w:t>
      </w:r>
      <w:r>
        <w:rPr>
          <w:color w:val="231F20"/>
          <w:spacing w:val="1"/>
        </w:rPr>
        <w:t> </w:t>
      </w:r>
      <w:r>
        <w:rPr>
          <w:color w:val="231F20"/>
        </w:rPr>
        <w:t>also knows he’s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newbie, because it</w:t>
      </w:r>
      <w:r>
        <w:rPr>
          <w:color w:val="231F20"/>
          <w:spacing w:val="1"/>
        </w:rPr>
        <w:t> </w:t>
      </w:r>
      <w:r>
        <w:rPr>
          <w:color w:val="231F20"/>
        </w:rPr>
        <w:t>takes</w:t>
      </w:r>
      <w:r>
        <w:rPr>
          <w:color w:val="231F20"/>
          <w:spacing w:val="1"/>
        </w:rPr>
        <w:t> </w:t>
      </w:r>
      <w:r>
        <w:rPr>
          <w:color w:val="231F20"/>
        </w:rPr>
        <w:t>someone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lot </w:t>
      </w:r>
      <w:r>
        <w:rPr>
          <w:color w:val="231F20"/>
          <w:spacing w:val="1"/>
        </w:rPr>
        <w:t>experience</w:t>
      </w:r>
      <w:r>
        <w:rPr>
          <w:color w:val="231F20"/>
          <w:spacing w:val="105"/>
        </w:rPr>
        <w:t> </w:t>
      </w:r>
      <w:r>
        <w:rPr>
          <w:color w:val="231F20"/>
        </w:rPr>
        <w:t>to design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kind</w:t>
      </w:r>
      <w:r>
        <w:rPr>
          <w:color w:val="231F20"/>
          <w:spacing w:val="1"/>
        </w:rPr>
        <w:t> </w:t>
      </w:r>
      <w:r>
        <w:rPr>
          <w:color w:val="231F20"/>
        </w:rPr>
        <w:t>of appearance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</w:rPr>
        <w:t>avatar </w:t>
      </w:r>
      <w:r>
        <w:rPr>
          <w:color w:val="231F20"/>
          <w:spacing w:val="1"/>
        </w:rPr>
        <w:t>has.</w:t>
      </w:r>
      <w:r>
        <w:rPr/>
      </w:r>
    </w:p>
    <w:p>
      <w:pPr>
        <w:pStyle w:val="Heading2"/>
        <w:spacing w:line="298" w:lineRule="auto" w:before="179"/>
        <w:ind w:right="214"/>
        <w:jc w:val="left"/>
        <w:rPr>
          <w:b w:val="0"/>
          <w:bCs w:val="0"/>
        </w:rPr>
      </w:pP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 </w:t>
      </w:r>
      <w:r>
        <w:rPr>
          <w:color w:val="231F20"/>
          <w:spacing w:val="-2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Keyanna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situation?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choice.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3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-3"/>
          <w:sz w:val="28"/>
          <w:szCs w:val="28"/>
        </w:rPr>
        <w:t>Catherine’s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sz w:val="28"/>
          <w:szCs w:val="28"/>
        </w:rPr>
        <w:t>Story,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 Part 1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326" w:lineRule="auto"/>
        <w:ind w:right="119"/>
        <w:jc w:val="left"/>
      </w:pPr>
      <w:r>
        <w:rPr>
          <w:color w:val="231F20"/>
          <w:spacing w:val="2"/>
        </w:rPr>
        <w:t>Catherine,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15,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logs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chat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room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teenagers.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screen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CathyKisses15.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guy</w:t>
      </w:r>
      <w:r>
        <w:rPr>
          <w:color w:val="231F20"/>
          <w:spacing w:val="74"/>
        </w:rPr>
        <w:t> </w:t>
      </w:r>
      <w:r>
        <w:rPr>
          <w:color w:val="231F20"/>
        </w:rPr>
        <w:t>called MikeyMike99 said</w:t>
      </w:r>
      <w:r>
        <w:rPr>
          <w:color w:val="231F20"/>
          <w:spacing w:val="1"/>
        </w:rPr>
        <w:t> </w:t>
      </w:r>
      <w:r>
        <w:rPr>
          <w:color w:val="231F20"/>
        </w:rPr>
        <w:t>hi to her</w:t>
      </w:r>
      <w:r>
        <w:rPr>
          <w:color w:val="231F20"/>
          <w:spacing w:val="1"/>
        </w:rPr>
        <w:t> </w:t>
      </w:r>
      <w:r>
        <w:rPr>
          <w:color w:val="231F20"/>
        </w:rPr>
        <w:t>a few days</w:t>
      </w:r>
      <w:r>
        <w:rPr>
          <w:color w:val="231F20"/>
          <w:spacing w:val="1"/>
        </w:rPr>
        <w:t> </w:t>
      </w:r>
      <w:r>
        <w:rPr>
          <w:color w:val="231F20"/>
        </w:rPr>
        <w:t>ago, and</w:t>
      </w:r>
      <w:r>
        <w:rPr>
          <w:color w:val="231F20"/>
          <w:spacing w:val="1"/>
        </w:rPr>
        <w:t> </w:t>
      </w:r>
      <w:r>
        <w:rPr>
          <w:color w:val="231F20"/>
        </w:rPr>
        <w:t>they’ve talked every</w:t>
      </w:r>
      <w:r>
        <w:rPr>
          <w:color w:val="231F20"/>
          <w:spacing w:val="1"/>
        </w:rPr>
        <w:t> </w:t>
      </w:r>
      <w:r>
        <w:rPr>
          <w:color w:val="231F20"/>
        </w:rPr>
        <w:t>day since. He’s</w:t>
      </w:r>
      <w:r>
        <w:rPr>
          <w:color w:val="231F20"/>
          <w:spacing w:val="1"/>
        </w:rPr>
        <w:t> </w:t>
      </w:r>
      <w:r>
        <w:rPr>
          <w:color w:val="231F20"/>
        </w:rPr>
        <w:t>really </w:t>
      </w:r>
      <w:r>
        <w:rPr>
          <w:color w:val="231F20"/>
          <w:spacing w:val="1"/>
        </w:rPr>
        <w:t>easy</w:t>
      </w:r>
      <w:r>
        <w:rPr>
          <w:color w:val="231F20"/>
          <w:spacing w:val="1"/>
        </w:rPr>
        <w:t> </w:t>
      </w:r>
      <w:r>
        <w:rPr>
          <w:color w:val="231F20"/>
          <w:spacing w:val="109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chat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with,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likes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venting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him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things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annoy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her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school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home.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She</w:t>
      </w:r>
      <w:r>
        <w:rPr>
          <w:color w:val="231F20"/>
          <w:spacing w:val="54"/>
        </w:rPr>
        <w:t> </w:t>
      </w:r>
      <w:r>
        <w:rPr>
          <w:color w:val="231F20"/>
        </w:rPr>
        <w:t>hasn’t told him anything</w:t>
      </w:r>
      <w:r>
        <w:rPr>
          <w:color w:val="231F20"/>
          <w:spacing w:val="-1"/>
        </w:rPr>
        <w:t> </w:t>
      </w:r>
      <w:r>
        <w:rPr>
          <w:color w:val="231F20"/>
        </w:rPr>
        <w:t>too personal yet. “U seem so mature. Ur 15 right? I’m 20,” MikeyMike99 </w:t>
      </w:r>
      <w:r>
        <w:rPr>
          <w:color w:val="231F20"/>
          <w:spacing w:val="1"/>
        </w:rPr>
        <w:t>says.</w:t>
      </w:r>
      <w:r>
        <w:rPr/>
      </w:r>
    </w:p>
    <w:p>
      <w:pPr>
        <w:pStyle w:val="Heading2"/>
        <w:spacing w:line="298" w:lineRule="auto" w:before="179"/>
        <w:ind w:right="214"/>
        <w:jc w:val="left"/>
        <w:rPr>
          <w:b w:val="0"/>
          <w:bCs w:val="0"/>
        </w:rPr>
      </w:pP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 </w:t>
      </w:r>
      <w:r>
        <w:rPr>
          <w:color w:val="231F20"/>
          <w:spacing w:val="-2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Catherine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situation?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choice.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3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-3"/>
          <w:sz w:val="28"/>
          <w:szCs w:val="28"/>
        </w:rPr>
        <w:t>Catherine’s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sz w:val="28"/>
          <w:szCs w:val="28"/>
        </w:rPr>
        <w:t>Story,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 Part 2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326" w:lineRule="auto"/>
        <w:ind w:right="214"/>
        <w:jc w:val="left"/>
      </w:pPr>
      <w:r>
        <w:rPr>
          <w:color w:val="231F20"/>
          <w:spacing w:val="4"/>
        </w:rPr>
        <w:t>Catherine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back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online</w:t>
      </w:r>
      <w:r>
        <w:rPr>
          <w:color w:val="231F20"/>
          <w:spacing w:val="9"/>
        </w:rPr>
        <w:t> </w:t>
      </w:r>
      <w:r>
        <w:rPr>
          <w:color w:val="231F20"/>
          <w:spacing w:val="3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MikeyMike99,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they’ve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been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talking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for</w:t>
      </w:r>
      <w:r>
        <w:rPr>
          <w:color w:val="231F20"/>
          <w:spacing w:val="7"/>
        </w:rPr>
        <w:t> </w:t>
      </w:r>
      <w:r>
        <w:rPr>
          <w:color w:val="231F20"/>
          <w:spacing w:val="4"/>
        </w:rPr>
        <w:t>about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3"/>
        </w:rPr>
        <w:t>week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now.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He’s</w:t>
      </w:r>
      <w:r>
        <w:rPr>
          <w:color w:val="231F20"/>
          <w:spacing w:val="74"/>
        </w:rPr>
        <w:t> </w:t>
      </w:r>
      <w:r>
        <w:rPr>
          <w:color w:val="231F20"/>
        </w:rPr>
        <w:t>starting to flirt with</w:t>
      </w:r>
      <w:r>
        <w:rPr>
          <w:color w:val="231F20"/>
          <w:spacing w:val="1"/>
        </w:rPr>
        <w:t> </w:t>
      </w:r>
      <w:r>
        <w:rPr>
          <w:color w:val="231F20"/>
        </w:rPr>
        <w:t>her, and she’s</w:t>
      </w:r>
      <w:r>
        <w:rPr>
          <w:color w:val="231F20"/>
          <w:spacing w:val="1"/>
        </w:rPr>
        <w:t> </w:t>
      </w:r>
      <w:r>
        <w:rPr>
          <w:color w:val="231F20"/>
        </w:rPr>
        <w:t>flattered because he</w:t>
      </w:r>
      <w:r>
        <w:rPr>
          <w:color w:val="231F20"/>
          <w:spacing w:val="1"/>
        </w:rPr>
        <w:t> </w:t>
      </w:r>
      <w:r>
        <w:rPr>
          <w:color w:val="231F20"/>
        </w:rPr>
        <w:t>seems pretty mature. After all, Catherine’s </w:t>
      </w:r>
      <w:r>
        <w:rPr>
          <w:color w:val="231F20"/>
          <w:spacing w:val="1"/>
        </w:rPr>
        <w:t>not</w:t>
      </w:r>
      <w:r>
        <w:rPr>
          <w:color w:val="231F20"/>
          <w:spacing w:val="127"/>
        </w:rPr>
        <w:t> </w:t>
      </w:r>
      <w:r>
        <w:rPr>
          <w:color w:val="231F20"/>
        </w:rPr>
        <w:t>really into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guys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her</w:t>
      </w:r>
      <w:r>
        <w:rPr>
          <w:color w:val="231F20"/>
          <w:spacing w:val="1"/>
        </w:rPr>
        <w:t> </w:t>
      </w:r>
      <w:r>
        <w:rPr>
          <w:color w:val="231F20"/>
        </w:rPr>
        <w:t>school, so</w:t>
      </w:r>
      <w:r>
        <w:rPr>
          <w:color w:val="231F20"/>
          <w:spacing w:val="1"/>
        </w:rPr>
        <w:t> </w:t>
      </w:r>
      <w:r>
        <w:rPr>
          <w:color w:val="231F20"/>
        </w:rPr>
        <w:t>she</w:t>
      </w:r>
      <w:r>
        <w:rPr>
          <w:color w:val="231F20"/>
          <w:spacing w:val="1"/>
        </w:rPr>
        <w:t> </w:t>
      </w:r>
      <w:r>
        <w:rPr>
          <w:color w:val="231F20"/>
        </w:rPr>
        <w:t>likes</w:t>
      </w:r>
      <w:r>
        <w:rPr>
          <w:color w:val="231F20"/>
          <w:spacing w:val="1"/>
        </w:rPr>
        <w:t> </w:t>
      </w:r>
      <w:r>
        <w:rPr>
          <w:color w:val="231F20"/>
        </w:rPr>
        <w:t>flirting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Mike</w:t>
      </w:r>
      <w:r>
        <w:rPr>
          <w:color w:val="231F20"/>
          <w:spacing w:val="1"/>
        </w:rPr>
        <w:t> </w:t>
      </w:r>
      <w:r>
        <w:rPr>
          <w:color w:val="231F20"/>
        </w:rPr>
        <w:t>online.</w:t>
      </w:r>
      <w:r>
        <w:rPr>
          <w:color w:val="231F20"/>
          <w:spacing w:val="1"/>
        </w:rPr>
        <w:t> </w:t>
      </w:r>
      <w:r>
        <w:rPr>
          <w:color w:val="231F20"/>
        </w:rPr>
        <w:t>She’s pretty</w:t>
      </w:r>
      <w:r>
        <w:rPr>
          <w:color w:val="231F20"/>
          <w:spacing w:val="1"/>
        </w:rPr>
        <w:t> </w:t>
      </w:r>
      <w:r>
        <w:rPr>
          <w:color w:val="231F20"/>
        </w:rPr>
        <w:t>good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it</w:t>
      </w:r>
      <w:r>
        <w:rPr>
          <w:color w:val="231F20"/>
          <w:spacing w:val="93"/>
        </w:rPr>
        <w:t> </w:t>
      </w:r>
      <w:r>
        <w:rPr>
          <w:color w:val="231F20"/>
        </w:rPr>
        <w:t>too. And</w:t>
      </w:r>
      <w:r>
        <w:rPr>
          <w:color w:val="231F20"/>
          <w:spacing w:val="1"/>
        </w:rPr>
        <w:t> </w:t>
      </w:r>
      <w:r>
        <w:rPr>
          <w:color w:val="231F20"/>
        </w:rPr>
        <w:t>yeah,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1"/>
        </w:rPr>
        <w:t> </w:t>
      </w:r>
      <w:r>
        <w:rPr>
          <w:color w:val="231F20"/>
        </w:rPr>
        <w:t>said</w:t>
      </w:r>
      <w:r>
        <w:rPr>
          <w:color w:val="231F20"/>
          <w:spacing w:val="1"/>
        </w:rPr>
        <w:t> </w:t>
      </w:r>
      <w:r>
        <w:rPr>
          <w:color w:val="231F20"/>
        </w:rPr>
        <w:t>something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might have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kind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twice.</w:t>
      </w:r>
      <w:r>
        <w:rPr>
          <w:color w:val="231F20"/>
          <w:spacing w:val="1"/>
        </w:rPr>
        <w:t> </w:t>
      </w:r>
      <w:r>
        <w:rPr>
          <w:color w:val="231F20"/>
        </w:rPr>
        <w:t>Today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1"/>
        </w:rPr>
        <w:t> writes,</w:t>
      </w:r>
      <w:r>
        <w:rPr>
          <w:color w:val="231F20"/>
          <w:spacing w:val="115"/>
        </w:rPr>
        <w:t> </w:t>
      </w:r>
      <w:r>
        <w:rPr>
          <w:color w:val="231F20"/>
          <w:spacing w:val="2"/>
        </w:rPr>
        <w:t>“Can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show</w:t>
      </w:r>
      <w:r>
        <w:rPr>
          <w:color w:val="231F20"/>
          <w:spacing w:val="5"/>
        </w:rPr>
        <w:t> </w:t>
      </w:r>
      <w:r>
        <w:rPr>
          <w:color w:val="231F20"/>
        </w:rPr>
        <w:t>u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pic?”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Before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response,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says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again: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“Keep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private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ok?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like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u,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Cat.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I hope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1"/>
        </w:rPr>
        <w:t> </w:t>
      </w:r>
      <w:r>
        <w:rPr>
          <w:color w:val="231F20"/>
        </w:rPr>
        <w:t>me</w:t>
      </w:r>
      <w:r>
        <w:rPr>
          <w:color w:val="231F20"/>
          <w:spacing w:val="1"/>
        </w:rPr>
        <w:t> </w:t>
      </w:r>
      <w:r>
        <w:rPr>
          <w:color w:val="231F20"/>
        </w:rPr>
        <w:t>2.”</w:t>
      </w:r>
      <w:r>
        <w:rPr/>
      </w:r>
    </w:p>
    <w:p>
      <w:pPr>
        <w:pStyle w:val="Heading2"/>
        <w:spacing w:line="240" w:lineRule="auto" w:before="97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y</w:t>
      </w:r>
      <w:r>
        <w:rPr>
          <w:color w:val="231F20"/>
          <w:spacing w:val="-5"/>
        </w:rPr>
        <w:t>ou </w:t>
      </w:r>
      <w:r>
        <w:rPr>
          <w:color w:val="231F20"/>
          <w:spacing w:val="-2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Catherine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choose?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9pt;height:.7pt;mso-position-horizontal-relative:char;mso-position-vertical-relative:line" coordorigin="0,0" coordsize="9978,14">
            <v:group style="position:absolute;left:7;top:7;width:9964;height:2" coordorigin="7,7" coordsize="9964,2">
              <v:shape style="position:absolute;left:7;top:7;width:9964;height:2" coordorigin="7,7" coordsize="9964,0" path="m7,7l9970,7e" filled="false" stroked="true" strokeweight=".686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2240" w:h="15840"/>
          <w:pgMar w:header="0" w:footer="981" w:top="640" w:bottom="1180" w:left="1140" w:right="800"/>
          <w:pgNumType w:start="3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Arial" w:hAnsi="Arial" w:cs="Arial" w:eastAsia="Arial"/>
          <w:b w:val="0"/>
          <w:bCs w:val="0"/>
        </w:rPr>
      </w:pPr>
      <w:bookmarkStart w:name="6-8-Unit2-SafeOnlineTalk-Handout-TakeThr" w:id="2"/>
      <w:bookmarkEnd w:id="2"/>
      <w:r>
        <w:rPr>
          <w:b w:val="0"/>
        </w:rPr>
      </w:r>
      <w:r>
        <w:rPr>
          <w:rFonts w:ascii="Arial"/>
          <w:color w:val="231F20"/>
          <w:spacing w:val="-1"/>
        </w:rPr>
        <w:t>Directions</w:t>
      </w:r>
      <w:r>
        <w:rPr>
          <w:rFonts w:ascii="Arial"/>
          <w:b w:val="0"/>
        </w:rPr>
      </w:r>
    </w:p>
    <w:p>
      <w:pPr>
        <w:pStyle w:val="BodyText"/>
        <w:spacing w:line="297" w:lineRule="auto" w:before="96"/>
        <w:ind w:right="305"/>
        <w:jc w:val="both"/>
        <w:rPr>
          <w:rFonts w:ascii="Georgia" w:hAnsi="Georgia" w:cs="Georgia" w:eastAsia="Georgia"/>
        </w:rPr>
      </w:pPr>
      <w:r>
        <w:rPr>
          <w:rFonts w:ascii="Georgia"/>
          <w:color w:val="231F20"/>
          <w:spacing w:val="3"/>
        </w:rPr>
        <w:t>When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  <w:spacing w:val="5"/>
        </w:rPr>
        <w:t>connecting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6"/>
        </w:rPr>
        <w:t>with</w:t>
      </w:r>
      <w:r>
        <w:rPr>
          <w:rFonts w:ascii="Georgia"/>
          <w:color w:val="231F20"/>
          <w:spacing w:val="9"/>
        </w:rPr>
        <w:t> </w:t>
      </w:r>
      <w:r>
        <w:rPr>
          <w:rFonts w:ascii="Georgia"/>
          <w:color w:val="231F20"/>
          <w:spacing w:val="2"/>
        </w:rPr>
        <w:t>people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4"/>
        </w:rPr>
        <w:t>online,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  <w:spacing w:val="3"/>
        </w:rPr>
        <w:t>the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3"/>
        </w:rPr>
        <w:t>Internet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3"/>
        </w:rPr>
        <w:t>opens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</w:rPr>
        <w:t>up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3"/>
        </w:rPr>
        <w:t>many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  <w:spacing w:val="5"/>
        </w:rPr>
        <w:t>opportunities.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1"/>
        </w:rPr>
        <w:t>However,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  <w:spacing w:val="4"/>
        </w:rPr>
        <w:t>online</w:t>
      </w:r>
      <w:r>
        <w:rPr>
          <w:rFonts w:ascii="Georgia"/>
          <w:color w:val="231F20"/>
          <w:spacing w:val="53"/>
        </w:rPr>
        <w:t> </w:t>
      </w:r>
      <w:r>
        <w:rPr>
          <w:rFonts w:ascii="Georgia"/>
          <w:color w:val="231F20"/>
          <w:spacing w:val="8"/>
        </w:rPr>
        <w:t>communication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8"/>
        </w:rPr>
        <w:t>also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7"/>
        </w:rPr>
        <w:t>has</w:t>
      </w:r>
      <w:r>
        <w:rPr>
          <w:rFonts w:ascii="Georgia"/>
          <w:color w:val="231F20"/>
          <w:spacing w:val="18"/>
        </w:rPr>
        <w:t> </w:t>
      </w:r>
      <w:r>
        <w:rPr>
          <w:rFonts w:ascii="Georgia"/>
          <w:color w:val="231F20"/>
          <w:spacing w:val="6"/>
        </w:rPr>
        <w:t>its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9"/>
        </w:rPr>
        <w:t>pitfalls.</w:t>
      </w:r>
      <w:r>
        <w:rPr>
          <w:rFonts w:ascii="Georgia"/>
          <w:color w:val="231F20"/>
          <w:spacing w:val="18"/>
        </w:rPr>
        <w:t> </w:t>
      </w:r>
      <w:r>
        <w:rPr>
          <w:rFonts w:ascii="Georgia"/>
          <w:color w:val="231F20"/>
          <w:spacing w:val="9"/>
        </w:rPr>
        <w:t>Fill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4"/>
        </w:rPr>
        <w:t>out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6"/>
        </w:rPr>
        <w:t>the</w:t>
      </w:r>
      <w:r>
        <w:rPr>
          <w:rFonts w:ascii="Georgia"/>
          <w:color w:val="231F20"/>
          <w:spacing w:val="18"/>
        </w:rPr>
        <w:t> </w:t>
      </w:r>
      <w:r>
        <w:rPr>
          <w:rFonts w:ascii="Georgia"/>
          <w:color w:val="231F20"/>
          <w:spacing w:val="9"/>
        </w:rPr>
        <w:t>chart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6"/>
        </w:rPr>
        <w:t>below</w:t>
      </w:r>
      <w:r>
        <w:rPr>
          <w:rFonts w:ascii="Georgia"/>
          <w:color w:val="231F20"/>
          <w:spacing w:val="18"/>
        </w:rPr>
        <w:t> </w:t>
      </w:r>
      <w:r>
        <w:rPr>
          <w:rFonts w:ascii="Georgia"/>
          <w:color w:val="231F20"/>
          <w:spacing w:val="3"/>
        </w:rPr>
        <w:t>to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5"/>
        </w:rPr>
        <w:t>show</w:t>
      </w:r>
      <w:r>
        <w:rPr>
          <w:rFonts w:ascii="Georgia"/>
          <w:color w:val="231F20"/>
          <w:spacing w:val="18"/>
        </w:rPr>
        <w:t> </w:t>
      </w:r>
      <w:r>
        <w:rPr>
          <w:rFonts w:ascii="Georgia"/>
          <w:color w:val="231F20"/>
          <w:spacing w:val="6"/>
        </w:rPr>
        <w:t>the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7"/>
        </w:rPr>
        <w:t>positive</w:t>
      </w:r>
      <w:r>
        <w:rPr>
          <w:rFonts w:ascii="Georgia"/>
          <w:color w:val="231F20"/>
          <w:spacing w:val="17"/>
        </w:rPr>
        <w:t> </w:t>
      </w:r>
      <w:r>
        <w:rPr>
          <w:rFonts w:ascii="Georgia"/>
          <w:color w:val="231F20"/>
          <w:spacing w:val="6"/>
        </w:rPr>
        <w:t>and</w:t>
      </w:r>
      <w:r>
        <w:rPr>
          <w:rFonts w:ascii="Georgia"/>
          <w:color w:val="231F20"/>
          <w:spacing w:val="18"/>
        </w:rPr>
        <w:t> </w:t>
      </w:r>
      <w:r>
        <w:rPr>
          <w:rFonts w:ascii="Georgia"/>
          <w:color w:val="231F20"/>
          <w:spacing w:val="7"/>
        </w:rPr>
        <w:t>negative</w:t>
      </w:r>
      <w:r>
        <w:rPr>
          <w:rFonts w:ascii="Georgia"/>
          <w:color w:val="231F20"/>
          <w:spacing w:val="41"/>
        </w:rPr>
        <w:t> </w:t>
      </w:r>
      <w:r>
        <w:rPr>
          <w:rFonts w:ascii="Georgia"/>
          <w:color w:val="231F20"/>
          <w:spacing w:val="4"/>
        </w:rPr>
        <w:t>online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5"/>
        </w:rPr>
        <w:t>experiences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3"/>
        </w:rPr>
        <w:t>that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2"/>
        </w:rPr>
        <w:t>Randy,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6"/>
        </w:rPr>
        <w:t>Aseal,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3"/>
        </w:rPr>
        <w:t>and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  <w:spacing w:val="3"/>
        </w:rPr>
        <w:t>Renee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4"/>
        </w:rPr>
        <w:t>describe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3"/>
        </w:rPr>
        <w:t>in</w:t>
      </w:r>
      <w:r>
        <w:rPr>
          <w:rFonts w:ascii="Georgia"/>
          <w:color w:val="231F20"/>
          <w:spacing w:val="8"/>
        </w:rPr>
        <w:t> </w:t>
      </w:r>
      <w:r>
        <w:rPr>
          <w:rFonts w:ascii="Georgia"/>
          <w:color w:val="231F20"/>
          <w:spacing w:val="3"/>
        </w:rPr>
        <w:t>the</w:t>
      </w:r>
      <w:r>
        <w:rPr>
          <w:rFonts w:ascii="Georgia"/>
          <w:color w:val="231F20"/>
          <w:spacing w:val="7"/>
        </w:rPr>
        <w:t> </w:t>
      </w:r>
      <w:r>
        <w:rPr>
          <w:rFonts w:ascii="Georgia"/>
          <w:color w:val="231F20"/>
          <w:spacing w:val="4"/>
        </w:rPr>
        <w:t>video.</w:t>
      </w:r>
      <w:r>
        <w:rPr>
          <w:rFonts w:ascii="Georgia"/>
        </w:rPr>
      </w:r>
    </w:p>
    <w:p>
      <w:pPr>
        <w:spacing w:line="240" w:lineRule="auto" w:before="9"/>
        <w:rPr>
          <w:rFonts w:ascii="Georgia" w:hAnsi="Georgia" w:cs="Georgia" w:eastAsia="Georgia"/>
          <w:sz w:val="29"/>
          <w:szCs w:val="29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3839"/>
        <w:gridCol w:w="3949"/>
      </w:tblGrid>
      <w:tr>
        <w:trPr>
          <w:trHeight w:val="1089" w:hRule="exact"/>
        </w:trPr>
        <w:tc>
          <w:tcPr>
            <w:tcW w:w="2321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eorgia" w:hAnsi="Georgia" w:cs="Georgia" w:eastAsia="Georgia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Name</w:t>
            </w:r>
            <w:r>
              <w:rPr>
                <w:rFonts w:ascii="Arial"/>
                <w:sz w:val="28"/>
              </w:rPr>
            </w:r>
          </w:p>
        </w:tc>
        <w:tc>
          <w:tcPr>
            <w:tcW w:w="383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>
              <w:pStyle w:val="TableParagraph"/>
              <w:spacing w:line="283" w:lineRule="auto" w:before="192"/>
              <w:ind w:left="650" w:right="548" w:firstLine="351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6"/>
                <w:sz w:val="28"/>
              </w:rPr>
              <w:t>Opportunities</w:t>
            </w:r>
            <w:r>
              <w:rPr>
                <w:rFonts w:ascii="Arial"/>
                <w:b/>
                <w:color w:val="231F20"/>
                <w:spacing w:val="26"/>
                <w:sz w:val="2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(potential</w:t>
            </w:r>
            <w:r>
              <w:rPr>
                <w:rFonts w:ascii="Arial"/>
                <w:b/>
                <w:color w:val="231F20"/>
                <w:spacing w:val="-14"/>
                <w:sz w:val="28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28"/>
              </w:rPr>
              <w:t>positives)</w:t>
            </w:r>
            <w:r>
              <w:rPr>
                <w:rFonts w:ascii="Arial"/>
                <w:sz w:val="28"/>
              </w:rPr>
            </w:r>
          </w:p>
        </w:tc>
        <w:tc>
          <w:tcPr>
            <w:tcW w:w="394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>
              <w:pStyle w:val="TableParagraph"/>
              <w:spacing w:line="283" w:lineRule="auto" w:before="192"/>
              <w:ind w:left="662" w:right="560" w:firstLine="876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2"/>
                <w:sz w:val="28"/>
              </w:rPr>
              <w:t>P</w:t>
            </w:r>
            <w:r>
              <w:rPr>
                <w:rFonts w:ascii="Arial"/>
                <w:b/>
                <w:color w:val="231F20"/>
                <w:spacing w:val="6"/>
                <w:sz w:val="28"/>
              </w:rPr>
              <w:t>i</w:t>
            </w:r>
            <w:r>
              <w:rPr>
                <w:rFonts w:ascii="Arial"/>
                <w:b/>
                <w:color w:val="231F20"/>
                <w:spacing w:val="11"/>
                <w:sz w:val="28"/>
              </w:rPr>
              <w:t>t</w:t>
            </w:r>
            <w:r>
              <w:rPr>
                <w:rFonts w:ascii="Arial"/>
                <w:b/>
                <w:color w:val="231F20"/>
                <w:spacing w:val="6"/>
                <w:sz w:val="28"/>
              </w:rPr>
              <w:t>fa</w:t>
            </w:r>
            <w:r>
              <w:rPr>
                <w:rFonts w:ascii="Arial"/>
                <w:b/>
                <w:color w:val="231F20"/>
                <w:spacing w:val="4"/>
                <w:sz w:val="28"/>
              </w:rPr>
              <w:t>l</w:t>
            </w:r>
            <w:r>
              <w:rPr>
                <w:rFonts w:ascii="Arial"/>
                <w:b/>
                <w:color w:val="231F20"/>
                <w:spacing w:val="5"/>
                <w:sz w:val="28"/>
              </w:rPr>
              <w:t>l</w:t>
            </w:r>
            <w:r>
              <w:rPr>
                <w:rFonts w:ascii="Arial"/>
                <w:b/>
                <w:color w:val="231F20"/>
                <w:sz w:val="28"/>
              </w:rPr>
              <w:t>s</w:t>
            </w:r>
            <w:r>
              <w:rPr>
                <w:rFonts w:ascii="Arial"/>
                <w:b/>
                <w:color w:val="231F20"/>
                <w:sz w:val="2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(potential</w:t>
            </w:r>
            <w:r>
              <w:rPr>
                <w:rFonts w:ascii="Arial"/>
                <w:b/>
                <w:color w:val="231F20"/>
                <w:spacing w:val="-15"/>
                <w:sz w:val="28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28"/>
              </w:rPr>
              <w:t>negatives)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2946" w:hRule="exact"/>
        </w:trPr>
        <w:tc>
          <w:tcPr>
            <w:tcW w:w="2321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eorgia" w:hAnsi="Georgia" w:cs="Georgia" w:eastAsia="Georgi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Randy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88" w:lineRule="auto" w:before="103"/>
              <w:ind w:left="213" w:right="111"/>
              <w:jc w:val="center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i/>
                <w:color w:val="231F20"/>
                <w:sz w:val="22"/>
              </w:rPr>
              <w:t>Social</w:t>
            </w:r>
            <w:r>
              <w:rPr>
                <w:rFonts w:ascii="Georgia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Georgia"/>
                <w:i/>
                <w:color w:val="231F20"/>
                <w:sz w:val="22"/>
              </w:rPr>
              <w:t>network</w:t>
            </w:r>
            <w:r>
              <w:rPr>
                <w:rFonts w:ascii="Georgia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Georgia"/>
                <w:i/>
                <w:color w:val="231F20"/>
                <w:sz w:val="22"/>
              </w:rPr>
              <w:t>sites</w:t>
            </w:r>
            <w:r>
              <w:rPr>
                <w:rFonts w:ascii="Georgia"/>
                <w:i/>
                <w:color w:val="231F20"/>
                <w:spacing w:val="26"/>
                <w:sz w:val="22"/>
              </w:rPr>
              <w:t> </w:t>
            </w:r>
            <w:r>
              <w:rPr>
                <w:rFonts w:ascii="Georgia"/>
                <w:i/>
                <w:color w:val="231F20"/>
                <w:spacing w:val="1"/>
                <w:sz w:val="22"/>
              </w:rPr>
              <w:t>(Facebook)</w:t>
            </w:r>
            <w:r>
              <w:rPr>
                <w:rFonts w:ascii="Georgia"/>
                <w:sz w:val="22"/>
              </w:rPr>
            </w:r>
          </w:p>
        </w:tc>
        <w:tc>
          <w:tcPr>
            <w:tcW w:w="383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/>
          </w:p>
        </w:tc>
        <w:tc>
          <w:tcPr>
            <w:tcW w:w="394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/>
          </w:p>
        </w:tc>
      </w:tr>
      <w:tr>
        <w:trPr>
          <w:trHeight w:val="2946" w:hRule="exact"/>
        </w:trPr>
        <w:tc>
          <w:tcPr>
            <w:tcW w:w="2321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3"/>
              <w:ind w:left="83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Aseal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103"/>
              <w:ind w:left="802" w:right="0"/>
              <w:jc w:val="left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i/>
                <w:color w:val="231F20"/>
                <w:spacing w:val="1"/>
                <w:sz w:val="22"/>
              </w:rPr>
              <w:t>Gaming</w:t>
            </w:r>
            <w:r>
              <w:rPr>
                <w:rFonts w:ascii="Georgia"/>
                <w:sz w:val="22"/>
              </w:rPr>
            </w:r>
          </w:p>
        </w:tc>
        <w:tc>
          <w:tcPr>
            <w:tcW w:w="383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/>
          </w:p>
        </w:tc>
        <w:tc>
          <w:tcPr>
            <w:tcW w:w="394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/>
          </w:p>
        </w:tc>
      </w:tr>
      <w:tr>
        <w:trPr>
          <w:trHeight w:val="2946" w:hRule="exact"/>
        </w:trPr>
        <w:tc>
          <w:tcPr>
            <w:tcW w:w="2321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eorgia" w:hAnsi="Georgia" w:cs="Georgia" w:eastAsia="Georgia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1"/>
                <w:sz w:val="28"/>
              </w:rPr>
              <w:t>Renee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88" w:lineRule="auto" w:before="103"/>
              <w:ind w:left="313" w:right="210"/>
              <w:jc w:val="center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i/>
                <w:color w:val="231F20"/>
                <w:sz w:val="22"/>
              </w:rPr>
              <w:t>Texting</w:t>
            </w:r>
            <w:r>
              <w:rPr>
                <w:rFonts w:ascii="Georgia"/>
                <w:i/>
                <w:color w:val="231F20"/>
                <w:spacing w:val="-2"/>
                <w:sz w:val="22"/>
              </w:rPr>
              <w:t> </w:t>
            </w:r>
            <w:r>
              <w:rPr>
                <w:rFonts w:ascii="Georgia"/>
                <w:i/>
                <w:color w:val="231F20"/>
                <w:sz w:val="22"/>
              </w:rPr>
              <w:t>and</w:t>
            </w:r>
            <w:r>
              <w:rPr>
                <w:rFonts w:ascii="Georgia"/>
                <w:i/>
                <w:color w:val="231F20"/>
                <w:spacing w:val="-1"/>
                <w:sz w:val="22"/>
              </w:rPr>
              <w:t> </w:t>
            </w:r>
            <w:r>
              <w:rPr>
                <w:rFonts w:ascii="Georgia"/>
                <w:i/>
                <w:color w:val="231F20"/>
                <w:sz w:val="22"/>
              </w:rPr>
              <w:t>video</w:t>
            </w:r>
            <w:r>
              <w:rPr>
                <w:rFonts w:ascii="Georgia"/>
                <w:i/>
                <w:color w:val="231F20"/>
                <w:spacing w:val="22"/>
                <w:sz w:val="22"/>
              </w:rPr>
              <w:t> </w:t>
            </w:r>
            <w:r>
              <w:rPr>
                <w:rFonts w:ascii="Georgia"/>
                <w:i/>
                <w:color w:val="231F20"/>
                <w:sz w:val="22"/>
              </w:rPr>
              <w:t>chatting</w:t>
            </w:r>
            <w:r>
              <w:rPr>
                <w:rFonts w:ascii="Georgia"/>
                <w:i/>
                <w:color w:val="231F20"/>
                <w:spacing w:val="-8"/>
                <w:sz w:val="22"/>
              </w:rPr>
              <w:t> </w:t>
            </w:r>
            <w:r>
              <w:rPr>
                <w:rFonts w:ascii="Georgia"/>
                <w:i/>
                <w:color w:val="231F20"/>
                <w:sz w:val="22"/>
              </w:rPr>
              <w:t>(Skype)</w:t>
            </w:r>
            <w:r>
              <w:rPr>
                <w:rFonts w:ascii="Georgia"/>
                <w:sz w:val="22"/>
              </w:rPr>
            </w:r>
          </w:p>
        </w:tc>
        <w:tc>
          <w:tcPr>
            <w:tcW w:w="383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/>
          </w:p>
        </w:tc>
        <w:tc>
          <w:tcPr>
            <w:tcW w:w="394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footerReference w:type="default" r:id="rId12"/>
          <w:pgSz w:w="12240" w:h="15840"/>
          <w:pgMar w:header="715" w:footer="981" w:top="2260" w:bottom="1180" w:left="1140" w:right="760"/>
        </w:sectPr>
      </w:pP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Heading3"/>
        <w:numPr>
          <w:ilvl w:val="0"/>
          <w:numId w:val="3"/>
        </w:numPr>
        <w:tabs>
          <w:tab w:pos="388" w:val="left" w:leader="none"/>
        </w:tabs>
        <w:spacing w:line="278" w:lineRule="auto" w:before="59" w:after="0"/>
        <w:ind w:left="396" w:right="421" w:hanging="280"/>
        <w:jc w:val="left"/>
        <w:rPr>
          <w:b w:val="0"/>
          <w:bCs w:val="0"/>
        </w:rPr>
      </w:pPr>
      <w:bookmarkStart w:name="6-8-Unit2-SafeOnlineTalk-Assessment-Stud" w:id="3"/>
      <w:bookmarkEnd w:id="3"/>
      <w:r>
        <w:rPr>
          <w:b w:val="0"/>
        </w:rPr>
      </w:r>
      <w:bookmarkStart w:name="6-8-Unit2-SafeOnlineTalk-Assessment-Stud" w:id="4"/>
      <w:bookmarkEnd w:id="4"/>
      <w:r>
        <w:rPr>
          <w:color w:val="231F20"/>
        </w:rPr>
        <w:t>Marcu</w:t>
      </w:r>
      <w:r>
        <w:rPr>
          <w:color w:val="231F20"/>
        </w:rPr>
        <w:t>s,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seventh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grader,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chatting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Joel,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friend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knows</w:t>
      </w:r>
      <w:r>
        <w:rPr>
          <w:color w:val="231F20"/>
          <w:spacing w:val="-1"/>
        </w:rPr>
        <w:t> </w:t>
      </w:r>
      <w:r>
        <w:rPr>
          <w:color w:val="231F20"/>
        </w:rPr>
        <w:t>only</w:t>
      </w:r>
      <w:r>
        <w:rPr>
          <w:color w:val="231F20"/>
          <w:spacing w:val="-2"/>
        </w:rPr>
        <w:t> </w:t>
      </w:r>
      <w:r>
        <w:rPr>
          <w:color w:val="231F20"/>
        </w:rPr>
        <w:t>through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93"/>
          <w:w w:val="99"/>
        </w:rPr>
        <w:t> </w:t>
      </w:r>
      <w:r>
        <w:rPr>
          <w:color w:val="231F20"/>
        </w:rPr>
        <w:t>online</w:t>
      </w:r>
      <w:r>
        <w:rPr>
          <w:color w:val="231F20"/>
          <w:spacing w:val="-1"/>
        </w:rPr>
        <w:t> </w:t>
      </w:r>
      <w:r>
        <w:rPr>
          <w:color w:val="231F20"/>
        </w:rPr>
        <w:t>virtual</w:t>
      </w:r>
      <w:r>
        <w:rPr>
          <w:color w:val="231F20"/>
          <w:spacing w:val="-1"/>
        </w:rPr>
        <w:t> </w:t>
      </w:r>
      <w:r>
        <w:rPr>
          <w:color w:val="231F20"/>
        </w:rPr>
        <w:t>world. Joel</w:t>
      </w:r>
      <w:r>
        <w:rPr>
          <w:color w:val="231F20"/>
          <w:spacing w:val="-1"/>
        </w:rPr>
        <w:t> </w:t>
      </w:r>
      <w:r>
        <w:rPr>
          <w:color w:val="231F20"/>
        </w:rPr>
        <w:t>asks</w:t>
      </w:r>
      <w:r>
        <w:rPr>
          <w:color w:val="231F20"/>
          <w:spacing w:val="-1"/>
        </w:rPr>
        <w:t> </w:t>
      </w:r>
      <w:r>
        <w:rPr>
          <w:color w:val="231F20"/>
        </w:rPr>
        <w:t>Marcus if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wants to</w:t>
      </w:r>
      <w:r>
        <w:rPr>
          <w:color w:val="231F20"/>
          <w:spacing w:val="-1"/>
        </w:rPr>
        <w:t> </w:t>
      </w:r>
      <w:r>
        <w:rPr>
          <w:color w:val="231F20"/>
        </w:rPr>
        <w:t>meet</w:t>
      </w:r>
      <w:r>
        <w:rPr>
          <w:color w:val="231F20"/>
          <w:spacing w:val="-1"/>
        </w:rPr>
        <w:t> </w:t>
      </w:r>
      <w:r>
        <w:rPr>
          <w:color w:val="231F20"/>
        </w:rPr>
        <w:t>in person</w:t>
      </w:r>
      <w:r>
        <w:rPr>
          <w:color w:val="231F20"/>
          <w:spacing w:val="-1"/>
        </w:rPr>
        <w:t> </w:t>
      </w:r>
      <w:r>
        <w:rPr>
          <w:color w:val="231F20"/>
        </w:rPr>
        <w:t>sometime.</w:t>
      </w:r>
      <w:r>
        <w:rPr>
          <w:color w:val="231F20"/>
          <w:spacing w:val="-1"/>
        </w:rPr>
        <w:t> </w:t>
      </w:r>
      <w:r>
        <w:rPr>
          <w:color w:val="231F20"/>
        </w:rPr>
        <w:t>Is it</w:t>
      </w:r>
      <w:r>
        <w:rPr>
          <w:color w:val="231F20"/>
          <w:spacing w:val="106"/>
        </w:rPr>
        <w:t> </w:t>
      </w:r>
      <w:r>
        <w:rPr>
          <w:color w:val="231F20"/>
        </w:rPr>
        <w:t>okay</w:t>
      </w:r>
      <w:r>
        <w:rPr>
          <w:color w:val="231F20"/>
          <w:spacing w:val="-1"/>
        </w:rPr>
        <w:t> </w:t>
      </w:r>
      <w:r>
        <w:rPr>
          <w:color w:val="231F20"/>
        </w:rPr>
        <w:t>for Marcus</w:t>
      </w:r>
      <w:r>
        <w:rPr>
          <w:color w:val="231F20"/>
          <w:spacing w:val="-1"/>
        </w:rPr>
        <w:t> </w:t>
      </w:r>
      <w:r>
        <w:rPr>
          <w:color w:val="231F20"/>
        </w:rPr>
        <w:t>to agree to</w:t>
      </w:r>
      <w:r>
        <w:rPr>
          <w:color w:val="231F20"/>
          <w:spacing w:val="-1"/>
        </w:rPr>
        <w:t> </w:t>
      </w:r>
      <w:r>
        <w:rPr>
          <w:color w:val="231F20"/>
        </w:rPr>
        <w:t>meet Joel in</w:t>
      </w:r>
      <w:r>
        <w:rPr>
          <w:color w:val="231F20"/>
          <w:spacing w:val="-1"/>
        </w:rPr>
        <w:t> </w:t>
      </w:r>
      <w:r>
        <w:rPr>
          <w:color w:val="231F20"/>
        </w:rPr>
        <w:t>person by himself?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47" w:val="left" w:leader="none"/>
        </w:tabs>
        <w:spacing w:line="240" w:lineRule="auto" w:before="147" w:after="0"/>
        <w:ind w:left="646" w:right="0" w:hanging="250"/>
        <w:jc w:val="left"/>
        <w:rPr>
          <w:rFonts w:ascii="Georgia" w:hAnsi="Georgia" w:cs="Georgia" w:eastAsia="Georgia"/>
        </w:rPr>
      </w:pPr>
      <w:r>
        <w:rPr>
          <w:rFonts w:ascii="Georgia"/>
          <w:color w:val="231F20"/>
          <w:spacing w:val="1"/>
        </w:rPr>
        <w:t>Yes</w:t>
      </w:r>
      <w:r>
        <w:rPr>
          <w:rFonts w:ascii="Georgia"/>
        </w:rPr>
      </w:r>
    </w:p>
    <w:p>
      <w:pPr>
        <w:pStyle w:val="BodyText"/>
        <w:numPr>
          <w:ilvl w:val="1"/>
          <w:numId w:val="3"/>
        </w:numPr>
        <w:tabs>
          <w:tab w:pos="659" w:val="left" w:leader="none"/>
        </w:tabs>
        <w:spacing w:line="240" w:lineRule="auto" w:before="106" w:after="0"/>
        <w:ind w:left="658" w:right="0" w:hanging="262"/>
        <w:jc w:val="left"/>
        <w:rPr>
          <w:rFonts w:ascii="Georgia" w:hAnsi="Georgia" w:cs="Georgia" w:eastAsia="Georgia"/>
        </w:rPr>
      </w:pPr>
      <w:r>
        <w:rPr>
          <w:rFonts w:ascii="Georgia"/>
          <w:color w:val="231F20"/>
          <w:spacing w:val="1"/>
        </w:rPr>
        <w:t>No</w:t>
      </w:r>
      <w:r>
        <w:rPr>
          <w:rFonts w:ascii="Georgia"/>
        </w:rPr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pStyle w:val="Heading3"/>
        <w:numPr>
          <w:ilvl w:val="0"/>
          <w:numId w:val="3"/>
        </w:numPr>
        <w:tabs>
          <w:tab w:pos="372" w:val="left" w:leader="none"/>
        </w:tabs>
        <w:spacing w:line="278" w:lineRule="auto" w:before="173" w:after="0"/>
        <w:ind w:left="396" w:right="148" w:hanging="280"/>
        <w:jc w:val="left"/>
        <w:rPr>
          <w:b w:val="0"/>
          <w:bCs w:val="0"/>
        </w:rPr>
      </w:pPr>
      <w:r>
        <w:rPr>
          <w:color w:val="231F20"/>
          <w:spacing w:val="-2"/>
        </w:rPr>
        <w:t>Alice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friends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knows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online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room.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72"/>
        </w:rPr>
        <w:t> </w:t>
      </w:r>
      <w:r>
        <w:rPr>
          <w:color w:val="231F20"/>
          <w:spacing w:val="8"/>
        </w:rPr>
        <w:t>knows</w:t>
      </w:r>
      <w:r>
        <w:rPr>
          <w:color w:val="231F20"/>
          <w:spacing w:val="17"/>
        </w:rPr>
        <w:t> </w:t>
      </w:r>
      <w:r>
        <w:rPr>
          <w:color w:val="231F20"/>
          <w:spacing w:val="7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7"/>
        </w:rPr>
        <w:t>when</w:t>
      </w:r>
      <w:r>
        <w:rPr>
          <w:color w:val="231F20"/>
          <w:spacing w:val="17"/>
        </w:rPr>
        <w:t> </w:t>
      </w:r>
      <w:r>
        <w:rPr>
          <w:color w:val="231F20"/>
          <w:spacing w:val="7"/>
        </w:rPr>
        <w:t>she</w:t>
      </w:r>
      <w:r>
        <w:rPr>
          <w:color w:val="231F20"/>
          <w:spacing w:val="18"/>
        </w:rPr>
        <w:t> </w:t>
      </w:r>
      <w:r>
        <w:rPr>
          <w:color w:val="231F20"/>
          <w:spacing w:val="8"/>
        </w:rPr>
        <w:t>makes</w:t>
      </w:r>
      <w:r>
        <w:rPr>
          <w:color w:val="231F20"/>
          <w:spacing w:val="18"/>
        </w:rPr>
        <w:t> </w:t>
      </w:r>
      <w:r>
        <w:rPr>
          <w:color w:val="231F20"/>
          <w:spacing w:val="5"/>
        </w:rPr>
        <w:t>an</w:t>
      </w:r>
      <w:r>
        <w:rPr>
          <w:color w:val="231F20"/>
          <w:spacing w:val="18"/>
        </w:rPr>
        <w:t> </w:t>
      </w:r>
      <w:r>
        <w:rPr>
          <w:color w:val="231F20"/>
          <w:spacing w:val="9"/>
        </w:rPr>
        <w:t>online-only</w:t>
      </w:r>
      <w:r>
        <w:rPr>
          <w:color w:val="231F20"/>
          <w:spacing w:val="17"/>
        </w:rPr>
        <w:t> </w:t>
      </w:r>
      <w:r>
        <w:rPr>
          <w:color w:val="231F20"/>
          <w:spacing w:val="9"/>
        </w:rPr>
        <w:t>friend,</w:t>
      </w:r>
      <w:r>
        <w:rPr>
          <w:color w:val="231F20"/>
          <w:spacing w:val="18"/>
        </w:rPr>
        <w:t> </w:t>
      </w:r>
      <w:r>
        <w:rPr>
          <w:color w:val="231F20"/>
          <w:spacing w:val="7"/>
        </w:rPr>
        <w:t>she</w:t>
      </w:r>
      <w:r>
        <w:rPr>
          <w:color w:val="231F20"/>
          <w:spacing w:val="17"/>
        </w:rPr>
        <w:t> </w:t>
      </w:r>
      <w:r>
        <w:rPr>
          <w:color w:val="231F20"/>
          <w:spacing w:val="8"/>
        </w:rPr>
        <w:t>needs</w:t>
      </w:r>
      <w:r>
        <w:rPr>
          <w:color w:val="231F20"/>
          <w:spacing w:val="18"/>
        </w:rPr>
        <w:t> </w:t>
      </w:r>
      <w:r>
        <w:rPr>
          <w:color w:val="231F20"/>
          <w:spacing w:val="5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5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9"/>
        </w:rPr>
        <w:t>careful.</w:t>
      </w:r>
      <w:r>
        <w:rPr>
          <w:color w:val="231F20"/>
          <w:spacing w:val="32"/>
          <w:w w:val="99"/>
        </w:rPr>
        <w:t> </w:t>
      </w:r>
      <w:r>
        <w:rPr>
          <w:rFonts w:ascii="Arial" w:hAnsi="Arial" w:cs="Arial" w:eastAsia="Arial"/>
          <w:color w:val="231F20"/>
          <w:spacing w:val="-1"/>
        </w:rPr>
        <w:t>Alice’s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online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friend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asks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the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following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three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questions.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Which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question</w:t>
      </w:r>
      <w:r>
        <w:rPr>
          <w:rFonts w:ascii="Arial" w:hAnsi="Arial" w:cs="Arial" w:eastAsia="Arial"/>
          <w:color w:val="231F20"/>
          <w:spacing w:val="2"/>
        </w:rPr>
        <w:t> </w:t>
      </w:r>
      <w:r>
        <w:rPr>
          <w:rFonts w:ascii="Arial" w:hAnsi="Arial" w:cs="Arial" w:eastAsia="Arial"/>
          <w:color w:val="231F20"/>
        </w:rPr>
        <w:t>should</w:t>
      </w:r>
      <w:r>
        <w:rPr>
          <w:rFonts w:ascii="Arial" w:hAnsi="Arial" w:cs="Arial" w:eastAsia="Arial"/>
          <w:color w:val="231F20"/>
          <w:spacing w:val="-7"/>
        </w:rPr>
        <w:t> </w:t>
      </w:r>
      <w:r>
        <w:rPr>
          <w:rFonts w:ascii="Arial" w:hAnsi="Arial" w:cs="Arial" w:eastAsia="Arial"/>
          <w:color w:val="231F20"/>
          <w:spacing w:val="1"/>
        </w:rPr>
        <w:t>Alice</w:t>
      </w:r>
      <w:r>
        <w:rPr>
          <w:rFonts w:ascii="Arial" w:hAnsi="Arial" w:cs="Arial" w:eastAsia="Arial"/>
          <w:color w:val="231F20"/>
          <w:spacing w:val="113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answer?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"/>
        </w:numPr>
        <w:tabs>
          <w:tab w:pos="647" w:val="left" w:leader="none"/>
        </w:tabs>
        <w:spacing w:line="240" w:lineRule="auto" w:before="147" w:after="0"/>
        <w:ind w:left="646" w:right="0" w:hanging="250"/>
        <w:jc w:val="left"/>
        <w:rPr>
          <w:rFonts w:ascii="Georgia" w:hAnsi="Georgia" w:cs="Georgia" w:eastAsia="Georgia"/>
        </w:rPr>
      </w:pPr>
      <w:r>
        <w:rPr>
          <w:rFonts w:ascii="Georgia"/>
          <w:color w:val="231F20"/>
        </w:rPr>
        <w:t>What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</w:rPr>
        <w:t>bands do you like </w:t>
      </w:r>
      <w:r>
        <w:rPr>
          <w:rFonts w:ascii="Georgia"/>
          <w:color w:val="231F20"/>
          <w:spacing w:val="1"/>
        </w:rPr>
        <w:t>most?</w:t>
      </w:r>
      <w:r>
        <w:rPr>
          <w:rFonts w:ascii="Georgia"/>
        </w:rPr>
      </w:r>
    </w:p>
    <w:p>
      <w:pPr>
        <w:pStyle w:val="BodyText"/>
        <w:numPr>
          <w:ilvl w:val="1"/>
          <w:numId w:val="3"/>
        </w:numPr>
        <w:tabs>
          <w:tab w:pos="659" w:val="left" w:leader="none"/>
        </w:tabs>
        <w:spacing w:line="240" w:lineRule="auto" w:before="106" w:after="0"/>
        <w:ind w:left="658" w:right="0" w:hanging="262"/>
        <w:jc w:val="left"/>
        <w:rPr>
          <w:rFonts w:ascii="Georgia" w:hAnsi="Georgia" w:cs="Georgia" w:eastAsia="Georgia"/>
        </w:rPr>
      </w:pPr>
      <w:r>
        <w:rPr>
          <w:rFonts w:ascii="Georgia"/>
          <w:color w:val="231F20"/>
        </w:rPr>
        <w:t>Will you</w:t>
      </w:r>
      <w:r>
        <w:rPr>
          <w:rFonts w:ascii="Georgia"/>
          <w:color w:val="231F20"/>
          <w:spacing w:val="1"/>
        </w:rPr>
        <w:t> </w:t>
      </w:r>
      <w:r>
        <w:rPr>
          <w:rFonts w:ascii="Georgia"/>
          <w:color w:val="231F20"/>
        </w:rPr>
        <w:t>promise to</w:t>
      </w:r>
      <w:r>
        <w:rPr>
          <w:rFonts w:ascii="Georgia"/>
          <w:color w:val="231F20"/>
          <w:spacing w:val="1"/>
        </w:rPr>
        <w:t> </w:t>
      </w:r>
      <w:r>
        <w:rPr>
          <w:rFonts w:ascii="Georgia"/>
          <w:color w:val="231F20"/>
        </w:rPr>
        <w:t>keep our</w:t>
      </w:r>
      <w:r>
        <w:rPr>
          <w:rFonts w:ascii="Georgia"/>
          <w:color w:val="231F20"/>
          <w:spacing w:val="1"/>
        </w:rPr>
        <w:t> </w:t>
      </w:r>
      <w:r>
        <w:rPr>
          <w:rFonts w:ascii="Georgia"/>
          <w:color w:val="231F20"/>
        </w:rPr>
        <w:t>friendship</w:t>
      </w:r>
      <w:r>
        <w:rPr>
          <w:rFonts w:ascii="Georgia"/>
          <w:color w:val="231F20"/>
          <w:spacing w:val="-1"/>
        </w:rPr>
        <w:t> </w:t>
      </w:r>
      <w:r>
        <w:rPr>
          <w:rFonts w:ascii="Georgia"/>
          <w:color w:val="231F20"/>
          <w:spacing w:val="1"/>
        </w:rPr>
        <w:t>secret?</w:t>
      </w:r>
      <w:r>
        <w:rPr>
          <w:rFonts w:ascii="Georgia"/>
        </w:rPr>
      </w:r>
    </w:p>
    <w:p>
      <w:pPr>
        <w:pStyle w:val="BodyText"/>
        <w:numPr>
          <w:ilvl w:val="1"/>
          <w:numId w:val="3"/>
        </w:numPr>
        <w:tabs>
          <w:tab w:pos="636" w:val="left" w:leader="none"/>
        </w:tabs>
        <w:spacing w:line="240" w:lineRule="auto" w:before="106" w:after="0"/>
        <w:ind w:left="635" w:right="0" w:hanging="239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  <w:color w:val="231F20"/>
        </w:rPr>
        <w:t>Isn’t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it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cool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that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we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like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the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same</w:t>
      </w:r>
      <w:r>
        <w:rPr>
          <w:rFonts w:ascii="Georgia" w:hAnsi="Georgia" w:cs="Georgia" w:eastAsia="Georgia"/>
          <w:color w:val="231F20"/>
          <w:spacing w:val="1"/>
        </w:rPr>
        <w:t> </w:t>
      </w:r>
      <w:r>
        <w:rPr>
          <w:rFonts w:ascii="Georgia" w:hAnsi="Georgia" w:cs="Georgia" w:eastAsia="Georgia"/>
          <w:color w:val="231F20"/>
        </w:rPr>
        <w:t>TV</w:t>
      </w:r>
      <w:r>
        <w:rPr>
          <w:rFonts w:ascii="Georgia" w:hAnsi="Georgia" w:cs="Georgia" w:eastAsia="Georgia"/>
          <w:color w:val="231F20"/>
          <w:spacing w:val="1"/>
        </w:rPr>
        <w:t> shows?</w:t>
      </w:r>
      <w:r>
        <w:rPr>
          <w:rFonts w:ascii="Georgia" w:hAnsi="Georgia" w:cs="Georgia" w:eastAsia="Georgia"/>
        </w:rPr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pStyle w:val="Heading3"/>
        <w:numPr>
          <w:ilvl w:val="0"/>
          <w:numId w:val="3"/>
        </w:numPr>
        <w:tabs>
          <w:tab w:pos="388" w:val="left" w:leader="none"/>
        </w:tabs>
        <w:spacing w:line="278" w:lineRule="auto" w:before="173" w:after="0"/>
        <w:ind w:left="396" w:right="421" w:hanging="280"/>
        <w:jc w:val="left"/>
        <w:rPr>
          <w:b w:val="0"/>
          <w:bCs w:val="0"/>
        </w:rPr>
      </w:pPr>
      <w:r>
        <w:rPr>
          <w:color w:val="231F20"/>
          <w:spacing w:val="-3"/>
        </w:rPr>
        <w:t>True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false:</w:t>
      </w:r>
      <w:r>
        <w:rPr>
          <w:color w:val="231F20"/>
          <w:spacing w:val="-1"/>
        </w:rPr>
        <w:t> </w:t>
      </w:r>
      <w:r>
        <w:rPr>
          <w:color w:val="231F20"/>
        </w:rPr>
        <w:t>Flirting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somebody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meet</w:t>
      </w:r>
      <w:r>
        <w:rPr>
          <w:color w:val="231F20"/>
          <w:spacing w:val="-1"/>
        </w:rPr>
        <w:t> </w:t>
      </w:r>
      <w:r>
        <w:rPr>
          <w:color w:val="231F20"/>
        </w:rPr>
        <w:t>online is</w:t>
      </w:r>
      <w:r>
        <w:rPr>
          <w:color w:val="231F20"/>
          <w:spacing w:val="-1"/>
        </w:rPr>
        <w:t> </w:t>
      </w:r>
      <w:r>
        <w:rPr>
          <w:color w:val="231F20"/>
        </w:rPr>
        <w:t>safe,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long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100"/>
          <w:w w:val="99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situation.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47" w:val="left" w:leader="none"/>
        </w:tabs>
        <w:spacing w:line="240" w:lineRule="auto" w:before="147" w:after="0"/>
        <w:ind w:left="646" w:right="0" w:hanging="250"/>
        <w:jc w:val="left"/>
        <w:rPr>
          <w:rFonts w:ascii="Georgia" w:hAnsi="Georgia" w:cs="Georgia" w:eastAsia="Georgia"/>
        </w:rPr>
      </w:pPr>
      <w:r>
        <w:rPr>
          <w:rFonts w:ascii="Georgia"/>
          <w:color w:val="231F20"/>
          <w:spacing w:val="1"/>
        </w:rPr>
        <w:t>True</w:t>
      </w:r>
      <w:r>
        <w:rPr>
          <w:rFonts w:ascii="Georgia"/>
        </w:rPr>
      </w:r>
    </w:p>
    <w:p>
      <w:pPr>
        <w:pStyle w:val="BodyText"/>
        <w:numPr>
          <w:ilvl w:val="1"/>
          <w:numId w:val="3"/>
        </w:numPr>
        <w:tabs>
          <w:tab w:pos="659" w:val="left" w:leader="none"/>
        </w:tabs>
        <w:spacing w:line="240" w:lineRule="auto" w:before="106" w:after="0"/>
        <w:ind w:left="658" w:right="0" w:hanging="262"/>
        <w:jc w:val="left"/>
        <w:rPr>
          <w:rFonts w:ascii="Georgia" w:hAnsi="Georgia" w:cs="Georgia" w:eastAsia="Georgia"/>
        </w:rPr>
      </w:pPr>
      <w:r>
        <w:rPr>
          <w:rFonts w:ascii="Georgia"/>
          <w:color w:val="231F20"/>
          <w:spacing w:val="1"/>
        </w:rPr>
        <w:t>False</w:t>
      </w:r>
      <w:r>
        <w:rPr>
          <w:rFonts w:ascii="Georgia"/>
        </w:rPr>
      </w:r>
    </w:p>
    <w:sectPr>
      <w:headerReference w:type="default" r:id="rId13"/>
      <w:pgSz w:w="12240" w:h="15840"/>
      <w:pgMar w:header="715" w:footer="981" w:top="2260" w:bottom="1180" w:left="11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340004pt;margin-top:732.947388pt;width:104.283078pt;height:28.767746pt;mso-position-horizontal-relative:page;mso-position-vertical-relative:page;z-index:-9736" type="#_x0000_t75" stroked="false">
          <v:imagedata r:id="rId1" o:title=""/>
        </v:shape>
      </w:pict>
    </w:r>
    <w:r>
      <w:rPr/>
      <w:pict>
        <v:shape style="position:absolute;margin-left:474.47998pt;margin-top:744.917358pt;width:31.25pt;height:10.9375pt;mso-position-horizontal-relative:page;mso-position-vertical-relative:page;z-index:-9712" type="#_x0000_t75" stroked="false">
          <v:imagedata r:id="rId2" o:title=""/>
        </v:shape>
      </w:pict>
    </w:r>
    <w:r>
      <w:rPr/>
      <w:pict>
        <v:shape style="position:absolute;margin-left:154.600006pt;margin-top:734.162292pt;width:372.85pt;height:19.45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before="3"/>
                  <w:ind w:left="57" w:right="0" w:hanging="38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DIGITAL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LIFE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101 /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ASSESSMENT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/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DIGITAL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LITERACY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AND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CITIZENSHIP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IN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A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CONNECTED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CULTURE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/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REV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-1"/>
                    <w:w w:val="105"/>
                    <w:sz w:val="12"/>
                  </w:rPr>
                  <w:t>DATE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2015</w:t>
                </w:r>
                <w:r>
                  <w:rPr>
                    <w:rFonts w:ascii="Arial"/>
                    <w:sz w:val="12"/>
                  </w:rPr>
                </w:r>
              </w:p>
              <w:p>
                <w:pPr>
                  <w:spacing w:before="63"/>
                  <w:ind w:left="57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hyperlink r:id="rId3">
                  <w:r>
                    <w:rPr>
                      <w:rFonts w:ascii="Arial"/>
                      <w:color w:val="36A749"/>
                      <w:spacing w:val="5"/>
                      <w:w w:val="105"/>
                      <w:sz w:val="14"/>
                    </w:rPr>
                    <w:t>www.commonsense.org</w:t>
                  </w:r>
                </w:hyperlink>
                <w:r>
                  <w:rPr>
                    <w:rFonts w:ascii="Arial"/>
                    <w:color w:val="36A749"/>
                    <w:spacing w:val="-2"/>
                    <w:w w:val="105"/>
                    <w:sz w:val="14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|</w:t>
                </w:r>
                <w:r>
                  <w:rPr>
                    <w:rFonts w:ascii="Arial"/>
                    <w:color w:val="BCBEC0"/>
                    <w:spacing w:val="4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CREATIVE</w:t>
                </w:r>
                <w:r>
                  <w:rPr>
                    <w:rFonts w:ascii="Arial"/>
                    <w:color w:val="BCBEC0"/>
                    <w:spacing w:val="-16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COMMONS:</w:t>
                </w:r>
                <w:r>
                  <w:rPr>
                    <w:rFonts w:ascii="Arial"/>
                    <w:color w:val="BCBEC0"/>
                    <w:spacing w:val="-15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ATTRIBUTION-NONCOMMERCIAL-SHAREALIKE</w:t>
                </w:r>
                <w:r>
                  <w:rPr>
                    <w:rFonts w:ascii="Arial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9.098389pt;margin-top:753.04718pt;width:9.6pt;height:12pt;mso-position-horizontal-relative:page;mso-position-vertical-relative:page;z-index:-9664" type="#_x0000_t202" filled="false" stroked="false">
          <v:textbox inset="0,0,0,0">
            <w:txbxContent>
              <w:p>
                <w:pPr>
                  <w:spacing w:line="21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340004pt;margin-top:732.947388pt;width:104.283078pt;height:28.767746pt;mso-position-horizontal-relative:page;mso-position-vertical-relative:page;z-index:-9640" type="#_x0000_t75" stroked="false">
          <v:imagedata r:id="rId1" o:title=""/>
        </v:shape>
      </w:pict>
    </w:r>
    <w:r>
      <w:rPr/>
      <w:pict>
        <v:shape style="position:absolute;margin-left:474.47998pt;margin-top:744.917358pt;width:31.25pt;height:10.9375pt;mso-position-horizontal-relative:page;mso-position-vertical-relative:page;z-index:-9616" type="#_x0000_t75" stroked="false">
          <v:imagedata r:id="rId2" o:title=""/>
        </v:shape>
      </w:pict>
    </w:r>
    <w:r>
      <w:rPr/>
      <w:pict>
        <v:shape style="position:absolute;margin-left:154.600006pt;margin-top:734.162292pt;width:372.85pt;height:19.45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before="3"/>
                  <w:ind w:left="57" w:right="0" w:hanging="38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DIGITAL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LIFE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101 /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ASSESSMENT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/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DIGITAL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LITERACY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AND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CITIZENSHIP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IN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A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CONNECTED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CULTURE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/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REV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-1"/>
                    <w:w w:val="105"/>
                    <w:sz w:val="12"/>
                  </w:rPr>
                  <w:t>DATE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2015</w:t>
                </w:r>
                <w:r>
                  <w:rPr>
                    <w:rFonts w:ascii="Arial"/>
                    <w:sz w:val="12"/>
                  </w:rPr>
                </w:r>
              </w:p>
              <w:p>
                <w:pPr>
                  <w:spacing w:before="63"/>
                  <w:ind w:left="57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hyperlink r:id="rId3">
                  <w:r>
                    <w:rPr>
                      <w:rFonts w:ascii="Arial"/>
                      <w:color w:val="36A749"/>
                      <w:spacing w:val="5"/>
                      <w:w w:val="105"/>
                      <w:sz w:val="14"/>
                    </w:rPr>
                    <w:t>www.commonsense.org</w:t>
                  </w:r>
                </w:hyperlink>
                <w:r>
                  <w:rPr>
                    <w:rFonts w:ascii="Arial"/>
                    <w:color w:val="36A749"/>
                    <w:spacing w:val="-2"/>
                    <w:w w:val="105"/>
                    <w:sz w:val="14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|</w:t>
                </w:r>
                <w:r>
                  <w:rPr>
                    <w:rFonts w:ascii="Arial"/>
                    <w:color w:val="BCBEC0"/>
                    <w:spacing w:val="4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CREATIVE</w:t>
                </w:r>
                <w:r>
                  <w:rPr>
                    <w:rFonts w:ascii="Arial"/>
                    <w:color w:val="BCBEC0"/>
                    <w:spacing w:val="-16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COMMONS:</w:t>
                </w:r>
                <w:r>
                  <w:rPr>
                    <w:rFonts w:ascii="Arial"/>
                    <w:color w:val="BCBEC0"/>
                    <w:spacing w:val="-15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ATTRIBUTION-NONCOMMERCIAL-SHAREALIKE</w:t>
                </w:r>
                <w:r>
                  <w:rPr>
                    <w:rFonts w:ascii="Arial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9.098389pt;margin-top:753.04718pt;width:9.6pt;height:12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line="21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340004pt;margin-top:732.947388pt;width:104.283078pt;height:28.767746pt;mso-position-horizontal-relative:page;mso-position-vertical-relative:page;z-index:-9376" type="#_x0000_t75" stroked="false">
          <v:imagedata r:id="rId1" o:title=""/>
        </v:shape>
      </w:pict>
    </w:r>
    <w:r>
      <w:rPr/>
      <w:pict>
        <v:shape style="position:absolute;margin-left:474.47998pt;margin-top:744.917358pt;width:31.25pt;height:10.9375pt;mso-position-horizontal-relative:page;mso-position-vertical-relative:page;z-index:-9352" type="#_x0000_t75" stroked="false">
          <v:imagedata r:id="rId2" o:title=""/>
        </v:shape>
      </w:pict>
    </w:r>
    <w:r>
      <w:rPr/>
      <w:pict>
        <v:shape style="position:absolute;margin-left:154.600006pt;margin-top:734.162292pt;width:372.85pt;height:19.45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before="3"/>
                  <w:ind w:left="57" w:right="0" w:hanging="38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DIGITAL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LIFE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101 /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ASSESSMENT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/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DIGITAL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LITERACY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AND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CITIZENSHIP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IN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A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CONNECTED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CULTURE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/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REV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-1"/>
                    <w:w w:val="105"/>
                    <w:sz w:val="12"/>
                  </w:rPr>
                  <w:t>DATE</w:t>
                </w:r>
                <w:r>
                  <w:rPr>
                    <w:rFonts w:ascii="Arial"/>
                    <w:color w:val="BCBEC0"/>
                    <w:spacing w:val="1"/>
                    <w:w w:val="105"/>
                    <w:sz w:val="12"/>
                  </w:rPr>
                  <w:t> 2015</w:t>
                </w:r>
                <w:r>
                  <w:rPr>
                    <w:rFonts w:ascii="Arial"/>
                    <w:sz w:val="12"/>
                  </w:rPr>
                </w:r>
              </w:p>
              <w:p>
                <w:pPr>
                  <w:spacing w:before="63"/>
                  <w:ind w:left="57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hyperlink r:id="rId3">
                  <w:r>
                    <w:rPr>
                      <w:rFonts w:ascii="Arial"/>
                      <w:color w:val="36A749"/>
                      <w:spacing w:val="5"/>
                      <w:w w:val="105"/>
                      <w:sz w:val="14"/>
                    </w:rPr>
                    <w:t>www.commonsense.org</w:t>
                  </w:r>
                </w:hyperlink>
                <w:r>
                  <w:rPr>
                    <w:rFonts w:ascii="Arial"/>
                    <w:color w:val="36A749"/>
                    <w:spacing w:val="-2"/>
                    <w:w w:val="105"/>
                    <w:sz w:val="14"/>
                  </w:rPr>
                  <w:t> </w:t>
                </w:r>
                <w:r>
                  <w:rPr>
                    <w:rFonts w:ascii="Arial"/>
                    <w:color w:val="BCBEC0"/>
                    <w:w w:val="105"/>
                    <w:sz w:val="12"/>
                  </w:rPr>
                  <w:t>|</w:t>
                </w:r>
                <w:r>
                  <w:rPr>
                    <w:rFonts w:ascii="Arial"/>
                    <w:color w:val="BCBEC0"/>
                    <w:spacing w:val="4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2"/>
                    <w:w w:val="105"/>
                    <w:sz w:val="12"/>
                  </w:rPr>
                  <w:t>CREATIVE</w:t>
                </w:r>
                <w:r>
                  <w:rPr>
                    <w:rFonts w:ascii="Arial"/>
                    <w:color w:val="BCBEC0"/>
                    <w:spacing w:val="-16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COMMONS:</w:t>
                </w:r>
                <w:r>
                  <w:rPr>
                    <w:rFonts w:ascii="Arial"/>
                    <w:color w:val="BCBEC0"/>
                    <w:spacing w:val="-15"/>
                    <w:w w:val="105"/>
                    <w:sz w:val="12"/>
                  </w:rPr>
                  <w:t> </w:t>
                </w:r>
                <w:r>
                  <w:rPr>
                    <w:rFonts w:ascii="Arial"/>
                    <w:color w:val="BCBEC0"/>
                    <w:spacing w:val="3"/>
                    <w:w w:val="105"/>
                    <w:sz w:val="12"/>
                  </w:rPr>
                  <w:t>ATTRIBUTION-NONCOMMERCIAL-SHAREALIKE</w:t>
                </w:r>
                <w:r>
                  <w:rPr>
                    <w:rFonts w:ascii="Arial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098389pt;margin-top:753.04718pt;width:7.6pt;height:12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1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2.100006pt;margin-top:70.476501pt;width:144.9pt;height:.1pt;mso-position-horizontal-relative:page;mso-position-vertical-relative:page;z-index:-9904" coordorigin="8442,1410" coordsize="2898,2">
          <v:shape style="position:absolute;left:8442;top:1410;width:2898;height:2" coordorigin="8442,1410" coordsize="2898,0" path="m8442,1410l11340,1410e" filled="false" stroked="true" strokeweight=".5pt" strokecolor="#231f20">
            <v:path arrowok="t"/>
          </v:shape>
          <w10:wrap type="none"/>
        </v:group>
      </w:pict>
    </w:r>
    <w:r>
      <w:rPr/>
      <w:pict>
        <v:group style="position:absolute;margin-left:422.100006pt;margin-top:94.25pt;width:144.9pt;height:.1pt;mso-position-horizontal-relative:page;mso-position-vertical-relative:page;z-index:-9880" coordorigin="8442,1885" coordsize="2898,2">
          <v:shape style="position:absolute;left:8442;top:1885;width:2898;height:2" coordorigin="8442,1885" coordsize="2898,0" path="m8442,1885l11340,1885e" filled="false" stroked="true" strokeweight=".5pt" strokecolor="#231f20">
            <v:path arrowok="t"/>
          </v:shape>
          <w10:wrap type="none"/>
        </v:group>
      </w:pict>
    </w:r>
    <w:r>
      <w:rPr/>
      <w:pict>
        <v:group style="position:absolute;margin-left:65.063004pt;margin-top:112.599503pt;width:.1pt;height:.1pt;mso-position-horizontal-relative:page;mso-position-vertical-relative:page;z-index:-9856" coordorigin="1301,2252" coordsize="2,2">
          <v:shape style="position:absolute;left:1301;top:2252;width:2;height:2" coordorigin="1301,2252" coordsize="0,0" path="m1301,2252l1301,2252e" filled="false" stroked="true" strokeweight="2pt" strokecolor="#bbbdc0">
            <v:path arrowok="t"/>
          </v:shape>
          <w10:wrap type="none"/>
        </v:group>
      </w:pict>
    </w:r>
    <w:r>
      <w:rPr/>
      <w:pict>
        <v:group style="position:absolute;margin-left:71.0401pt;margin-top:112.599503pt;width:493.15pt;height:.1pt;mso-position-horizontal-relative:page;mso-position-vertical-relative:page;z-index:-9832" coordorigin="1421,2252" coordsize="9863,2">
          <v:shape style="position:absolute;left:1421;top:2252;width:9863;height:2" coordorigin="1421,2252" coordsize="9863,0" path="m1421,2252l11283,2252e" filled="false" stroked="true" strokeweight="2pt" strokecolor="#bbbdc0">
            <v:path arrowok="t"/>
            <v:stroke dashstyle="dash"/>
          </v:shape>
          <w10:wrap type="none"/>
        </v:group>
      </w:pict>
    </w:r>
    <w:r>
      <w:rPr/>
      <w:pict>
        <v:group style="position:absolute;margin-left:567.13501pt;margin-top:112.599503pt;width:.1pt;height:.1pt;mso-position-horizontal-relative:page;mso-position-vertical-relative:page;z-index:-9808" coordorigin="11343,2252" coordsize="2,2">
          <v:shape style="position:absolute;left:11343;top:2252;width:2;height:2" coordorigin="11343,2252" coordsize="0,0" path="m11343,2252l11343,2252e" filled="false" stroked="true" strokeweight="2pt" strokecolor="#bbbdc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292389pt;margin-top:34.739845pt;width:171.75pt;height:15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6D6E71"/>
                    <w:spacing w:val="2"/>
                    <w:sz w:val="26"/>
                  </w:rPr>
                  <w:t>INTERNET</w:t>
                </w:r>
                <w:r>
                  <w:rPr>
                    <w:rFonts w:ascii="Arial"/>
                    <w:b/>
                    <w:color w:val="6D6E71"/>
                    <w:spacing w:val="-3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6D6E71"/>
                    <w:spacing w:val="2"/>
                    <w:sz w:val="26"/>
                  </w:rPr>
                  <w:t>TRAFFIC</w:t>
                </w:r>
                <w:r>
                  <w:rPr>
                    <w:rFonts w:ascii="Arial"/>
                    <w:b/>
                    <w:color w:val="6D6E71"/>
                    <w:spacing w:val="-3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6D6E71"/>
                    <w:spacing w:val="2"/>
                    <w:sz w:val="26"/>
                  </w:rPr>
                  <w:t>LIGHT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pt;margin-top:78.099609pt;width:155.15pt;height:22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231F20"/>
                    <w:spacing w:val="2"/>
                    <w:sz w:val="40"/>
                  </w:rPr>
                  <w:t>S</w:t>
                </w:r>
                <w:r>
                  <w:rPr>
                    <w:rFonts w:ascii="Arial"/>
                    <w:b/>
                    <w:color w:val="231F20"/>
                    <w:spacing w:val="-2"/>
                    <w:sz w:val="40"/>
                  </w:rPr>
                  <w:t>af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231F20"/>
                    <w:spacing w:val="-7"/>
                    <w:sz w:val="40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O</w:t>
                </w:r>
                <w:r>
                  <w:rPr>
                    <w:rFonts w:ascii="Arial"/>
                    <w:b/>
                    <w:color w:val="231F20"/>
                    <w:spacing w:val="-5"/>
                    <w:sz w:val="40"/>
                  </w:rPr>
                  <w:t>n</w:t>
                </w:r>
                <w:r>
                  <w:rPr>
                    <w:rFonts w:ascii="Arial"/>
                    <w:b/>
                    <w:color w:val="231F20"/>
                    <w:spacing w:val="-6"/>
                    <w:sz w:val="40"/>
                  </w:rPr>
                  <w:t>li</w:t>
                </w:r>
                <w:r>
                  <w:rPr>
                    <w:rFonts w:ascii="Arial"/>
                    <w:b/>
                    <w:color w:val="231F20"/>
                    <w:spacing w:val="-1"/>
                    <w:sz w:val="40"/>
                  </w:rPr>
                  <w:t>n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231F20"/>
                    <w:spacing w:val="-7"/>
                    <w:sz w:val="4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34"/>
                    <w:sz w:val="40"/>
                  </w:rPr>
                  <w:t>T</w:t>
                </w:r>
                <w:r>
                  <w:rPr>
                    <w:rFonts w:ascii="Arial"/>
                    <w:b/>
                    <w:color w:val="231F20"/>
                    <w:spacing w:val="-2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231F20"/>
                    <w:spacing w:val="-5"/>
                    <w:sz w:val="40"/>
                  </w:rPr>
                  <w:t>l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k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2.100006pt;margin-top:70.476501pt;width:144.9pt;height:.1pt;mso-position-horizontal-relative:page;mso-position-vertical-relative:page;z-index:-9544" coordorigin="8442,1410" coordsize="2898,2">
          <v:shape style="position:absolute;left:8442;top:1410;width:2898;height:2" coordorigin="8442,1410" coordsize="2898,0" path="m8442,1410l11340,1410e" filled="false" stroked="true" strokeweight=".5pt" strokecolor="#231f20">
            <v:path arrowok="t"/>
          </v:shape>
          <w10:wrap type="none"/>
        </v:group>
      </w:pict>
    </w:r>
    <w:r>
      <w:rPr/>
      <w:pict>
        <v:group style="position:absolute;margin-left:422.100006pt;margin-top:94.25pt;width:144.9pt;height:.1pt;mso-position-horizontal-relative:page;mso-position-vertical-relative:page;z-index:-9520" coordorigin="8442,1885" coordsize="2898,2">
          <v:shape style="position:absolute;left:8442;top:1885;width:2898;height:2" coordorigin="8442,1885" coordsize="2898,0" path="m8442,1885l11340,1885e" filled="false" stroked="true" strokeweight=".5pt" strokecolor="#231f20">
            <v:path arrowok="t"/>
          </v:shape>
          <w10:wrap type="none"/>
        </v:group>
      </w:pict>
    </w:r>
    <w:r>
      <w:rPr/>
      <w:pict>
        <v:group style="position:absolute;margin-left:65.063004pt;margin-top:112.599503pt;width:.1pt;height:.1pt;mso-position-horizontal-relative:page;mso-position-vertical-relative:page;z-index:-9496" coordorigin="1301,2252" coordsize="2,2">
          <v:shape style="position:absolute;left:1301;top:2252;width:2;height:2" coordorigin="1301,2252" coordsize="0,0" path="m1301,2252l1301,2252e" filled="false" stroked="true" strokeweight="2pt" strokecolor="#bbbdc0">
            <v:path arrowok="t"/>
          </v:shape>
          <w10:wrap type="none"/>
        </v:group>
      </w:pict>
    </w:r>
    <w:r>
      <w:rPr/>
      <w:pict>
        <v:group style="position:absolute;margin-left:71.0401pt;margin-top:112.599503pt;width:493.15pt;height:.1pt;mso-position-horizontal-relative:page;mso-position-vertical-relative:page;z-index:-9472" coordorigin="1421,2252" coordsize="9863,2">
          <v:shape style="position:absolute;left:1421;top:2252;width:9863;height:2" coordorigin="1421,2252" coordsize="9863,0" path="m1421,2252l11283,2252e" filled="false" stroked="true" strokeweight="2pt" strokecolor="#bbbdc0">
            <v:path arrowok="t"/>
            <v:stroke dashstyle="dash"/>
          </v:shape>
          <w10:wrap type="none"/>
        </v:group>
      </w:pict>
    </w:r>
    <w:r>
      <w:rPr/>
      <w:pict>
        <v:group style="position:absolute;margin-left:567.13501pt;margin-top:112.599503pt;width:.1pt;height:.1pt;mso-position-horizontal-relative:page;mso-position-vertical-relative:page;z-index:-9448" coordorigin="11343,2252" coordsize="2,2">
          <v:shape style="position:absolute;left:11343;top:2252;width:2;height:2" coordorigin="11343,2252" coordsize="0,0" path="m11343,2252l11343,2252e" filled="false" stroked="true" strokeweight="2pt" strokecolor="#bbbdc0">
            <v:path arrowok="t"/>
          </v:shape>
          <w10:wrap type="none"/>
        </v:group>
      </w:pict>
    </w:r>
    <w:r>
      <w:rPr/>
      <w:pict>
        <v:shape style="position:absolute;margin-left:483.01239pt;margin-top:34.739845pt;width:85pt;height:15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6D6E71"/>
                    <w:spacing w:val="-5"/>
                    <w:sz w:val="26"/>
                  </w:rPr>
                  <w:t>T</w:t>
                </w:r>
                <w:r>
                  <w:rPr>
                    <w:rFonts w:ascii="Arial"/>
                    <w:b/>
                    <w:color w:val="6D6E71"/>
                    <w:spacing w:val="-4"/>
                    <w:sz w:val="26"/>
                  </w:rPr>
                  <w:t>AKE</w:t>
                </w:r>
                <w:r>
                  <w:rPr>
                    <w:rFonts w:ascii="Arial"/>
                    <w:b/>
                    <w:color w:val="6D6E71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6D6E71"/>
                    <w:spacing w:val="1"/>
                    <w:sz w:val="26"/>
                  </w:rPr>
                  <w:t>THREE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pt;margin-top:78.099609pt;width:155.15pt;height:22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231F20"/>
                    <w:spacing w:val="2"/>
                    <w:sz w:val="40"/>
                  </w:rPr>
                  <w:t>S</w:t>
                </w:r>
                <w:r>
                  <w:rPr>
                    <w:rFonts w:ascii="Arial"/>
                    <w:b/>
                    <w:color w:val="231F20"/>
                    <w:spacing w:val="-2"/>
                    <w:sz w:val="40"/>
                  </w:rPr>
                  <w:t>af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231F20"/>
                    <w:spacing w:val="-7"/>
                    <w:sz w:val="40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O</w:t>
                </w:r>
                <w:r>
                  <w:rPr>
                    <w:rFonts w:ascii="Arial"/>
                    <w:b/>
                    <w:color w:val="231F20"/>
                    <w:spacing w:val="-5"/>
                    <w:sz w:val="40"/>
                  </w:rPr>
                  <w:t>n</w:t>
                </w:r>
                <w:r>
                  <w:rPr>
                    <w:rFonts w:ascii="Arial"/>
                    <w:b/>
                    <w:color w:val="231F20"/>
                    <w:spacing w:val="-6"/>
                    <w:sz w:val="40"/>
                  </w:rPr>
                  <w:t>li</w:t>
                </w:r>
                <w:r>
                  <w:rPr>
                    <w:rFonts w:ascii="Arial"/>
                    <w:b/>
                    <w:color w:val="231F20"/>
                    <w:spacing w:val="-1"/>
                    <w:sz w:val="40"/>
                  </w:rPr>
                  <w:t>n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231F20"/>
                    <w:spacing w:val="-7"/>
                    <w:sz w:val="4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34"/>
                    <w:sz w:val="40"/>
                  </w:rPr>
                  <w:t>T</w:t>
                </w:r>
                <w:r>
                  <w:rPr>
                    <w:rFonts w:ascii="Arial"/>
                    <w:b/>
                    <w:color w:val="231F20"/>
                    <w:spacing w:val="-2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231F20"/>
                    <w:spacing w:val="-5"/>
                    <w:sz w:val="40"/>
                  </w:rPr>
                  <w:t>l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k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2.100006pt;margin-top:70.476501pt;width:144.9pt;height:.1pt;mso-position-horizontal-relative:page;mso-position-vertical-relative:page;z-index:-9280" coordorigin="8442,1410" coordsize="2898,2">
          <v:shape style="position:absolute;left:8442;top:1410;width:2898;height:2" coordorigin="8442,1410" coordsize="2898,0" path="m8442,1410l11340,1410e" filled="false" stroked="true" strokeweight=".5pt" strokecolor="#231f20">
            <v:path arrowok="t"/>
          </v:shape>
          <w10:wrap type="none"/>
        </v:group>
      </w:pict>
    </w:r>
    <w:r>
      <w:rPr/>
      <w:pict>
        <v:group style="position:absolute;margin-left:422.100006pt;margin-top:94.25pt;width:144.9pt;height:.1pt;mso-position-horizontal-relative:page;mso-position-vertical-relative:page;z-index:-9256" coordorigin="8442,1885" coordsize="2898,2">
          <v:shape style="position:absolute;left:8442;top:1885;width:2898;height:2" coordorigin="8442,1885" coordsize="2898,0" path="m8442,1885l11340,1885e" filled="false" stroked="true" strokeweight=".5pt" strokecolor="#231f20">
            <v:path arrowok="t"/>
          </v:shape>
          <w10:wrap type="none"/>
        </v:group>
      </w:pict>
    </w:r>
    <w:r>
      <w:rPr/>
      <w:pict>
        <v:group style="position:absolute;margin-left:65.063004pt;margin-top:112.599503pt;width:.1pt;height:.1pt;mso-position-horizontal-relative:page;mso-position-vertical-relative:page;z-index:-9232" coordorigin="1301,2252" coordsize="2,2">
          <v:shape style="position:absolute;left:1301;top:2252;width:2;height:2" coordorigin="1301,2252" coordsize="0,0" path="m1301,2252l1301,2252e" filled="false" stroked="true" strokeweight="2pt" strokecolor="#bbbdc0">
            <v:path arrowok="t"/>
          </v:shape>
          <w10:wrap type="none"/>
        </v:group>
      </w:pict>
    </w:r>
    <w:r>
      <w:rPr/>
      <w:pict>
        <v:group style="position:absolute;margin-left:71.0401pt;margin-top:112.599503pt;width:493.15pt;height:.1pt;mso-position-horizontal-relative:page;mso-position-vertical-relative:page;z-index:-9208" coordorigin="1421,2252" coordsize="9863,2">
          <v:shape style="position:absolute;left:1421;top:2252;width:9863;height:2" coordorigin="1421,2252" coordsize="9863,0" path="m1421,2252l11283,2252e" filled="false" stroked="true" strokeweight="2pt" strokecolor="#bbbdc0">
            <v:path arrowok="t"/>
            <v:stroke dashstyle="dash"/>
          </v:shape>
          <w10:wrap type="none"/>
        </v:group>
      </w:pict>
    </w:r>
    <w:r>
      <w:rPr/>
      <w:pict>
        <v:group style="position:absolute;margin-left:567.13501pt;margin-top:112.599503pt;width:.1pt;height:.1pt;mso-position-horizontal-relative:page;mso-position-vertical-relative:page;z-index:-9184" coordorigin="11343,2252" coordsize="2,2">
          <v:shape style="position:absolute;left:11343;top:2252;width:2;height:2" coordorigin="11343,2252" coordsize="0,0" path="m11343,2252l11343,2252e" filled="false" stroked="true" strokeweight="2pt" strokecolor="#bbbdc0">
            <v:path arrowok="t"/>
          </v:shape>
          <w10:wrap type="none"/>
        </v:group>
      </w:pict>
    </w:r>
    <w:r>
      <w:rPr/>
      <w:pict>
        <v:shape style="position:absolute;margin-left:475.052795pt;margin-top:34.739845pt;width:93.15pt;height:15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6D6E71"/>
                    <w:spacing w:val="2"/>
                    <w:sz w:val="26"/>
                  </w:rPr>
                  <w:t>ASSESSMENT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pt;margin-top:78.099709pt;width:155.15pt;height:22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231F20"/>
                    <w:spacing w:val="2"/>
                    <w:sz w:val="40"/>
                  </w:rPr>
                  <w:t>S</w:t>
                </w:r>
                <w:r>
                  <w:rPr>
                    <w:rFonts w:ascii="Arial"/>
                    <w:b/>
                    <w:color w:val="231F20"/>
                    <w:spacing w:val="-2"/>
                    <w:sz w:val="40"/>
                  </w:rPr>
                  <w:t>af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231F20"/>
                    <w:spacing w:val="-7"/>
                    <w:sz w:val="40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O</w:t>
                </w:r>
                <w:r>
                  <w:rPr>
                    <w:rFonts w:ascii="Arial"/>
                    <w:b/>
                    <w:color w:val="231F20"/>
                    <w:spacing w:val="-5"/>
                    <w:sz w:val="40"/>
                  </w:rPr>
                  <w:t>n</w:t>
                </w:r>
                <w:r>
                  <w:rPr>
                    <w:rFonts w:ascii="Arial"/>
                    <w:b/>
                    <w:color w:val="231F20"/>
                    <w:spacing w:val="-6"/>
                    <w:sz w:val="40"/>
                  </w:rPr>
                  <w:t>li</w:t>
                </w:r>
                <w:r>
                  <w:rPr>
                    <w:rFonts w:ascii="Arial"/>
                    <w:b/>
                    <w:color w:val="231F20"/>
                    <w:spacing w:val="-1"/>
                    <w:sz w:val="40"/>
                  </w:rPr>
                  <w:t>n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e</w:t>
                </w:r>
                <w:r>
                  <w:rPr>
                    <w:rFonts w:ascii="Arial"/>
                    <w:b/>
                    <w:color w:val="231F20"/>
                    <w:spacing w:val="-7"/>
                    <w:sz w:val="4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34"/>
                    <w:sz w:val="40"/>
                  </w:rPr>
                  <w:t>T</w:t>
                </w:r>
                <w:r>
                  <w:rPr>
                    <w:rFonts w:ascii="Arial"/>
                    <w:b/>
                    <w:color w:val="231F20"/>
                    <w:spacing w:val="-2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231F20"/>
                    <w:spacing w:val="-5"/>
                    <w:sz w:val="40"/>
                  </w:rPr>
                  <w:t>l</w:t>
                </w:r>
                <w:r>
                  <w:rPr>
                    <w:rFonts w:ascii="Arial"/>
                    <w:b/>
                    <w:color w:val="231F20"/>
                    <w:sz w:val="40"/>
                  </w:rPr>
                  <w:t>k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6" w:hanging="271"/>
        <w:jc w:val="left"/>
      </w:pPr>
      <w:rPr>
        <w:rFonts w:hint="default" w:ascii="Arial" w:hAnsi="Arial" w:eastAsia="Arial"/>
        <w:b/>
        <w:bCs/>
        <w:color w:val="231F2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646" w:hanging="250"/>
        <w:jc w:val="left"/>
      </w:pPr>
      <w:rPr>
        <w:rFonts w:hint="default" w:ascii="Georgia" w:hAnsi="Georgia" w:eastAsia="Georgia"/>
        <w:color w:val="231F20"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2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11" w:hanging="222"/>
        <w:jc w:val="left"/>
      </w:pPr>
      <w:rPr>
        <w:rFonts w:hint="default" w:ascii="Georgia" w:hAnsi="Georgia" w:eastAsia="Georgia"/>
        <w:color w:val="231F20"/>
        <w:spacing w:val="3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08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1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2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6" w:hanging="22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78" w:hanging="144"/>
      </w:pPr>
      <w:rPr>
        <w:rFonts w:hint="default" w:ascii="Georgia" w:hAnsi="Georgia" w:eastAsia="Georgia"/>
        <w:i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69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14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3"/>
      <w:ind w:left="120"/>
    </w:pPr>
    <w:rPr>
      <w:rFonts w:ascii="Georgia" w:hAnsi="Georgia" w:eastAsia="Georg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9"/>
      <w:ind w:left="300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3"/>
      <w:ind w:left="12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73"/>
      <w:ind w:left="396" w:hanging="28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3.png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commonsense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commonsense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commonsens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2015-12-01T11:17:59Z</dcterms:created>
  <dcterms:modified xsi:type="dcterms:W3CDTF">2015-12-01T11:17:59Z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2015-12-01T00:00:00Z</vt:filetime>
  </property>
</Properties>
</file>